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activeX/activeX15.xml" ContentType="application/vnd.ms-office.activeX+xml"/>
  <Override PartName="/word/activeX/activeX17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5" w:rsidRPr="00F06235" w:rsidRDefault="005A369D" w:rsidP="00E76CB3">
      <w:pPr>
        <w:pStyle w:val="Cabealho"/>
        <w:tabs>
          <w:tab w:val="left" w:pos="708"/>
        </w:tabs>
        <w:jc w:val="both"/>
        <w:rPr>
          <w:rFonts w:ascii="Segoe UI" w:hAnsi="Segoe UI" w:cs="Segoe UI"/>
          <w:b/>
          <w:bCs/>
          <w:color w:val="000000"/>
          <w:sz w:val="28"/>
        </w:rPr>
      </w:pPr>
      <w:r>
        <w:rPr>
          <w:rFonts w:ascii="Segoe UI" w:hAnsi="Segoe UI" w:cs="Segoe UI"/>
          <w:b/>
          <w:bCs/>
          <w:color w:val="000000"/>
          <w:sz w:val="28"/>
        </w:rPr>
        <w:t>SOLICITAÇÃO DOS EQUIPAMENTOS DE MEDIÇÃO – TC E TP</w:t>
      </w:r>
    </w:p>
    <w:p w:rsidR="00A4485C" w:rsidRDefault="00F06235" w:rsidP="00F06235">
      <w:pPr>
        <w:pStyle w:val="Cabealho"/>
        <w:tabs>
          <w:tab w:val="left" w:pos="708"/>
        </w:tabs>
        <w:jc w:val="both"/>
        <w:rPr>
          <w:rFonts w:ascii="Segoe UI" w:eastAsiaTheme="minorHAnsi" w:hAnsi="Segoe UI" w:cs="Segoe UI"/>
          <w:sz w:val="22"/>
          <w:szCs w:val="23"/>
          <w:lang w:eastAsia="en-US"/>
        </w:rPr>
      </w:pPr>
      <w:r w:rsidRPr="007C775D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6EEDB" wp14:editId="6F960B71">
                <wp:simplePos x="0" y="0"/>
                <wp:positionH relativeFrom="column">
                  <wp:posOffset>-102235</wp:posOffset>
                </wp:positionH>
                <wp:positionV relativeFrom="paragraph">
                  <wp:posOffset>12700</wp:posOffset>
                </wp:positionV>
                <wp:extent cx="6785610" cy="0"/>
                <wp:effectExtent l="76200" t="38100" r="15240" b="11430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pt" to="52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" strokecolor="#5a5a5a [2109]" strokeweight="2pt">
                <v:shadow on="t" color="black" opacity="26214f" origin=".5,-.5" offset="-.74836mm,.74836mm"/>
              </v:line>
            </w:pict>
          </mc:Fallback>
        </mc:AlternateContent>
      </w:r>
    </w:p>
    <w:p w:rsidR="005A369D" w:rsidRDefault="006D2CE0" w:rsidP="00F06235">
      <w:pPr>
        <w:pStyle w:val="Cabealho"/>
        <w:tabs>
          <w:tab w:val="left" w:pos="708"/>
        </w:tabs>
        <w:jc w:val="both"/>
        <w:rPr>
          <w:rFonts w:ascii="Segoe UI" w:eastAsiaTheme="minorHAnsi" w:hAnsi="Segoe UI" w:cs="Segoe UI"/>
          <w:sz w:val="22"/>
          <w:szCs w:val="23"/>
          <w:lang w:eastAsia="en-US"/>
        </w:rPr>
      </w:pP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Solicito à Companhia Energética d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e Pernambuco 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- Cel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>pe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 a </w:t>
      </w:r>
      <w:r w:rsidR="005A369D">
        <w:rPr>
          <w:rFonts w:ascii="Segoe UI" w:eastAsiaTheme="minorHAnsi" w:hAnsi="Segoe UI" w:cs="Segoe UI"/>
          <w:sz w:val="22"/>
          <w:szCs w:val="23"/>
          <w:lang w:eastAsia="en-US"/>
        </w:rPr>
        <w:t>disponibilização dos equipamentos de medição (</w:t>
      </w:r>
      <w:r w:rsidR="005A369D" w:rsidRPr="005A369D">
        <w:rPr>
          <w:rFonts w:ascii="Segoe UI" w:eastAsiaTheme="minorHAnsi" w:hAnsi="Segoe UI" w:cs="Segoe UI"/>
          <w:sz w:val="22"/>
          <w:szCs w:val="23"/>
          <w:lang w:eastAsia="en-US"/>
        </w:rPr>
        <w:t>TP</w:t>
      </w:r>
      <w:r w:rsidR="005A369D">
        <w:rPr>
          <w:rFonts w:ascii="Segoe UI" w:eastAsiaTheme="minorHAnsi" w:hAnsi="Segoe UI" w:cs="Segoe UI"/>
          <w:sz w:val="22"/>
          <w:szCs w:val="23"/>
          <w:lang w:eastAsia="en-US"/>
        </w:rPr>
        <w:t xml:space="preserve"> e</w:t>
      </w:r>
      <w:r w:rsidR="005A369D" w:rsidRPr="005A369D">
        <w:rPr>
          <w:rFonts w:ascii="Segoe UI" w:eastAsiaTheme="minorHAnsi" w:hAnsi="Segoe UI" w:cs="Segoe UI"/>
          <w:sz w:val="22"/>
          <w:szCs w:val="23"/>
          <w:lang w:eastAsia="en-US"/>
        </w:rPr>
        <w:t xml:space="preserve"> TC</w:t>
      </w:r>
      <w:r w:rsidR="000258C3">
        <w:rPr>
          <w:rFonts w:ascii="Segoe UI" w:eastAsiaTheme="minorHAnsi" w:hAnsi="Segoe UI" w:cs="Segoe UI"/>
          <w:sz w:val="22"/>
          <w:szCs w:val="23"/>
          <w:lang w:eastAsia="en-US"/>
        </w:rPr>
        <w:t>) para instalação na s</w:t>
      </w:r>
      <w:r w:rsidR="005A369D">
        <w:rPr>
          <w:rFonts w:ascii="Segoe UI" w:eastAsiaTheme="minorHAnsi" w:hAnsi="Segoe UI" w:cs="Segoe UI"/>
          <w:sz w:val="22"/>
          <w:szCs w:val="23"/>
          <w:lang w:eastAsia="en-US"/>
        </w:rPr>
        <w:t xml:space="preserve">ubestação </w:t>
      </w:r>
      <w:r w:rsidR="005A369D" w:rsidRPr="00F06235">
        <w:rPr>
          <w:rFonts w:ascii="Segoe UI" w:eastAsiaTheme="minorHAnsi" w:hAnsi="Segoe UI" w:cs="Segoe UI"/>
          <w:sz w:val="22"/>
          <w:szCs w:val="23"/>
          <w:lang w:eastAsia="en-US"/>
        </w:rPr>
        <w:t>identificada abaixo,</w:t>
      </w:r>
      <w:r w:rsidR="005A369D">
        <w:rPr>
          <w:rFonts w:ascii="Segoe UI" w:eastAsiaTheme="minorHAnsi" w:hAnsi="Segoe UI" w:cs="Segoe UI"/>
          <w:sz w:val="22"/>
          <w:szCs w:val="23"/>
          <w:lang w:eastAsia="en-US"/>
        </w:rPr>
        <w:t xml:space="preserve"> </w:t>
      </w:r>
      <w:r w:rsidR="005A369D" w:rsidRPr="005A369D">
        <w:rPr>
          <w:rFonts w:ascii="Segoe UI" w:eastAsiaTheme="minorHAnsi" w:hAnsi="Segoe UI" w:cs="Segoe UI"/>
          <w:sz w:val="22"/>
          <w:szCs w:val="23"/>
          <w:lang w:eastAsia="en-US"/>
        </w:rPr>
        <w:t>conforme projeto aprovado por esta empresa</w:t>
      </w:r>
      <w:r w:rsidR="005A369D">
        <w:rPr>
          <w:rFonts w:ascii="Segoe UI" w:eastAsiaTheme="minorHAnsi" w:hAnsi="Segoe UI" w:cs="Segoe UI"/>
          <w:sz w:val="22"/>
          <w:szCs w:val="23"/>
          <w:lang w:eastAsia="en-US"/>
        </w:rPr>
        <w:t>.</w:t>
      </w:r>
    </w:p>
    <w:p w:rsidR="004852B5" w:rsidRPr="00AF264A" w:rsidRDefault="004852B5" w:rsidP="004852B5">
      <w:pPr>
        <w:rPr>
          <w:rFonts w:ascii="Segoe UI" w:hAnsi="Segoe UI" w:cs="Segoe UI"/>
          <w:color w:val="000000"/>
          <w:sz w:val="18"/>
          <w:szCs w:val="20"/>
        </w:rPr>
      </w:pPr>
    </w:p>
    <w:p w:rsidR="005A369D" w:rsidRPr="00623DD2" w:rsidRDefault="003C732F" w:rsidP="005A369D">
      <w:pPr>
        <w:pStyle w:val="Subttulo"/>
        <w:numPr>
          <w:ilvl w:val="0"/>
          <w:numId w:val="3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623DD2">
        <w:rPr>
          <w:rFonts w:ascii="Segoe UI" w:hAnsi="Segoe UI" w:cs="Segoe UI"/>
          <w:color w:val="000000"/>
          <w:sz w:val="20"/>
          <w:szCs w:val="20"/>
        </w:rPr>
        <w:t>DADOS GERAIS</w:t>
      </w:r>
    </w:p>
    <w:tbl>
      <w:tblPr>
        <w:tblStyle w:val="Tabelacomgrade"/>
        <w:tblW w:w="10598" w:type="dxa"/>
        <w:tblBorders>
          <w:top w:val="threeDEmboss" w:sz="18" w:space="0" w:color="auto"/>
          <w:left w:val="none" w:sz="0" w:space="0" w:color="auto"/>
          <w:bottom w:val="none" w:sz="0" w:space="0" w:color="auto"/>
          <w:right w:val="threeDEmboss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3782"/>
        <w:gridCol w:w="3574"/>
      </w:tblGrid>
      <w:tr w:rsidR="00623DD2" w:rsidRPr="00B60F71" w:rsidTr="00623DD2">
        <w:trPr>
          <w:trHeight w:val="510"/>
        </w:trPr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:rsidR="00623DD2" w:rsidRDefault="00623DD2" w:rsidP="0088536E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 xml:space="preserve">NÚMERO DA NOTA DE 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OBRAS</w:t>
            </w: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:</w:t>
            </w:r>
          </w:p>
          <w:bookmarkStart w:id="0" w:name="_GoBack"/>
          <w:p w:rsidR="00623DD2" w:rsidRPr="00AD0AD3" w:rsidRDefault="00623DD2" w:rsidP="0088536E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0" type="#_x0000_t75" style="width:146.25pt;height:17.25pt" o:ole="">
                  <v:imagedata r:id="rId9" o:title=""/>
                </v:shape>
                <w:control r:id="rId10" w:name="TextBox1411212131" w:shapeid="_x0000_i1130"/>
              </w:object>
            </w:r>
            <w:bookmarkEnd w:id="0"/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</w:tcPr>
          <w:p w:rsidR="00623DD2" w:rsidRDefault="00623DD2" w:rsidP="0088536E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 xml:space="preserve">NÚMERO 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DO PROCESSO</w:t>
            </w: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:</w:t>
            </w:r>
          </w:p>
          <w:p w:rsidR="00623DD2" w:rsidRDefault="00623DD2" w:rsidP="0088536E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61" type="#_x0000_t75" style="width:173.25pt;height:17.25pt" o:ole="">
                  <v:imagedata r:id="rId11" o:title=""/>
                </v:shape>
                <w:control r:id="rId12" w:name="TextBox141121213" w:shapeid="_x0000_i1061"/>
              </w:object>
            </w:r>
          </w:p>
        </w:tc>
        <w:tc>
          <w:tcPr>
            <w:tcW w:w="3574" w:type="dxa"/>
            <w:tcBorders>
              <w:left w:val="single" w:sz="4" w:space="0" w:color="auto"/>
              <w:bottom w:val="single" w:sz="4" w:space="0" w:color="auto"/>
            </w:tcBorders>
          </w:tcPr>
          <w:p w:rsidR="00623DD2" w:rsidRDefault="00623DD2" w:rsidP="00623DD2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POTÊNCIA TOTAL DA SUBESTAÇÃO:</w:t>
            </w:r>
          </w:p>
          <w:p w:rsidR="00623DD2" w:rsidRPr="00AD0AD3" w:rsidRDefault="00623DD2" w:rsidP="00623DD2">
            <w:pPr>
              <w:rPr>
                <w:rFonts w:ascii="Segoe UI" w:hAnsi="Segoe UI" w:cs="Segoe UI"/>
                <w:color w:val="000000"/>
                <w:sz w:val="4"/>
                <w:szCs w:val="20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63" type="#_x0000_t75" style="width:146.25pt;height:17.25pt" o:ole="">
                  <v:imagedata r:id="rId9" o:title=""/>
                </v:shape>
                <w:control r:id="rId13" w:name="TextBox141121211111" w:shapeid="_x0000_i1063"/>
              </w:object>
            </w: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 kVA</w:t>
            </w:r>
          </w:p>
        </w:tc>
      </w:tr>
      <w:tr w:rsidR="00623DD2" w:rsidRPr="00B60F71" w:rsidTr="00DD2E33">
        <w:trPr>
          <w:trHeight w:val="510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DD2" w:rsidRDefault="00623DD2" w:rsidP="0088536E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DEMANDA CONTRATADA:</w:t>
            </w:r>
          </w:p>
          <w:p w:rsidR="00623DD2" w:rsidRPr="00AD0AD3" w:rsidRDefault="00623DD2" w:rsidP="00623DD2">
            <w:pPr>
              <w:rPr>
                <w:rFonts w:ascii="Segoe UI" w:eastAsiaTheme="minorHAnsi" w:hAnsi="Segoe UI" w:cs="Segoe UI"/>
                <w:b/>
                <w:sz w:val="4"/>
                <w:szCs w:val="4"/>
                <w:lang w:eastAsia="en-US"/>
              </w:rPr>
            </w:pPr>
            <w:r w:rsidRPr="00623DD2">
              <w:rPr>
                <w:rFonts w:ascii="Segoe UI" w:eastAsiaTheme="minorHAnsi" w:hAnsi="Segoe UI" w:cs="Segoe UI"/>
                <w:sz w:val="18"/>
                <w:lang w:eastAsia="en-US"/>
              </w:rPr>
              <w:t xml:space="preserve">FORA PONTA: </w:t>
            </w:r>
            <w:r w:rsidRPr="00623DD2">
              <w:rPr>
                <w:rFonts w:ascii="Segoe UI" w:eastAsiaTheme="minorHAnsi" w:hAnsi="Segoe UI" w:cs="Segoe UI"/>
                <w:sz w:val="18"/>
                <w:lang w:eastAsia="en-US"/>
              </w:rPr>
              <w:object w:dxaOrig="225" w:dyaOrig="225">
                <v:shape id="_x0000_i1065" type="#_x0000_t75" style="width:93pt;height:17.25pt" o:ole="">
                  <v:imagedata r:id="rId14" o:title=""/>
                </v:shape>
                <w:control r:id="rId15" w:name="TextBox1411212111" w:shapeid="_x0000_i1065"/>
              </w:object>
            </w:r>
            <w:r w:rsidRPr="00623DD2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 kW</w:t>
            </w:r>
            <w:r w:rsidRPr="00623DD2">
              <w:rPr>
                <w:rFonts w:ascii="Segoe UI" w:eastAsiaTheme="minorHAnsi" w:hAnsi="Segoe UI" w:cs="Segoe UI"/>
                <w:sz w:val="18"/>
                <w:lang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sz w:val="18"/>
                <w:lang w:eastAsia="en-US"/>
              </w:rPr>
              <w:t xml:space="preserve">         </w:t>
            </w:r>
            <w:r w:rsidRPr="00623DD2">
              <w:rPr>
                <w:rFonts w:ascii="Segoe UI" w:eastAsiaTheme="minorHAnsi" w:hAnsi="Segoe UI" w:cs="Segoe UI"/>
                <w:sz w:val="18"/>
                <w:lang w:eastAsia="en-US"/>
              </w:rPr>
              <w:t>PONTA</w:t>
            </w:r>
            <w:r>
              <w:rPr>
                <w:rFonts w:ascii="Segoe UI" w:eastAsiaTheme="minorHAnsi" w:hAnsi="Segoe UI" w:cs="Segoe UI"/>
                <w:sz w:val="18"/>
                <w:lang w:eastAsia="en-US"/>
              </w:rPr>
              <w:t xml:space="preserve"> (para a modalidade tarifária </w:t>
            </w:r>
            <w:r w:rsidRPr="00A126C6">
              <w:rPr>
                <w:rFonts w:ascii="Segoe UI" w:eastAsiaTheme="minorHAnsi" w:hAnsi="Segoe UI" w:cs="Segoe UI"/>
                <w:sz w:val="18"/>
                <w:lang w:eastAsia="en-US"/>
              </w:rPr>
              <w:t>Horária Azul</w:t>
            </w:r>
            <w:r>
              <w:rPr>
                <w:rFonts w:ascii="Segoe UI" w:eastAsiaTheme="minorHAnsi" w:hAnsi="Segoe UI" w:cs="Segoe UI"/>
                <w:sz w:val="18"/>
                <w:lang w:eastAsia="en-US"/>
              </w:rPr>
              <w:t>)</w:t>
            </w:r>
            <w:r w:rsidRPr="00623DD2">
              <w:rPr>
                <w:rFonts w:ascii="Segoe UI" w:eastAsiaTheme="minorHAnsi" w:hAnsi="Segoe UI" w:cs="Segoe UI"/>
                <w:sz w:val="18"/>
                <w:lang w:eastAsia="en-US"/>
              </w:rPr>
              <w:t xml:space="preserve">: </w:t>
            </w:r>
            <w:r w:rsidRPr="00623DD2">
              <w:rPr>
                <w:rFonts w:ascii="Segoe UI" w:eastAsiaTheme="minorHAnsi" w:hAnsi="Segoe UI" w:cs="Segoe UI"/>
                <w:sz w:val="18"/>
                <w:lang w:eastAsia="en-US"/>
              </w:rPr>
              <w:object w:dxaOrig="225" w:dyaOrig="225">
                <v:shape id="_x0000_i1067" type="#_x0000_t75" style="width:105pt;height:17.25pt" o:ole="">
                  <v:imagedata r:id="rId16" o:title=""/>
                </v:shape>
                <w:control r:id="rId17" w:name="TextBox14112121112" w:shapeid="_x0000_i1067"/>
              </w:object>
            </w:r>
            <w:r w:rsidRPr="00623DD2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 kW</w:t>
            </w:r>
          </w:p>
        </w:tc>
      </w:tr>
    </w:tbl>
    <w:p w:rsidR="005A369D" w:rsidRDefault="005A369D" w:rsidP="005A369D">
      <w:pPr>
        <w:pStyle w:val="Subttulo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A369D" w:rsidRPr="00A126C6" w:rsidRDefault="005A369D" w:rsidP="005A369D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A126C6">
        <w:rPr>
          <w:rFonts w:ascii="Segoe UI" w:hAnsi="Segoe UI" w:cs="Segoe UI"/>
          <w:b/>
          <w:color w:val="000000"/>
          <w:sz w:val="20"/>
          <w:szCs w:val="20"/>
        </w:rPr>
        <w:t>DADOS DA EMPRESA</w:t>
      </w: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ook w:val="04A0" w:firstRow="1" w:lastRow="0" w:firstColumn="1" w:lastColumn="0" w:noHBand="0" w:noVBand="1"/>
      </w:tblPr>
      <w:tblGrid>
        <w:gridCol w:w="5341"/>
        <w:gridCol w:w="12"/>
        <w:gridCol w:w="5329"/>
      </w:tblGrid>
      <w:tr w:rsidR="005A369D" w:rsidRPr="00AA249F" w:rsidTr="005A369D">
        <w:tc>
          <w:tcPr>
            <w:tcW w:w="10682" w:type="dxa"/>
            <w:gridSpan w:val="3"/>
          </w:tcPr>
          <w:p w:rsidR="005A369D" w:rsidRPr="00AA249F" w:rsidRDefault="005A369D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RAZÃO SOCIAL: </w:t>
            </w:r>
          </w:p>
          <w:p w:rsidR="005A369D" w:rsidRPr="00AA249F" w:rsidRDefault="005A369D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69" type="#_x0000_t75" style="width:522pt;height:18pt" o:ole="">
                  <v:imagedata r:id="rId18" o:title=""/>
                </v:shape>
                <w:control r:id="rId19" w:name="TextBox141116" w:shapeid="_x0000_i1069"/>
              </w:object>
            </w:r>
          </w:p>
        </w:tc>
      </w:tr>
      <w:tr w:rsidR="005A369D" w:rsidRPr="00AA249F" w:rsidTr="005A369D">
        <w:tc>
          <w:tcPr>
            <w:tcW w:w="5353" w:type="dxa"/>
            <w:gridSpan w:val="2"/>
          </w:tcPr>
          <w:p w:rsidR="005A369D" w:rsidRPr="00AA249F" w:rsidRDefault="005A369D" w:rsidP="005A369D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CPF/CNPJ: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  <w:p w:rsidR="005A369D" w:rsidRPr="00AA249F" w:rsidRDefault="005A369D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71" type="#_x0000_t75" style="width:255.75pt;height:18pt" o:ole="">
                  <v:imagedata r:id="rId20" o:title=""/>
                </v:shape>
                <w:control r:id="rId21" w:name="TextBox141121222" w:shapeid="_x0000_i1071"/>
              </w:object>
            </w:r>
          </w:p>
        </w:tc>
        <w:tc>
          <w:tcPr>
            <w:tcW w:w="5329" w:type="dxa"/>
          </w:tcPr>
          <w:p w:rsidR="005A369D" w:rsidRPr="00AA249F" w:rsidRDefault="005A369D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INSCRIÇÃO ESTADUAL:</w:t>
            </w:r>
          </w:p>
          <w:p w:rsidR="005A369D" w:rsidRPr="00AA249F" w:rsidRDefault="005A369D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73" type="#_x0000_t75" style="width:254.25pt;height:18pt" o:ole="">
                  <v:imagedata r:id="rId22" o:title=""/>
                </v:shape>
                <w:control r:id="rId23" w:name="TextBox1411212211" w:shapeid="_x0000_i1073"/>
              </w:object>
            </w:r>
          </w:p>
        </w:tc>
      </w:tr>
      <w:tr w:rsidR="005A369D" w:rsidRPr="00AA249F" w:rsidTr="005A369D">
        <w:tc>
          <w:tcPr>
            <w:tcW w:w="10682" w:type="dxa"/>
            <w:gridSpan w:val="3"/>
          </w:tcPr>
          <w:p w:rsidR="005A369D" w:rsidRPr="00AA249F" w:rsidRDefault="005A369D" w:rsidP="005A369D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ENDEREÇO DA 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OBRA</w:t>
            </w: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: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  <w:p w:rsidR="005A369D" w:rsidRPr="00AA249F" w:rsidRDefault="005A369D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75" type="#_x0000_t75" style="width:522pt;height:18pt" o:ole="">
                  <v:imagedata r:id="rId18" o:title=""/>
                </v:shape>
                <w:control r:id="rId24" w:name="TextBox1411112" w:shapeid="_x0000_i1075"/>
              </w:object>
            </w:r>
          </w:p>
        </w:tc>
      </w:tr>
      <w:tr w:rsidR="005A369D" w:rsidRPr="00AA249F" w:rsidTr="008063C5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5A369D" w:rsidRPr="00AA249F" w:rsidRDefault="005A369D" w:rsidP="005A369D">
            <w:pPr>
              <w:pStyle w:val="Descrio"/>
              <w:jc w:val="both"/>
              <w:rPr>
                <w:rFonts w:ascii="Segoe UI" w:hAnsi="Segoe UI" w:cs="Segoe UI"/>
                <w:bCs w:val="0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 w:val="0"/>
                <w:color w:val="000000"/>
                <w:sz w:val="18"/>
                <w:szCs w:val="20"/>
              </w:rPr>
              <w:t>DADOS DOS REPRESENTATES LEGAIS (Nome, Cargo, Estado Civil, Nacionalidade, Profissão, CPF e Domicílio):</w:t>
            </w:r>
          </w:p>
          <w:p w:rsidR="005A369D" w:rsidRPr="00AA249F" w:rsidRDefault="005A369D" w:rsidP="005A369D">
            <w:pPr>
              <w:pStyle w:val="Descrio"/>
              <w:jc w:val="both"/>
              <w:rPr>
                <w:rFonts w:ascii="Segoe UI" w:hAnsi="Segoe UI" w:cs="Segoe UI"/>
                <w:bCs w:val="0"/>
                <w:color w:val="000000"/>
                <w:sz w:val="18"/>
                <w:szCs w:val="20"/>
              </w:rPr>
            </w:pPr>
            <w:r w:rsidRPr="00AA249F">
              <w:rPr>
                <w:rFonts w:ascii="Segoe UI" w:eastAsiaTheme="minorHAnsi" w:hAnsi="Segoe UI" w:cs="Segoe UI"/>
                <w:b/>
                <w:bCs w:val="0"/>
                <w:sz w:val="18"/>
                <w:lang w:eastAsia="en-US"/>
              </w:rPr>
              <w:object w:dxaOrig="225" w:dyaOrig="225">
                <v:shape id="_x0000_i1077" type="#_x0000_t75" style="width:522pt;height:18pt" o:ole="">
                  <v:imagedata r:id="rId18" o:title=""/>
                </v:shape>
                <w:control r:id="rId25" w:name="TextBox1411141" w:shapeid="_x0000_i1077"/>
              </w:object>
            </w:r>
          </w:p>
          <w:p w:rsidR="005A369D" w:rsidRPr="00AA249F" w:rsidRDefault="005A369D" w:rsidP="005A369D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79" type="#_x0000_t75" style="width:522pt;height:18pt" o:ole="">
                  <v:imagedata r:id="rId18" o:title=""/>
                </v:shape>
                <w:control r:id="rId26" w:name="TextBox1411151" w:shapeid="_x0000_i1079"/>
              </w:object>
            </w:r>
          </w:p>
        </w:tc>
      </w:tr>
      <w:tr w:rsidR="005A369D" w:rsidRPr="00AA249F" w:rsidTr="008063C5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A369D" w:rsidRPr="00AA249F" w:rsidRDefault="005A369D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DADOS PARA CONTATO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>:</w:t>
            </w:r>
          </w:p>
        </w:tc>
      </w:tr>
      <w:tr w:rsidR="005A369D" w:rsidRPr="00AA249F" w:rsidTr="008063C5">
        <w:trPr>
          <w:trHeight w:val="300"/>
        </w:trPr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3C5" w:rsidRPr="00AA249F" w:rsidRDefault="005A369D" w:rsidP="008063C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5A369D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TELEFONE:</w:t>
            </w:r>
            <w:r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</w: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81" type="#_x0000_t75" style="width:206.25pt;height:18pt" o:ole="">
                  <v:imagedata r:id="rId27" o:title=""/>
                </v:shape>
                <w:control r:id="rId28" w:name="TextBox1411171" w:shapeid="_x0000_i1081"/>
              </w:objec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threeDEmboss" w:sz="18" w:space="0" w:color="auto"/>
            </w:tcBorders>
          </w:tcPr>
          <w:p w:rsidR="005A369D" w:rsidRPr="00AA249F" w:rsidRDefault="005A369D" w:rsidP="008063C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5A369D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-MAIL</w:t>
            </w:r>
            <w:r w:rsidRPr="005A369D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: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83" type="#_x0000_t75" style="width:219.75pt;height:18pt" o:ole="">
                  <v:imagedata r:id="rId29" o:title=""/>
                </v:shape>
                <w:control r:id="rId30" w:name="TextBox14111711" w:shapeid="_x0000_i1083"/>
              </w:object>
            </w:r>
          </w:p>
        </w:tc>
      </w:tr>
    </w:tbl>
    <w:p w:rsidR="005A369D" w:rsidRDefault="005A369D" w:rsidP="005A369D">
      <w:pPr>
        <w:pStyle w:val="Subttulo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265EC" w:rsidRPr="00623DD2" w:rsidRDefault="004852B5" w:rsidP="005A369D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  <w:r w:rsidRPr="00623DD2">
        <w:rPr>
          <w:rFonts w:ascii="Segoe UI" w:hAnsi="Segoe UI" w:cs="Segoe UI"/>
          <w:color w:val="000000"/>
          <w:sz w:val="18"/>
          <w:szCs w:val="20"/>
        </w:rPr>
        <w:t> </w:t>
      </w:r>
      <w:r w:rsidR="005A369D" w:rsidRPr="00623DD2">
        <w:rPr>
          <w:rFonts w:ascii="Segoe UI" w:hAnsi="Segoe UI" w:cs="Segoe UI"/>
          <w:b/>
          <w:color w:val="000000"/>
          <w:sz w:val="20"/>
          <w:szCs w:val="20"/>
        </w:rPr>
        <w:t>INFORMAÇÕES ADICIONAIS</w:t>
      </w: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ook w:val="04A0" w:firstRow="1" w:lastRow="0" w:firstColumn="1" w:lastColumn="0" w:noHBand="0" w:noVBand="1"/>
      </w:tblPr>
      <w:tblGrid>
        <w:gridCol w:w="5353"/>
        <w:gridCol w:w="5329"/>
      </w:tblGrid>
      <w:tr w:rsidR="002265EC" w:rsidRPr="00AA249F" w:rsidTr="00445DF8">
        <w:tc>
          <w:tcPr>
            <w:tcW w:w="10682" w:type="dxa"/>
            <w:gridSpan w:val="2"/>
          </w:tcPr>
          <w:p w:rsidR="00A126C6" w:rsidRPr="00AA249F" w:rsidRDefault="00A126C6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NOME DO RESPONSÁVEL</w:t>
            </w:r>
            <w:r w:rsidR="000258C3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 PELO RECEBIMENTO DOS EQUIPAMENTOS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:</w:t>
            </w:r>
          </w:p>
          <w:p w:rsidR="009B454B" w:rsidRPr="00AA249F" w:rsidRDefault="009B454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85" type="#_x0000_t75" style="width:522pt;height:18pt" o:ole="">
                  <v:imagedata r:id="rId18" o:title=""/>
                </v:shape>
                <w:control r:id="rId31" w:name="TextBox14111" w:shapeid="_x0000_i1085"/>
              </w:object>
            </w:r>
          </w:p>
        </w:tc>
      </w:tr>
      <w:tr w:rsidR="002265EC" w:rsidRPr="00AA249F" w:rsidTr="00445DF8">
        <w:tc>
          <w:tcPr>
            <w:tcW w:w="5353" w:type="dxa"/>
          </w:tcPr>
          <w:p w:rsidR="009B454B" w:rsidRPr="00AA249F" w:rsidRDefault="00A126C6" w:rsidP="009B454B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CPF:</w:t>
            </w:r>
          </w:p>
          <w:p w:rsidR="009B454B" w:rsidRPr="00AA249F" w:rsidRDefault="009B454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87" type="#_x0000_t75" style="width:255.75pt;height:18pt" o:ole="">
                  <v:imagedata r:id="rId20" o:title=""/>
                </v:shape>
                <w:control r:id="rId32" w:name="TextBox14112122" w:shapeid="_x0000_i1087"/>
              </w:object>
            </w:r>
          </w:p>
        </w:tc>
        <w:tc>
          <w:tcPr>
            <w:tcW w:w="5329" w:type="dxa"/>
          </w:tcPr>
          <w:p w:rsidR="009B454B" w:rsidRPr="00AA249F" w:rsidRDefault="00A126C6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TELEFONE:</w:t>
            </w:r>
          </w:p>
          <w:p w:rsidR="009B454B" w:rsidRPr="00AA249F" w:rsidRDefault="009B454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89" type="#_x0000_t75" style="width:254.25pt;height:18pt" o:ole="">
                  <v:imagedata r:id="rId22" o:title=""/>
                </v:shape>
                <w:control r:id="rId33" w:name="TextBox141121221" w:shapeid="_x0000_i1089"/>
              </w:object>
            </w:r>
          </w:p>
        </w:tc>
      </w:tr>
    </w:tbl>
    <w:p w:rsidR="00EC5F4E" w:rsidRDefault="00EC5F4E" w:rsidP="00A4485C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18"/>
          <w:szCs w:val="20"/>
        </w:rPr>
      </w:pPr>
      <w:r w:rsidRPr="00C11705">
        <w:rPr>
          <w:rFonts w:ascii="Segoe UI" w:hAnsi="Segoe UI" w:cs="Segoe UI"/>
          <w:color w:val="000000"/>
          <w:sz w:val="18"/>
          <w:szCs w:val="20"/>
        </w:rPr>
        <w:t> </w:t>
      </w:r>
    </w:p>
    <w:p w:rsidR="00A126C6" w:rsidRDefault="00A126C6" w:rsidP="00A4485C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18"/>
          <w:szCs w:val="20"/>
        </w:rPr>
      </w:pPr>
    </w:p>
    <w:p w:rsidR="00A126C6" w:rsidRDefault="00A126C6" w:rsidP="00A4485C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C11705" w:rsidTr="005F115B">
        <w:trPr>
          <w:trHeight w:val="327"/>
        </w:trPr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225" w:dyaOrig="225">
                <v:shape id="_x0000_i1091" type="#_x0000_t75" style="width:210pt;height:19.5pt" o:ole="">
                  <v:imagedata r:id="rId34" o:title=""/>
                </v:shape>
                <w:control r:id="rId35" w:name="TextBox141121122221" w:shapeid="_x0000_i1091"/>
              </w:object>
            </w:r>
          </w:p>
        </w:tc>
        <w:tc>
          <w:tcPr>
            <w:tcW w:w="6038" w:type="dxa"/>
          </w:tcPr>
          <w:p w:rsidR="00C11705" w:rsidRDefault="00BD0A18" w:rsidP="00154E5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noProof/>
                  <w:color w:val="000000"/>
                  <w:sz w:val="22"/>
                  <w:szCs w:val="20"/>
                </w:rPr>
                <w:id w:val="197973294"/>
                <w:placeholder>
                  <w:docPart w:val="644C6BD07014407586F2181E11F5D48E"/>
                </w:placeholder>
                <w:showingPlcHdr/>
                <w:date w:fullDate="2016-07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54E50" w:rsidRPr="00154E50"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54E50" w:rsidRPr="00154E50">
                  <w:instrText xml:space="preserve"> FORMTEXT </w:instrText>
                </w:r>
                <w:r w:rsidR="00154E50" w:rsidRPr="00154E50">
                  <w:fldChar w:fldCharType="separate"/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fldChar w:fldCharType="end"/>
                </w:r>
              </w:sdtContent>
            </w:sdt>
          </w:p>
        </w:tc>
      </w:tr>
      <w:tr w:rsidR="00C11705" w:rsidTr="005F115B"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6038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</w:tr>
    </w:tbl>
    <w:p w:rsidR="009B454B" w:rsidRDefault="00B46FDB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  <w:r>
        <w:rPr>
          <w:rFonts w:ascii="Segoe UI" w:eastAsiaTheme="minorHAnsi" w:hAnsi="Segoe UI" w:cs="Segoe UI"/>
          <w:b/>
          <w:sz w:val="12"/>
          <w:lang w:eastAsia="en-US"/>
        </w:rPr>
        <w:t xml:space="preserve">                         </w:t>
      </w:r>
    </w:p>
    <w:p w:rsidR="009B454B" w:rsidRDefault="009B454B" w:rsidP="00E97234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6E258B" w:rsidRDefault="006E258B" w:rsidP="00E97234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A126C6" w:rsidRDefault="00A126C6" w:rsidP="00E97234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A126C6" w:rsidRDefault="00A126C6" w:rsidP="00E97234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63"/>
      </w:tblGrid>
      <w:tr w:rsidR="00A126C6" w:rsidTr="00A126C6">
        <w:tc>
          <w:tcPr>
            <w:tcW w:w="5363" w:type="dxa"/>
          </w:tcPr>
          <w:p w:rsidR="00A126C6" w:rsidRDefault="00A126C6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</w:tr>
      <w:tr w:rsidR="00A126C6" w:rsidTr="00A126C6">
        <w:tc>
          <w:tcPr>
            <w:tcW w:w="5363" w:type="dxa"/>
          </w:tcPr>
          <w:p w:rsidR="00A126C6" w:rsidRDefault="00A126C6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Assinatura do Cliente</w:t>
            </w:r>
          </w:p>
        </w:tc>
      </w:tr>
      <w:tr w:rsidR="00A126C6" w:rsidTr="00A126C6">
        <w:tc>
          <w:tcPr>
            <w:tcW w:w="5363" w:type="dxa"/>
          </w:tcPr>
          <w:p w:rsidR="00A126C6" w:rsidRDefault="00A126C6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126C6" w:rsidRDefault="00A126C6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EC5F4E" w:rsidRPr="00C11705" w:rsidRDefault="00EC5F4E" w:rsidP="00A126C6">
      <w:p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</w:p>
    <w:sectPr w:rsidR="00EC5F4E" w:rsidRPr="00C11705" w:rsidSect="001E29C3">
      <w:headerReference w:type="default" r:id="rId36"/>
      <w:footerReference w:type="default" r:id="rId37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9D" w:rsidRDefault="005A369D" w:rsidP="005A08FF">
      <w:r>
        <w:separator/>
      </w:r>
    </w:p>
  </w:endnote>
  <w:endnote w:type="continuationSeparator" w:id="0">
    <w:p w:rsidR="005A369D" w:rsidRDefault="005A369D" w:rsidP="005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9D" w:rsidRDefault="005A369D" w:rsidP="009F507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9D" w:rsidRDefault="005A369D" w:rsidP="005A08FF">
      <w:r>
        <w:separator/>
      </w:r>
    </w:p>
  </w:footnote>
  <w:footnote w:type="continuationSeparator" w:id="0">
    <w:p w:rsidR="005A369D" w:rsidRDefault="005A369D" w:rsidP="005A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9D" w:rsidRDefault="005A369D" w:rsidP="005A08FF">
    <w:pPr>
      <w:pStyle w:val="Cabealho"/>
      <w:jc w:val="right"/>
      <w:rPr>
        <w:rFonts w:ascii="Segoe UI" w:hAnsi="Segoe UI" w:cs="Segoe UI"/>
        <w:sz w:val="18"/>
      </w:rPr>
    </w:pPr>
    <w:r w:rsidRPr="00A30C76">
      <w:rPr>
        <w:rFonts w:ascii="Arial" w:hAnsi="Arial" w:cs="Arial"/>
        <w:noProof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760625" wp14:editId="43D69408">
              <wp:simplePos x="0" y="0"/>
              <wp:positionH relativeFrom="column">
                <wp:posOffset>-455295</wp:posOffset>
              </wp:positionH>
              <wp:positionV relativeFrom="paragraph">
                <wp:posOffset>-203835</wp:posOffset>
              </wp:positionV>
              <wp:extent cx="7556506" cy="694222"/>
              <wp:effectExtent l="0" t="0" r="6350" b="0"/>
              <wp:wrapNone/>
              <wp:docPr id="7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6" cy="694222"/>
                        <a:chOff x="-1" y="89133"/>
                        <a:chExt cx="5255788" cy="453792"/>
                      </a:xfrm>
                    </wpg:grpSpPr>
                    <wps:wsp>
                      <wps:cNvPr id="8" name="Retângulo 8"/>
                      <wps:cNvSpPr/>
                      <wps:spPr>
                        <a:xfrm flipH="1" flipV="1">
                          <a:off x="-1" y="428407"/>
                          <a:ext cx="5255714" cy="63500"/>
                        </a:xfrm>
                        <a:prstGeom prst="rect">
                          <a:avLst/>
                        </a:prstGeom>
                        <a:solidFill>
                          <a:srgbClr val="003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9" name="Retângulo 9"/>
                      <wps:cNvSpPr/>
                      <wps:spPr>
                        <a:xfrm flipV="1">
                          <a:off x="225425" y="490538"/>
                          <a:ext cx="5030362" cy="52387"/>
                        </a:xfrm>
                        <a:prstGeom prst="rect">
                          <a:avLst/>
                        </a:prstGeom>
                        <a:solidFill>
                          <a:srgbClr val="008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997" y="89133"/>
                          <a:ext cx="733044" cy="349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35.85pt;margin-top:-16.05pt;width:595pt;height:54.65pt;z-index:251659264;mso-width-relative:margin;mso-height-relative:margin" coordorigin=",891" coordsize="52557,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">
              <v:rect id="Retângulo 8" o:spid="_x0000_s1027" style="position:absolute;top:4284;width:52557;height:6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jhsAA&#10;AADaAAAADwAAAGRycy9kb3ducmV2LnhtbERPXWvCMBR9H+w/hDvwbU2VKtI1yhgMCg7BKnu+NHdt&#10;sbkJTWyrv355GOzxcL6L/Wx6MdLgO8sKlkkKgri2uuNGweX8+boF4QOyxt4yKbiTh/3u+anAXNuJ&#10;TzRWoRExhH2OCtoQXC6lr1sy6BPriCP3YweDIcKhkXrAKYabXq7SdCMNdhwbWnT00VJ9rW5GQbZ+&#10;ZEv7dXVHF74PaePK6jxlSi1e5vc3EIHm8C/+c5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jhsAAAADaAAAADwAAAAAAAAAAAAAAAACYAgAAZHJzL2Rvd25y&#10;ZXYueG1sUEsFBgAAAAAEAAQA9QAAAIUDAAAAAA==&#10;" fillcolor="#003c81" stroked="f" strokeweight="2pt"/>
              <v:rect id="Retângulo 9" o:spid="_x0000_s1028" style="position:absolute;left:2254;top:4905;width:50303;height: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nWsEA&#10;AADaAAAADwAAAGRycy9kb3ducmV2LnhtbESPQYvCMBSE7wv+h/AEb2uqB3GrUUpR8SbrCurt0Tzb&#10;avNSmmjrv98IgsdhZr5h5svOVOJBjSstKxgNIxDEmdUl5woOf+vvKQjnkTVWlknBkxwsF72vOcba&#10;tvxLj73PRYCwi1FB4X0dS+myggy6oa2Jg3exjUEfZJNL3WAb4KaS4yiaSIMlh4UCa0oLym77u1Hg&#10;TrcLjdOEd2d7nLhVmlw311apQb9LZiA8df4Tfre3WsEPvK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Z1rBAAAA2gAAAA8AAAAAAAAAAAAAAAAAmAIAAGRycy9kb3du&#10;cmV2LnhtbFBLBQYAAAAABAAEAPUAAACGAwAAAAA=&#10;" fillcolor="#00825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9" type="#_x0000_t75" style="position:absolute;left:2649;top:891;width:7331;height:3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9L6/AAAA2wAAAA8AAABkcnMvZG93bnJldi54bWxET0uLwjAQvi/4H8IIe9um9SBLNZYqCIon&#10;X/Q6NGNbbCalibburzcLC3ubj+85y2w0rXhS7xrLCpIoBkFcWt1wpeBy3n59g3AeWWNrmRS8yEG2&#10;mnwsMdV24CM9T74SIYRdigpq77tUSlfWZNBFtiMO3M32Bn2AfSV1j0MIN62cxfFcGmw4NNTY0aam&#10;8n56GAWH4md9zfeFNoW3DqXOX3ozKPU5HfMFCE+j/xf/uXc6zE/g9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HfS+vwAAANs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5A369D" w:rsidRDefault="005A369D" w:rsidP="005A08FF">
    <w:pPr>
      <w:pStyle w:val="Cabealho"/>
      <w:jc w:val="right"/>
      <w:rPr>
        <w:rFonts w:ascii="Segoe UI" w:hAnsi="Segoe UI" w:cs="Segoe UI"/>
        <w:sz w:val="18"/>
      </w:rPr>
    </w:pPr>
  </w:p>
  <w:p w:rsidR="005A369D" w:rsidRPr="005A08FF" w:rsidRDefault="005A369D" w:rsidP="005A08FF">
    <w:pPr>
      <w:pStyle w:val="Cabealho"/>
      <w:jc w:val="right"/>
      <w:rPr>
        <w:rFonts w:ascii="Segoe UI" w:hAnsi="Segoe UI" w:cs="Segoe UI"/>
        <w:sz w:val="18"/>
      </w:rPr>
    </w:pPr>
  </w:p>
  <w:p w:rsidR="005A369D" w:rsidRDefault="005A36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F5"/>
    <w:multiLevelType w:val="hybridMultilevel"/>
    <w:tmpl w:val="4E84B47C"/>
    <w:lvl w:ilvl="0" w:tplc="95101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81241"/>
    <w:multiLevelType w:val="hybridMultilevel"/>
    <w:tmpl w:val="8A984D4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96A11"/>
    <w:multiLevelType w:val="hybridMultilevel"/>
    <w:tmpl w:val="9E9C42F4"/>
    <w:lvl w:ilvl="0" w:tplc="197C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26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4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EA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44564E"/>
    <w:multiLevelType w:val="hybridMultilevel"/>
    <w:tmpl w:val="6FDA769C"/>
    <w:lvl w:ilvl="0" w:tplc="AD60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546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B63C2A">
      <w:start w:val="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A81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E08C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222C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C07A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200F2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5A7E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7867C8B"/>
    <w:multiLevelType w:val="hybridMultilevel"/>
    <w:tmpl w:val="7AB01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M6/6eev9VvrHm/GGC6Q92G7eARE=" w:salt="1XjGVPBeKFR2t8RmgwAvg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5"/>
    <w:rsid w:val="0001000C"/>
    <w:rsid w:val="0001469F"/>
    <w:rsid w:val="000205D7"/>
    <w:rsid w:val="000258C3"/>
    <w:rsid w:val="000864B0"/>
    <w:rsid w:val="000C4AFB"/>
    <w:rsid w:val="000F06B2"/>
    <w:rsid w:val="00133BD9"/>
    <w:rsid w:val="00154E50"/>
    <w:rsid w:val="001C51CC"/>
    <w:rsid w:val="001E29C3"/>
    <w:rsid w:val="002248D9"/>
    <w:rsid w:val="0022521E"/>
    <w:rsid w:val="002265EC"/>
    <w:rsid w:val="00226805"/>
    <w:rsid w:val="00247FED"/>
    <w:rsid w:val="00284D65"/>
    <w:rsid w:val="002D13D5"/>
    <w:rsid w:val="002E69D3"/>
    <w:rsid w:val="003013BD"/>
    <w:rsid w:val="003C732F"/>
    <w:rsid w:val="003E6978"/>
    <w:rsid w:val="004021D0"/>
    <w:rsid w:val="004418DE"/>
    <w:rsid w:val="00445DF8"/>
    <w:rsid w:val="00446C31"/>
    <w:rsid w:val="0048261C"/>
    <w:rsid w:val="004852B5"/>
    <w:rsid w:val="004867E2"/>
    <w:rsid w:val="00536C79"/>
    <w:rsid w:val="00551560"/>
    <w:rsid w:val="005A08FF"/>
    <w:rsid w:val="005A369D"/>
    <w:rsid w:val="005A53B4"/>
    <w:rsid w:val="005F115B"/>
    <w:rsid w:val="00614E80"/>
    <w:rsid w:val="00623DD2"/>
    <w:rsid w:val="006413C6"/>
    <w:rsid w:val="006B1E06"/>
    <w:rsid w:val="006C6859"/>
    <w:rsid w:val="006D2CE0"/>
    <w:rsid w:val="006D4BEF"/>
    <w:rsid w:val="006E258B"/>
    <w:rsid w:val="00744543"/>
    <w:rsid w:val="007551A4"/>
    <w:rsid w:val="007978F4"/>
    <w:rsid w:val="007A342A"/>
    <w:rsid w:val="008063C5"/>
    <w:rsid w:val="008521BE"/>
    <w:rsid w:val="0088536E"/>
    <w:rsid w:val="008A7871"/>
    <w:rsid w:val="009B454B"/>
    <w:rsid w:val="009F5079"/>
    <w:rsid w:val="00A126C6"/>
    <w:rsid w:val="00A4485C"/>
    <w:rsid w:val="00A8084D"/>
    <w:rsid w:val="00A822EA"/>
    <w:rsid w:val="00AA249F"/>
    <w:rsid w:val="00AD0AD3"/>
    <w:rsid w:val="00AF264A"/>
    <w:rsid w:val="00AF6B2E"/>
    <w:rsid w:val="00B25182"/>
    <w:rsid w:val="00B30B84"/>
    <w:rsid w:val="00B35AC5"/>
    <w:rsid w:val="00B46FDB"/>
    <w:rsid w:val="00B60F71"/>
    <w:rsid w:val="00B749C0"/>
    <w:rsid w:val="00BD0A18"/>
    <w:rsid w:val="00C11705"/>
    <w:rsid w:val="00C16CD1"/>
    <w:rsid w:val="00C526DD"/>
    <w:rsid w:val="00CE5B6B"/>
    <w:rsid w:val="00CE75F0"/>
    <w:rsid w:val="00D50FFF"/>
    <w:rsid w:val="00D63564"/>
    <w:rsid w:val="00DC1E86"/>
    <w:rsid w:val="00DF3DE9"/>
    <w:rsid w:val="00E522C0"/>
    <w:rsid w:val="00E62F2F"/>
    <w:rsid w:val="00E76CB3"/>
    <w:rsid w:val="00E97234"/>
    <w:rsid w:val="00EC5F4E"/>
    <w:rsid w:val="00F01865"/>
    <w:rsid w:val="00F06235"/>
    <w:rsid w:val="00F158A3"/>
    <w:rsid w:val="00F8766E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7.xml"/><Relationship Id="rId34" Type="http://schemas.openxmlformats.org/officeDocument/2006/relationships/image" Target="media/image10.wmf"/><Relationship Id="rId42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ustomXml" Target="../customXml/item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p123893\Desktop\CARTAS%20MODELOS\NOVOS%20FORMUL&#193;RIOS%20-%20EM%20DESENVOLVIMENTO\PEDIDO%20DE%20INSPE&#199;&#195;O%20E%20LIGA&#199;&#195;O%20E%20SOLICITA&#199;&#195;O%20DO%20CONTRATO%20D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4C6BD07014407586F2181E11F5D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714E2-2956-451B-90DE-DDCFC483ADA2}"/>
      </w:docPartPr>
      <w:docPartBody>
        <w:p w:rsidR="00BF521D" w:rsidRDefault="00990928" w:rsidP="00990928">
          <w:pPr>
            <w:pStyle w:val="644C6BD07014407586F2181E11F5D48E22"/>
          </w:pPr>
          <w:r w:rsidRPr="00154E50"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154E50">
            <w:instrText xml:space="preserve"> FORMTEXT </w:instrText>
          </w:r>
          <w:r w:rsidRPr="00154E50">
            <w:fldChar w:fldCharType="separate"/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37"/>
    <w:rsid w:val="001B430A"/>
    <w:rsid w:val="00436237"/>
    <w:rsid w:val="004C1D66"/>
    <w:rsid w:val="00990928"/>
    <w:rsid w:val="00B75C85"/>
    <w:rsid w:val="00BF521D"/>
    <w:rsid w:val="00E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990928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990928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5CEDCF2975B479E7B69BE953E4CC1" ma:contentTypeVersion="2" ma:contentTypeDescription="Crie um novo documento." ma:contentTypeScope="" ma:versionID="7c91feba918da5ca752baf8c57fa6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6ed1ccec3c553a7fabc80eaa6529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67E76-4ABA-458B-9E29-042EC85F45B5}"/>
</file>

<file path=customXml/itemProps2.xml><?xml version="1.0" encoding="utf-8"?>
<ds:datastoreItem xmlns:ds="http://schemas.openxmlformats.org/officeDocument/2006/customXml" ds:itemID="{5E85D962-6A5C-4D2D-A413-D2E93047444C}"/>
</file>

<file path=customXml/itemProps3.xml><?xml version="1.0" encoding="utf-8"?>
<ds:datastoreItem xmlns:ds="http://schemas.openxmlformats.org/officeDocument/2006/customXml" ds:itemID="{E9EAB97D-65E5-4907-A3E0-513814FB3BF5}"/>
</file>

<file path=customXml/itemProps4.xml><?xml version="1.0" encoding="utf-8"?>
<ds:datastoreItem xmlns:ds="http://schemas.openxmlformats.org/officeDocument/2006/customXml" ds:itemID="{3CA23CB3-4093-40DE-A006-179CF0D742CD}"/>
</file>

<file path=docProps/app.xml><?xml version="1.0" encoding="utf-8"?>
<Properties xmlns="http://schemas.openxmlformats.org/officeDocument/2006/extended-properties" xmlns:vt="http://schemas.openxmlformats.org/officeDocument/2006/docPropsVTypes">
  <Template>PEDIDO DE INSPEÇÃO E LIGAÇÃO E SOLICITAÇÃO DO CONTRATO DE</Template>
  <TotalTime>190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TALITA VIANA BASTOS</dc:creator>
  <cp:lastModifiedBy>TALITA VIANA BASTOS</cp:lastModifiedBy>
  <cp:revision>34</cp:revision>
  <cp:lastPrinted>2016-07-22T19:42:00Z</cp:lastPrinted>
  <dcterms:created xsi:type="dcterms:W3CDTF">2016-07-22T12:07:00Z</dcterms:created>
  <dcterms:modified xsi:type="dcterms:W3CDTF">2016-10-06T17:37:00Z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0x010100F385CEDCF2975B479E7B69BE953E4CC1</vt:lpwstr>
  </property>
</Properties>
</file>