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activeX/activeX14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.xml" ContentType="application/vnd.ms-office.activeX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7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B5" w:rsidRPr="00F06235" w:rsidRDefault="00F06235" w:rsidP="00E76CB3">
      <w:pPr>
        <w:pStyle w:val="Cabealho"/>
        <w:tabs>
          <w:tab w:val="left" w:pos="708"/>
        </w:tabs>
        <w:jc w:val="both"/>
        <w:rPr>
          <w:rFonts w:ascii="Segoe UI" w:hAnsi="Segoe UI" w:cs="Segoe UI"/>
          <w:b/>
          <w:bCs/>
          <w:color w:val="000000"/>
          <w:sz w:val="28"/>
        </w:rPr>
      </w:pPr>
      <w:r w:rsidRPr="00F06235">
        <w:rPr>
          <w:rFonts w:ascii="Segoe UI" w:hAnsi="Segoe UI" w:cs="Segoe UI"/>
          <w:b/>
          <w:bCs/>
          <w:color w:val="000000"/>
          <w:sz w:val="28"/>
        </w:rPr>
        <w:t xml:space="preserve">PEDIDO DE </w:t>
      </w:r>
      <w:r w:rsidR="00237FD2">
        <w:rPr>
          <w:rFonts w:ascii="Segoe UI" w:hAnsi="Segoe UI" w:cs="Segoe UI"/>
          <w:b/>
          <w:bCs/>
          <w:color w:val="000000"/>
          <w:sz w:val="28"/>
        </w:rPr>
        <w:t>VISTORIA DE MICROGERAÇÃO OU MINIGERAÇÃO</w:t>
      </w:r>
    </w:p>
    <w:p w:rsidR="00A4485C" w:rsidRDefault="00F06235" w:rsidP="00F06235">
      <w:pPr>
        <w:pStyle w:val="Cabealho"/>
        <w:tabs>
          <w:tab w:val="left" w:pos="708"/>
        </w:tabs>
        <w:jc w:val="both"/>
        <w:rPr>
          <w:rFonts w:ascii="Segoe UI" w:eastAsiaTheme="minorHAnsi" w:hAnsi="Segoe UI" w:cs="Segoe UI"/>
          <w:sz w:val="22"/>
          <w:szCs w:val="23"/>
          <w:lang w:eastAsia="en-US"/>
        </w:rPr>
      </w:pPr>
      <w:r w:rsidRPr="007C775D">
        <w:rPr>
          <w:rFonts w:ascii="Segoe UI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D6EEDB" wp14:editId="6F960B71">
                <wp:simplePos x="0" y="0"/>
                <wp:positionH relativeFrom="column">
                  <wp:posOffset>-102235</wp:posOffset>
                </wp:positionH>
                <wp:positionV relativeFrom="paragraph">
                  <wp:posOffset>12700</wp:posOffset>
                </wp:positionV>
                <wp:extent cx="6785610" cy="0"/>
                <wp:effectExtent l="76200" t="38100" r="15240" b="11430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5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05pt,1pt" to="526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" strokecolor="#5a5a5a [2109]" strokeweight="2pt">
                <v:shadow on="t" color="black" opacity="26214f" origin=".5,-.5" offset="-.74836mm,.74836mm"/>
              </v:line>
            </w:pict>
          </mc:Fallback>
        </mc:AlternateContent>
      </w:r>
    </w:p>
    <w:p w:rsidR="004852B5" w:rsidRDefault="006D2CE0" w:rsidP="00F06235">
      <w:pPr>
        <w:pStyle w:val="Cabealho"/>
        <w:tabs>
          <w:tab w:val="left" w:pos="708"/>
        </w:tabs>
        <w:jc w:val="both"/>
        <w:rPr>
          <w:rFonts w:ascii="Segoe UI" w:eastAsiaTheme="minorHAnsi" w:hAnsi="Segoe UI" w:cs="Segoe UI"/>
          <w:sz w:val="22"/>
          <w:szCs w:val="23"/>
          <w:lang w:eastAsia="en-US"/>
        </w:rPr>
      </w:pP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>Solicito à Companhia Energética d</w:t>
      </w:r>
      <w:r w:rsidR="00E76CB3" w:rsidRPr="00F06235">
        <w:rPr>
          <w:rFonts w:ascii="Segoe UI" w:eastAsiaTheme="minorHAnsi" w:hAnsi="Segoe UI" w:cs="Segoe UI"/>
          <w:sz w:val="22"/>
          <w:szCs w:val="23"/>
          <w:lang w:eastAsia="en-US"/>
        </w:rPr>
        <w:t xml:space="preserve">e Pernambuco </w:t>
      </w: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>- Cel</w:t>
      </w:r>
      <w:r w:rsidR="00E76CB3" w:rsidRPr="00F06235">
        <w:rPr>
          <w:rFonts w:ascii="Segoe UI" w:eastAsiaTheme="minorHAnsi" w:hAnsi="Segoe UI" w:cs="Segoe UI"/>
          <w:sz w:val="22"/>
          <w:szCs w:val="23"/>
          <w:lang w:eastAsia="en-US"/>
        </w:rPr>
        <w:t>pe</w:t>
      </w: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 xml:space="preserve"> a </w:t>
      </w:r>
      <w:r w:rsidR="007437C0">
        <w:rPr>
          <w:rFonts w:ascii="Segoe UI" w:eastAsiaTheme="minorHAnsi" w:hAnsi="Segoe UI" w:cs="Segoe UI"/>
          <w:sz w:val="22"/>
          <w:szCs w:val="23"/>
          <w:lang w:eastAsia="en-US"/>
        </w:rPr>
        <w:t>vistoria das instalações de conexão de microgeração ou minigeração</w:t>
      </w: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 xml:space="preserve"> </w:t>
      </w:r>
      <w:r w:rsidR="007437C0">
        <w:rPr>
          <w:rFonts w:ascii="Segoe UI" w:eastAsiaTheme="minorHAnsi" w:hAnsi="Segoe UI" w:cs="Segoe UI"/>
          <w:sz w:val="22"/>
          <w:szCs w:val="23"/>
          <w:lang w:eastAsia="en-US"/>
        </w:rPr>
        <w:t xml:space="preserve">distribuída </w:t>
      </w: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 xml:space="preserve">para </w:t>
      </w:r>
      <w:r w:rsidR="00E76CB3" w:rsidRPr="00F06235">
        <w:rPr>
          <w:rFonts w:ascii="Segoe UI" w:eastAsiaTheme="minorHAnsi" w:hAnsi="Segoe UI" w:cs="Segoe UI"/>
          <w:sz w:val="22"/>
          <w:szCs w:val="23"/>
          <w:lang w:eastAsia="en-US"/>
        </w:rPr>
        <w:t xml:space="preserve">a </w:t>
      </w: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>unidade consumidora, conforme abaixo.</w:t>
      </w:r>
    </w:p>
    <w:p w:rsidR="004852B5" w:rsidRPr="002222A5" w:rsidRDefault="004852B5" w:rsidP="004852B5">
      <w:pPr>
        <w:rPr>
          <w:rFonts w:ascii="Segoe UI" w:hAnsi="Segoe UI" w:cs="Segoe UI"/>
          <w:color w:val="000000"/>
          <w:sz w:val="22"/>
          <w:szCs w:val="20"/>
        </w:rPr>
      </w:pPr>
      <w:r w:rsidRPr="00E76CB3">
        <w:rPr>
          <w:rFonts w:ascii="Segoe UI" w:hAnsi="Segoe UI" w:cs="Segoe UI"/>
          <w:color w:val="000000"/>
          <w:sz w:val="20"/>
          <w:szCs w:val="20"/>
        </w:rPr>
        <w:t> </w:t>
      </w:r>
    </w:p>
    <w:p w:rsidR="002265EC" w:rsidRPr="00133BD9" w:rsidRDefault="004852B5" w:rsidP="004852B5">
      <w:pPr>
        <w:pStyle w:val="PargrafodaLista"/>
        <w:numPr>
          <w:ilvl w:val="0"/>
          <w:numId w:val="3"/>
        </w:numPr>
        <w:jc w:val="both"/>
        <w:rPr>
          <w:rFonts w:ascii="Segoe UI" w:hAnsi="Segoe UI" w:cs="Segoe UI"/>
          <w:bCs/>
          <w:color w:val="000000"/>
          <w:sz w:val="18"/>
          <w:szCs w:val="20"/>
          <w:lang w:eastAsia="en-US"/>
        </w:rPr>
      </w:pPr>
      <w:r w:rsidRPr="00133BD9">
        <w:rPr>
          <w:rFonts w:ascii="Segoe UI" w:hAnsi="Segoe UI" w:cs="Segoe UI"/>
          <w:b/>
          <w:color w:val="000000"/>
          <w:sz w:val="20"/>
          <w:szCs w:val="20"/>
        </w:rPr>
        <w:t xml:space="preserve">DADOS </w:t>
      </w:r>
      <w:r w:rsidR="00A74BA3">
        <w:rPr>
          <w:rFonts w:ascii="Segoe UI" w:hAnsi="Segoe UI" w:cs="Segoe UI"/>
          <w:b/>
          <w:color w:val="000000"/>
          <w:sz w:val="20"/>
          <w:szCs w:val="20"/>
        </w:rPr>
        <w:t>GERAIS</w:t>
      </w:r>
      <w:r w:rsidRPr="00133BD9">
        <w:rPr>
          <w:rFonts w:ascii="Segoe UI" w:hAnsi="Segoe UI" w:cs="Segoe UI"/>
          <w:color w:val="000000"/>
          <w:sz w:val="18"/>
          <w:szCs w:val="20"/>
        </w:rPr>
        <w:t> </w:t>
      </w:r>
    </w:p>
    <w:tbl>
      <w:tblPr>
        <w:tblStyle w:val="Tabelacomgrade"/>
        <w:tblW w:w="10740" w:type="dxa"/>
        <w:tblBorders>
          <w:top w:val="threeDEmboss" w:sz="18" w:space="0" w:color="auto"/>
          <w:left w:val="none" w:sz="0" w:space="0" w:color="auto"/>
          <w:right w:val="threeDEmboss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686"/>
      </w:tblGrid>
      <w:tr w:rsidR="00A74BA3" w:rsidRPr="00AA249F" w:rsidTr="00F17F63">
        <w:tc>
          <w:tcPr>
            <w:tcW w:w="10740" w:type="dxa"/>
            <w:gridSpan w:val="2"/>
          </w:tcPr>
          <w:p w:rsidR="00A74BA3" w:rsidRPr="00A74BA3" w:rsidRDefault="00A74BA3" w:rsidP="00A74BA3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</w:pPr>
            <w:r w:rsidRPr="00A74BA3"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  <w:t>NÚMERO DA CONTA CONTRATO:</w:t>
            </w:r>
          </w:p>
          <w:bookmarkStart w:id="0" w:name="_GoBack"/>
          <w:p w:rsidR="00A74BA3" w:rsidRPr="00A74BA3" w:rsidRDefault="00A74BA3" w:rsidP="00A74BA3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74BA3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523.5pt;height:17.25pt" o:ole="">
                  <v:imagedata r:id="rId9" o:title=""/>
                </v:shape>
                <w:control r:id="rId10" w:name="TextBox14112121311" w:shapeid="_x0000_i1113"/>
              </w:object>
            </w:r>
            <w:bookmarkEnd w:id="0"/>
          </w:p>
        </w:tc>
      </w:tr>
      <w:tr w:rsidR="0038677B" w:rsidRPr="00AA249F" w:rsidTr="002222A5">
        <w:tc>
          <w:tcPr>
            <w:tcW w:w="7054" w:type="dxa"/>
          </w:tcPr>
          <w:p w:rsidR="0038677B" w:rsidRDefault="00A74BA3" w:rsidP="009B454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NOME DO TITULAR DA UNIDADE CONSUMIDORA:</w:t>
            </w:r>
          </w:p>
          <w:p w:rsidR="0038677B" w:rsidRPr="00AA249F" w:rsidRDefault="002222A5" w:rsidP="009B454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55" type="#_x0000_t75" style="width:339.75pt;height:18pt" o:ole="">
                  <v:imagedata r:id="rId11" o:title=""/>
                </v:shape>
                <w:control r:id="rId12" w:name="TextBox14112122312" w:shapeid="_x0000_i1055"/>
              </w:object>
            </w:r>
          </w:p>
        </w:tc>
        <w:tc>
          <w:tcPr>
            <w:tcW w:w="3686" w:type="dxa"/>
          </w:tcPr>
          <w:p w:rsidR="002222A5" w:rsidRPr="00AA249F" w:rsidRDefault="002222A5" w:rsidP="002222A5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CPF/CNPJ:</w:t>
            </w:r>
            <w:r w:rsidRPr="00AA249F"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 </w:t>
            </w:r>
          </w:p>
          <w:p w:rsidR="0038677B" w:rsidRPr="00AA249F" w:rsidRDefault="002222A5" w:rsidP="009B454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57" type="#_x0000_t75" style="width:172.5pt;height:18pt" o:ole="">
                  <v:imagedata r:id="rId13" o:title=""/>
                </v:shape>
                <w:control r:id="rId14" w:name="TextBox141121222" w:shapeid="_x0000_i1057"/>
              </w:object>
            </w:r>
          </w:p>
        </w:tc>
      </w:tr>
      <w:tr w:rsidR="00A74BA3" w:rsidRPr="00AA249F" w:rsidTr="00F3359F">
        <w:tc>
          <w:tcPr>
            <w:tcW w:w="10740" w:type="dxa"/>
            <w:gridSpan w:val="2"/>
          </w:tcPr>
          <w:p w:rsidR="00A74BA3" w:rsidRPr="00A74BA3" w:rsidRDefault="00A74BA3" w:rsidP="00A74BA3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  <w:t>ENDEREÇO</w:t>
            </w:r>
            <w:r w:rsidRPr="00A74BA3"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  <w:t>:</w:t>
            </w:r>
          </w:p>
          <w:p w:rsidR="00A74BA3" w:rsidRDefault="00A74BA3" w:rsidP="002222A5">
            <w:pPr>
              <w:rPr>
                <w:rFonts w:ascii="Segoe UI" w:eastAsiaTheme="minorHAnsi" w:hAnsi="Segoe UI" w:cs="Segoe UI"/>
                <w:b/>
                <w:sz w:val="18"/>
                <w:lang w:eastAsia="en-US"/>
              </w:rPr>
            </w:pPr>
            <w:r w:rsidRPr="00A74BA3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59" type="#_x0000_t75" style="width:523.5pt;height:17.25pt" o:ole="">
                  <v:imagedata r:id="rId9" o:title=""/>
                </v:shape>
                <w:control r:id="rId15" w:name="TextBox141121213111" w:shapeid="_x0000_i1059"/>
              </w:object>
            </w:r>
          </w:p>
          <w:p w:rsidR="00A74BA3" w:rsidRPr="00A74BA3" w:rsidRDefault="00A74BA3" w:rsidP="002222A5">
            <w:pPr>
              <w:rPr>
                <w:rFonts w:ascii="Segoe UI" w:hAnsi="Segoe UI" w:cs="Segoe UI"/>
                <w:bCs/>
                <w:color w:val="000000"/>
                <w:sz w:val="2"/>
                <w:szCs w:val="20"/>
                <w:lang w:eastAsia="en-US"/>
              </w:rPr>
            </w:pPr>
          </w:p>
        </w:tc>
      </w:tr>
    </w:tbl>
    <w:p w:rsidR="00A74BA3" w:rsidRPr="00A74BA3" w:rsidRDefault="00A74BA3" w:rsidP="00A74BA3">
      <w:pPr>
        <w:jc w:val="both"/>
        <w:rPr>
          <w:rFonts w:ascii="Segoe UI" w:hAnsi="Segoe UI" w:cs="Segoe UI"/>
          <w:b/>
          <w:color w:val="000000"/>
          <w:sz w:val="16"/>
          <w:szCs w:val="20"/>
        </w:rPr>
      </w:pPr>
    </w:p>
    <w:p w:rsidR="00A74BA3" w:rsidRPr="00133BD9" w:rsidRDefault="00A74BA3" w:rsidP="00A74BA3">
      <w:pPr>
        <w:pStyle w:val="PargrafodaLista"/>
        <w:numPr>
          <w:ilvl w:val="0"/>
          <w:numId w:val="3"/>
        </w:numPr>
        <w:jc w:val="both"/>
        <w:rPr>
          <w:rFonts w:ascii="Segoe UI" w:hAnsi="Segoe UI" w:cs="Segoe UI"/>
          <w:b/>
          <w:color w:val="000000"/>
          <w:sz w:val="22"/>
          <w:szCs w:val="20"/>
        </w:rPr>
      </w:pPr>
      <w:r w:rsidRPr="00133BD9">
        <w:rPr>
          <w:rFonts w:ascii="Segoe UI" w:hAnsi="Segoe UI" w:cs="Segoe UI"/>
          <w:b/>
          <w:color w:val="000000"/>
          <w:sz w:val="20"/>
          <w:szCs w:val="20"/>
        </w:rPr>
        <w:t xml:space="preserve">DADOS </w:t>
      </w:r>
      <w:r>
        <w:rPr>
          <w:rFonts w:ascii="Segoe UI" w:hAnsi="Segoe UI" w:cs="Segoe UI"/>
          <w:b/>
          <w:color w:val="000000"/>
          <w:sz w:val="20"/>
          <w:szCs w:val="20"/>
        </w:rPr>
        <w:t>PARA CONTATO COM O CLIENTE</w:t>
      </w:r>
    </w:p>
    <w:tbl>
      <w:tblPr>
        <w:tblStyle w:val="Tabelacomgrade"/>
        <w:tblW w:w="10740" w:type="dxa"/>
        <w:tblBorders>
          <w:top w:val="threeDEmboss" w:sz="18" w:space="0" w:color="auto"/>
          <w:left w:val="none" w:sz="0" w:space="0" w:color="auto"/>
          <w:right w:val="threeDEmboss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0"/>
        <w:gridCol w:w="5370"/>
      </w:tblGrid>
      <w:tr w:rsidR="00A74BA3" w:rsidRPr="00AA249F" w:rsidTr="00157FBB">
        <w:tc>
          <w:tcPr>
            <w:tcW w:w="5370" w:type="dxa"/>
          </w:tcPr>
          <w:p w:rsidR="00A74BA3" w:rsidRDefault="00A74BA3" w:rsidP="00157FB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NOME:</w:t>
            </w:r>
          </w:p>
          <w:p w:rsidR="00A74BA3" w:rsidRPr="00AA249F" w:rsidRDefault="00A74BA3" w:rsidP="00157FBB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61" type="#_x0000_t75" style="width:256.5pt;height:18pt" o:ole="">
                  <v:imagedata r:id="rId16" o:title=""/>
                </v:shape>
                <w:control r:id="rId17" w:name="TextBox141121222124" w:shapeid="_x0000_i1061"/>
              </w:object>
            </w:r>
          </w:p>
        </w:tc>
        <w:tc>
          <w:tcPr>
            <w:tcW w:w="5370" w:type="dxa"/>
          </w:tcPr>
          <w:p w:rsidR="00A74BA3" w:rsidRDefault="00A74BA3" w:rsidP="00157FB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CARGO:</w:t>
            </w:r>
          </w:p>
          <w:p w:rsidR="00A74BA3" w:rsidRPr="00AA249F" w:rsidRDefault="00A74BA3" w:rsidP="00157FB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63" type="#_x0000_t75" style="width:256.5pt;height:18pt" o:ole="">
                  <v:imagedata r:id="rId16" o:title=""/>
                </v:shape>
                <w:control r:id="rId18" w:name="TextBox1411212221211" w:shapeid="_x0000_i1063"/>
              </w:object>
            </w:r>
          </w:p>
        </w:tc>
      </w:tr>
      <w:tr w:rsidR="00A74BA3" w:rsidRPr="00AA249F" w:rsidTr="00157FBB">
        <w:tc>
          <w:tcPr>
            <w:tcW w:w="5370" w:type="dxa"/>
          </w:tcPr>
          <w:p w:rsidR="00A74BA3" w:rsidRDefault="00A74BA3" w:rsidP="00157FB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TELEFONE:</w:t>
            </w:r>
          </w:p>
          <w:p w:rsidR="00A74BA3" w:rsidRPr="00AA249F" w:rsidRDefault="00A74BA3" w:rsidP="00157FB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65" type="#_x0000_t75" style="width:253.5pt;height:18pt" o:ole="">
                  <v:imagedata r:id="rId19" o:title=""/>
                </v:shape>
                <w:control r:id="rId20" w:name="TextBox1411212221221" w:shapeid="_x0000_i1065"/>
              </w:object>
            </w:r>
          </w:p>
        </w:tc>
        <w:tc>
          <w:tcPr>
            <w:tcW w:w="5370" w:type="dxa"/>
          </w:tcPr>
          <w:p w:rsidR="00A74BA3" w:rsidRDefault="00A74BA3" w:rsidP="00157FB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E-MAIL:</w:t>
            </w:r>
          </w:p>
          <w:p w:rsidR="00A74BA3" w:rsidRDefault="00A74BA3" w:rsidP="00157FBB">
            <w:pPr>
              <w:rPr>
                <w:rFonts w:ascii="Segoe UI" w:eastAsiaTheme="minorHAnsi" w:hAnsi="Segoe UI" w:cs="Segoe UI"/>
                <w:b/>
                <w:sz w:val="18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67" type="#_x0000_t75" style="width:256.5pt;height:18pt" o:ole="">
                  <v:imagedata r:id="rId16" o:title=""/>
                </v:shape>
                <w:control r:id="rId21" w:name="TextBox1411212221231" w:shapeid="_x0000_i1067"/>
              </w:object>
            </w:r>
          </w:p>
          <w:p w:rsidR="00A74BA3" w:rsidRPr="002222A5" w:rsidRDefault="00A74BA3" w:rsidP="00157FBB">
            <w:pPr>
              <w:rPr>
                <w:rFonts w:ascii="Segoe UI" w:hAnsi="Segoe UI" w:cs="Segoe UI"/>
                <w:bCs/>
                <w:color w:val="000000"/>
                <w:sz w:val="2"/>
                <w:szCs w:val="20"/>
                <w:lang w:eastAsia="en-US"/>
              </w:rPr>
            </w:pPr>
          </w:p>
        </w:tc>
      </w:tr>
    </w:tbl>
    <w:p w:rsidR="00A74BA3" w:rsidRPr="00A74BA3" w:rsidRDefault="00A74BA3" w:rsidP="00A74BA3">
      <w:pPr>
        <w:jc w:val="both"/>
        <w:rPr>
          <w:rFonts w:ascii="Segoe UI" w:hAnsi="Segoe UI" w:cs="Segoe UI"/>
          <w:b/>
          <w:color w:val="000000"/>
          <w:sz w:val="16"/>
          <w:szCs w:val="20"/>
        </w:rPr>
      </w:pPr>
    </w:p>
    <w:p w:rsidR="00DC1E86" w:rsidRPr="00133BD9" w:rsidRDefault="001C51CC" w:rsidP="00DC1E86">
      <w:pPr>
        <w:pStyle w:val="PargrafodaLista"/>
        <w:numPr>
          <w:ilvl w:val="0"/>
          <w:numId w:val="3"/>
        </w:numPr>
        <w:jc w:val="both"/>
        <w:rPr>
          <w:rFonts w:ascii="Segoe UI" w:hAnsi="Segoe UI" w:cs="Segoe UI"/>
          <w:b/>
          <w:color w:val="000000"/>
          <w:sz w:val="18"/>
          <w:szCs w:val="20"/>
        </w:rPr>
      </w:pPr>
      <w:r w:rsidRPr="00133BD9">
        <w:rPr>
          <w:rFonts w:ascii="Segoe UI" w:hAnsi="Segoe UI" w:cs="Segoe UI"/>
          <w:b/>
          <w:color w:val="000000"/>
          <w:sz w:val="20"/>
          <w:szCs w:val="20"/>
        </w:rPr>
        <w:t>DADOS DO RESPONSÁVEL TÉCNICO</w:t>
      </w:r>
    </w:p>
    <w:p w:rsidR="00DC1E86" w:rsidRDefault="00E97234" w:rsidP="00E97234">
      <w:pPr>
        <w:jc w:val="both"/>
        <w:rPr>
          <w:rFonts w:ascii="Segoe UI" w:hAnsi="Segoe UI" w:cs="Segoe UI"/>
          <w:color w:val="000000"/>
          <w:sz w:val="18"/>
          <w:szCs w:val="20"/>
        </w:rPr>
      </w:pPr>
      <w:r w:rsidRPr="00C11705">
        <w:rPr>
          <w:rFonts w:ascii="Segoe UI" w:hAnsi="Segoe UI" w:cs="Segoe UI"/>
          <w:color w:val="000000"/>
          <w:sz w:val="18"/>
          <w:szCs w:val="20"/>
        </w:rPr>
        <w:t>Declaro que as instalações elétricas supracitadas foram por mim executadas e estão em conformidade com as Normas da ABNT e em condições de serem ligadas ao sistema de distribuição da Celpe. </w:t>
      </w:r>
    </w:p>
    <w:p w:rsidR="005F115B" w:rsidRPr="005F115B" w:rsidRDefault="005F115B" w:rsidP="00E97234">
      <w:pPr>
        <w:jc w:val="both"/>
        <w:rPr>
          <w:rFonts w:ascii="Segoe UI" w:hAnsi="Segoe UI" w:cs="Segoe UI"/>
          <w:color w:val="000000"/>
          <w:sz w:val="10"/>
          <w:szCs w:val="20"/>
        </w:rPr>
      </w:pPr>
    </w:p>
    <w:tbl>
      <w:tblPr>
        <w:tblStyle w:val="Tabelacomgrade"/>
        <w:tblW w:w="0" w:type="auto"/>
        <w:tblBorders>
          <w:top w:val="threeDEmboss" w:sz="18" w:space="0" w:color="auto"/>
          <w:left w:val="none" w:sz="0" w:space="0" w:color="auto"/>
          <w:right w:val="threeDEmboss" w:sz="18" w:space="0" w:color="auto"/>
          <w:insideV w:val="threeDEmboss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2360"/>
        <w:gridCol w:w="1201"/>
        <w:gridCol w:w="3561"/>
      </w:tblGrid>
      <w:tr w:rsidR="006E258B" w:rsidRPr="00C11705" w:rsidTr="006E258B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6E258B" w:rsidRDefault="006E258B" w:rsidP="009B454B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</w:pPr>
            <w:r w:rsidRPr="00C11705"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  <w:t>NOME DO RESPONSÁVEL TÉCNICO:</w:t>
            </w:r>
          </w:p>
          <w:p w:rsidR="006E258B" w:rsidRPr="00C11705" w:rsidRDefault="006E258B" w:rsidP="009B454B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</w:pPr>
            <w:r w:rsidRPr="00C11705"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object w:dxaOrig="225" w:dyaOrig="225">
                <v:shape id="_x0000_i1069" type="#_x0000_t75" style="width:284.25pt;height:18pt" o:ole="">
                  <v:imagedata r:id="rId22" o:title=""/>
                </v:shape>
                <w:control r:id="rId23" w:name="TextBox1411211221" w:shapeid="_x0000_i1069"/>
              </w:object>
            </w:r>
          </w:p>
        </w:tc>
        <w:tc>
          <w:tcPr>
            <w:tcW w:w="4762" w:type="dxa"/>
            <w:gridSpan w:val="2"/>
            <w:tcBorders>
              <w:left w:val="single" w:sz="4" w:space="0" w:color="auto"/>
            </w:tcBorders>
          </w:tcPr>
          <w:p w:rsidR="006E258B" w:rsidRPr="00C11705" w:rsidRDefault="006E258B" w:rsidP="006E258B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</w:pPr>
            <w:r w:rsidRPr="00C11705"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  <w:t>E-MAIL:</w:t>
            </w:r>
          </w:p>
          <w:p w:rsidR="006E258B" w:rsidRPr="00C11705" w:rsidRDefault="006E258B" w:rsidP="006E258B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</w:pPr>
            <w:r w:rsidRPr="00C11705"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object w:dxaOrig="225" w:dyaOrig="225">
                <v:shape id="_x0000_i1071" type="#_x0000_t75" style="width:225.75pt;height:18pt" o:ole="">
                  <v:imagedata r:id="rId24" o:title=""/>
                </v:shape>
                <w:control r:id="rId25" w:name="TextBox141121122211" w:shapeid="_x0000_i1071"/>
              </w:object>
            </w:r>
          </w:p>
        </w:tc>
      </w:tr>
      <w:tr w:rsidR="006E258B" w:rsidRPr="00C11705" w:rsidTr="006E258B">
        <w:tc>
          <w:tcPr>
            <w:tcW w:w="3560" w:type="dxa"/>
            <w:tcBorders>
              <w:right w:val="single" w:sz="4" w:space="0" w:color="auto"/>
            </w:tcBorders>
          </w:tcPr>
          <w:p w:rsidR="006E258B" w:rsidRDefault="006E258B" w:rsidP="009B454B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</w:pPr>
            <w:r w:rsidRPr="00C11705"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  <w:t>CPF:</w:t>
            </w:r>
          </w:p>
          <w:p w:rsidR="006E258B" w:rsidRPr="00C11705" w:rsidRDefault="006E258B" w:rsidP="006E258B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</w:pPr>
            <w:r w:rsidRPr="00C11705"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t xml:space="preserve"> </w:t>
            </w:r>
            <w:r w:rsidRPr="00C11705"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object w:dxaOrig="225" w:dyaOrig="225">
                <v:shape id="_x0000_i1073" type="#_x0000_t75" style="width:162pt;height:18pt" o:ole="">
                  <v:imagedata r:id="rId26" o:title=""/>
                </v:shape>
                <w:control r:id="rId27" w:name="TextBox1411211222" w:shapeid="_x0000_i1073"/>
              </w:object>
            </w:r>
          </w:p>
        </w:tc>
        <w:tc>
          <w:tcPr>
            <w:tcW w:w="3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58B" w:rsidRDefault="006E258B" w:rsidP="006E258B">
            <w:pPr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</w:pPr>
            <w:r w:rsidRPr="00C11705"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  <w:t>CREA:</w:t>
            </w:r>
            <w:r w:rsidRPr="00C11705"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t xml:space="preserve"> </w:t>
            </w:r>
          </w:p>
          <w:p w:rsidR="006E258B" w:rsidRPr="00C11705" w:rsidRDefault="006E258B" w:rsidP="006E258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11705"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object w:dxaOrig="225" w:dyaOrig="225">
                <v:shape id="_x0000_i1075" type="#_x0000_t75" style="width:158.25pt;height:18pt" o:ole="">
                  <v:imagedata r:id="rId28" o:title=""/>
                </v:shape>
                <w:control r:id="rId29" w:name="TextBox14112112221" w:shapeid="_x0000_i1075"/>
              </w:objec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6E258B" w:rsidRDefault="006E258B" w:rsidP="009B454B">
            <w:pPr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</w:pPr>
            <w:r w:rsidRPr="00C11705"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  <w:t>TELEFONE:</w:t>
            </w:r>
          </w:p>
          <w:p w:rsidR="006E258B" w:rsidRPr="00C11705" w:rsidRDefault="006E258B" w:rsidP="009B454B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</w:pPr>
            <w:r w:rsidRPr="00C11705"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object w:dxaOrig="225" w:dyaOrig="225">
                <v:shape id="_x0000_i1077" type="#_x0000_t75" style="width:165.75pt;height:18pt" o:ole="">
                  <v:imagedata r:id="rId30" o:title=""/>
                </v:shape>
                <w:control r:id="rId31" w:name="TextBox14112112231" w:shapeid="_x0000_i1077"/>
              </w:object>
            </w:r>
          </w:p>
        </w:tc>
      </w:tr>
    </w:tbl>
    <w:p w:rsidR="002E655C" w:rsidRPr="002E655C" w:rsidRDefault="002E655C" w:rsidP="005F115B">
      <w:pPr>
        <w:pStyle w:val="Corpodetexto2"/>
        <w:spacing w:after="0" w:line="240" w:lineRule="auto"/>
        <w:jc w:val="both"/>
        <w:rPr>
          <w:rFonts w:ascii="Segoe UI" w:hAnsi="Segoe UI" w:cs="Segoe UI"/>
          <w:color w:val="000000"/>
          <w:sz w:val="8"/>
          <w:szCs w:val="20"/>
        </w:rPr>
      </w:pPr>
    </w:p>
    <w:p w:rsidR="00A74BA3" w:rsidRDefault="00A74BA3" w:rsidP="00A4485C">
      <w:pPr>
        <w:pStyle w:val="Corpodetexto2"/>
        <w:spacing w:after="0" w:line="240" w:lineRule="auto"/>
        <w:jc w:val="both"/>
        <w:rPr>
          <w:rFonts w:ascii="Segoe UI" w:hAnsi="Segoe UI" w:cs="Segoe UI"/>
          <w:color w:val="000000"/>
          <w:sz w:val="18"/>
          <w:szCs w:val="20"/>
        </w:rPr>
      </w:pPr>
    </w:p>
    <w:p w:rsidR="00EC5F4E" w:rsidRDefault="00EC5F4E" w:rsidP="00A4485C">
      <w:pPr>
        <w:pStyle w:val="Corpodetexto2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C11705">
        <w:rPr>
          <w:rFonts w:ascii="Segoe UI" w:hAnsi="Segoe UI" w:cs="Segoe UI"/>
          <w:color w:val="000000"/>
          <w:sz w:val="18"/>
          <w:szCs w:val="20"/>
        </w:rPr>
        <w:t> </w:t>
      </w: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6038"/>
      </w:tblGrid>
      <w:tr w:rsidR="00C11705" w:rsidTr="005F115B">
        <w:trPr>
          <w:trHeight w:val="327"/>
        </w:trPr>
        <w:tc>
          <w:tcPr>
            <w:tcW w:w="4644" w:type="dxa"/>
          </w:tcPr>
          <w:p w:rsidR="00C11705" w:rsidRDefault="00C11705" w:rsidP="003013B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22BD5">
              <w:rPr>
                <w:rFonts w:ascii="Segoe UI" w:eastAsiaTheme="minorHAnsi" w:hAnsi="Segoe UI" w:cs="Segoe UI"/>
                <w:b/>
                <w:sz w:val="12"/>
                <w:lang w:eastAsia="en-US"/>
              </w:rPr>
              <w:object w:dxaOrig="225" w:dyaOrig="225">
                <v:shape id="_x0000_i1079" type="#_x0000_t75" style="width:210pt;height:19.5pt" o:ole="">
                  <v:imagedata r:id="rId32" o:title=""/>
                </v:shape>
                <w:control r:id="rId33" w:name="TextBox141121122221" w:shapeid="_x0000_i1079"/>
              </w:object>
            </w:r>
          </w:p>
        </w:tc>
        <w:tc>
          <w:tcPr>
            <w:tcW w:w="6038" w:type="dxa"/>
          </w:tcPr>
          <w:p w:rsidR="00C11705" w:rsidRDefault="009B019C" w:rsidP="00154E5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noProof/>
                  <w:color w:val="000000"/>
                  <w:sz w:val="22"/>
                  <w:szCs w:val="20"/>
                </w:rPr>
                <w:id w:val="197973294"/>
                <w:placeholder>
                  <w:docPart w:val="644C6BD07014407586F2181E11F5D48E"/>
                </w:placeholder>
                <w:showingPlcHdr/>
                <w:date w:fullDate="2016-07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54E50" w:rsidRPr="00154E50"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154E50" w:rsidRPr="00154E50">
                  <w:instrText xml:space="preserve"> FORMTEXT </w:instrText>
                </w:r>
                <w:r w:rsidR="00154E50" w:rsidRPr="00154E50">
                  <w:fldChar w:fldCharType="separate"/>
                </w:r>
                <w:r w:rsidR="00154E50" w:rsidRPr="00154E50">
                  <w:t> </w:t>
                </w:r>
                <w:r w:rsidR="00154E50" w:rsidRPr="00154E50">
                  <w:t> </w:t>
                </w:r>
                <w:r w:rsidR="00154E50" w:rsidRPr="00154E50">
                  <w:t> </w:t>
                </w:r>
                <w:r w:rsidR="00154E50" w:rsidRPr="00154E50">
                  <w:t> </w:t>
                </w:r>
                <w:r w:rsidR="00154E50" w:rsidRPr="00154E50">
                  <w:t> </w:t>
                </w:r>
                <w:r w:rsidR="00154E50" w:rsidRPr="00154E50">
                  <w:fldChar w:fldCharType="end"/>
                </w:r>
              </w:sdtContent>
            </w:sdt>
          </w:p>
        </w:tc>
      </w:tr>
      <w:tr w:rsidR="00C11705" w:rsidTr="005F115B">
        <w:tc>
          <w:tcPr>
            <w:tcW w:w="4644" w:type="dxa"/>
          </w:tcPr>
          <w:p w:rsidR="00C11705" w:rsidRDefault="00C11705" w:rsidP="003013B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6038" w:type="dxa"/>
          </w:tcPr>
          <w:p w:rsidR="00C11705" w:rsidRDefault="00C11705" w:rsidP="003013B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</w:tr>
    </w:tbl>
    <w:p w:rsidR="009B454B" w:rsidRDefault="00B46FDB" w:rsidP="00E97234">
      <w:pPr>
        <w:jc w:val="both"/>
        <w:rPr>
          <w:rFonts w:ascii="Segoe UI" w:eastAsiaTheme="minorHAnsi" w:hAnsi="Segoe UI" w:cs="Segoe UI"/>
          <w:b/>
          <w:sz w:val="12"/>
          <w:lang w:eastAsia="en-US"/>
        </w:rPr>
      </w:pPr>
      <w:r>
        <w:rPr>
          <w:rFonts w:ascii="Segoe UI" w:eastAsiaTheme="minorHAnsi" w:hAnsi="Segoe UI" w:cs="Segoe UI"/>
          <w:b/>
          <w:sz w:val="12"/>
          <w:lang w:eastAsia="en-US"/>
        </w:rPr>
        <w:t xml:space="preserve">                         </w:t>
      </w:r>
    </w:p>
    <w:p w:rsidR="00984915" w:rsidRDefault="00984915" w:rsidP="00E97234">
      <w:pPr>
        <w:jc w:val="both"/>
        <w:rPr>
          <w:rFonts w:ascii="Segoe UI" w:eastAsiaTheme="minorHAnsi" w:hAnsi="Segoe UI" w:cs="Segoe UI"/>
          <w:b/>
          <w:sz w:val="12"/>
          <w:lang w:eastAsia="en-US"/>
        </w:rPr>
      </w:pPr>
    </w:p>
    <w:p w:rsidR="00984915" w:rsidRDefault="00984915" w:rsidP="00E97234">
      <w:pPr>
        <w:jc w:val="both"/>
        <w:rPr>
          <w:rFonts w:ascii="Segoe UI" w:eastAsiaTheme="minorHAnsi" w:hAnsi="Segoe UI" w:cs="Segoe UI"/>
          <w:b/>
          <w:sz w:val="12"/>
          <w:lang w:eastAsia="en-US"/>
        </w:rPr>
      </w:pPr>
    </w:p>
    <w:p w:rsidR="009B454B" w:rsidRDefault="009B454B" w:rsidP="00E97234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6E258B" w:rsidRDefault="006E258B" w:rsidP="00E97234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63"/>
        <w:gridCol w:w="5303"/>
      </w:tblGrid>
      <w:tr w:rsidR="00C11705" w:rsidTr="00C11705">
        <w:tc>
          <w:tcPr>
            <w:tcW w:w="5303" w:type="dxa"/>
          </w:tcPr>
          <w:p w:rsidR="00C11705" w:rsidRDefault="00C11705" w:rsidP="00E9723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______________________________________________________________</w:t>
            </w:r>
          </w:p>
        </w:tc>
        <w:tc>
          <w:tcPr>
            <w:tcW w:w="5303" w:type="dxa"/>
          </w:tcPr>
          <w:p w:rsidR="00C11705" w:rsidRDefault="00C11705" w:rsidP="00E9723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11705" w:rsidTr="00C11705">
        <w:tc>
          <w:tcPr>
            <w:tcW w:w="5303" w:type="dxa"/>
          </w:tcPr>
          <w:p w:rsidR="00C11705" w:rsidRDefault="00CA656F" w:rsidP="00CA656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Assinatura do </w:t>
            </w:r>
            <w:r w:rsidR="009B019C">
              <w:rPr>
                <w:rFonts w:ascii="Segoe UI" w:hAnsi="Segoe UI" w:cs="Segoe UI"/>
                <w:color w:val="000000"/>
                <w:sz w:val="20"/>
                <w:szCs w:val="20"/>
              </w:rPr>
              <w:t>Responsável</w:t>
            </w:r>
          </w:p>
        </w:tc>
        <w:tc>
          <w:tcPr>
            <w:tcW w:w="5303" w:type="dxa"/>
          </w:tcPr>
          <w:p w:rsidR="00C11705" w:rsidRDefault="00C11705" w:rsidP="00E9723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248D9" w:rsidTr="00C11705">
        <w:tc>
          <w:tcPr>
            <w:tcW w:w="5303" w:type="dxa"/>
          </w:tcPr>
          <w:p w:rsidR="006E258B" w:rsidRDefault="006E258B" w:rsidP="00C11705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984915" w:rsidRDefault="00984915" w:rsidP="00C11705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984915" w:rsidRDefault="00984915" w:rsidP="00C11705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D704A1" w:rsidRDefault="00D704A1" w:rsidP="00C11705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D704A1" w:rsidRDefault="00D704A1" w:rsidP="00C11705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D704A1" w:rsidRDefault="00D704A1" w:rsidP="00C11705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D704A1" w:rsidRDefault="00D704A1" w:rsidP="00C11705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D704A1" w:rsidRDefault="00D704A1" w:rsidP="00C11705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D704A1" w:rsidRDefault="00D704A1" w:rsidP="00C11705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303" w:type="dxa"/>
          </w:tcPr>
          <w:p w:rsidR="002248D9" w:rsidRDefault="002248D9" w:rsidP="00E9723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B30B84" w:rsidRPr="00C11705" w:rsidRDefault="00B30B84" w:rsidP="00E97234">
      <w:pPr>
        <w:jc w:val="both"/>
        <w:rPr>
          <w:rFonts w:ascii="Segoe UI" w:hAnsi="Segoe UI" w:cs="Segoe UI"/>
          <w:b/>
          <w:color w:val="000000"/>
          <w:sz w:val="18"/>
          <w:szCs w:val="20"/>
          <w:lang w:eastAsia="en-US"/>
        </w:rPr>
      </w:pPr>
      <w:r w:rsidRPr="00C11705">
        <w:rPr>
          <w:rFonts w:ascii="Segoe UI" w:hAnsi="Segoe UI" w:cs="Segoe UI"/>
          <w:b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6ABF67" wp14:editId="703DA49D">
                <wp:simplePos x="0" y="0"/>
                <wp:positionH relativeFrom="column">
                  <wp:posOffset>-171450</wp:posOffset>
                </wp:positionH>
                <wp:positionV relativeFrom="paragraph">
                  <wp:posOffset>77470</wp:posOffset>
                </wp:positionV>
                <wp:extent cx="6953946" cy="504825"/>
                <wp:effectExtent l="0" t="0" r="18415" b="28575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946" cy="5048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6" o:spid="_x0000_s1026" style="position:absolute;margin-left:-13.5pt;margin-top:6.1pt;width:547.5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" fillcolor="white [3201]" strokecolor="black [3200]" strokeweight="1.5pt"/>
            </w:pict>
          </mc:Fallback>
        </mc:AlternateContent>
      </w:r>
    </w:p>
    <w:p w:rsidR="00E97234" w:rsidRPr="00C11705" w:rsidRDefault="00B30B84" w:rsidP="00E97234">
      <w:pPr>
        <w:jc w:val="both"/>
        <w:rPr>
          <w:rFonts w:ascii="Segoe UI" w:hAnsi="Segoe UI" w:cs="Segoe UI"/>
          <w:b/>
          <w:color w:val="000000"/>
          <w:sz w:val="20"/>
          <w:szCs w:val="20"/>
          <w:lang w:eastAsia="en-US"/>
        </w:rPr>
      </w:pPr>
      <w:r w:rsidRPr="00C11705">
        <w:rPr>
          <w:rFonts w:ascii="Segoe UI" w:hAnsi="Segoe UI" w:cs="Segoe UI"/>
          <w:b/>
          <w:color w:val="000000"/>
          <w:sz w:val="20"/>
          <w:szCs w:val="20"/>
          <w:lang w:eastAsia="en-US"/>
        </w:rPr>
        <w:t>OBSERVAÇÃO</w:t>
      </w:r>
    </w:p>
    <w:p w:rsidR="00EC5F4E" w:rsidRPr="00A74BA3" w:rsidRDefault="00B30B84" w:rsidP="004852B5">
      <w:pPr>
        <w:jc w:val="both"/>
        <w:rPr>
          <w:rFonts w:ascii="Segoe UI" w:hAnsi="Segoe UI" w:cs="Segoe UI"/>
          <w:bCs/>
          <w:color w:val="000000"/>
          <w:sz w:val="20"/>
          <w:szCs w:val="20"/>
          <w:lang w:eastAsia="en-US"/>
        </w:rPr>
      </w:pPr>
      <w:r w:rsidRPr="00A74BA3">
        <w:rPr>
          <w:rFonts w:ascii="Segoe UI" w:hAnsi="Segoe UI" w:cs="Segoe UI"/>
          <w:color w:val="000000"/>
          <w:sz w:val="20"/>
          <w:szCs w:val="20"/>
          <w:lang w:eastAsia="en-US"/>
        </w:rPr>
        <w:t>DOCUMENTOS EXIGIDOS:</w:t>
      </w:r>
      <w:r w:rsidR="00A4485C" w:rsidRPr="00A74BA3">
        <w:rPr>
          <w:rFonts w:ascii="Segoe UI" w:hAnsi="Segoe UI" w:cs="Segoe UI"/>
          <w:color w:val="000000"/>
          <w:sz w:val="20"/>
          <w:szCs w:val="20"/>
          <w:lang w:eastAsia="en-US"/>
        </w:rPr>
        <w:t xml:space="preserve"> </w:t>
      </w:r>
      <w:r w:rsidRPr="00A74BA3">
        <w:rPr>
          <w:rFonts w:ascii="Segoe UI" w:hAnsi="Segoe UI" w:cs="Segoe UI"/>
          <w:color w:val="000000"/>
          <w:sz w:val="20"/>
          <w:szCs w:val="20"/>
        </w:rPr>
        <w:t xml:space="preserve">ART de execução assinada </w:t>
      </w:r>
      <w:r w:rsidR="00A74BA3" w:rsidRPr="00A74BA3">
        <w:rPr>
          <w:rFonts w:ascii="Segoe UI" w:hAnsi="Segoe UI" w:cs="Segoe UI"/>
          <w:color w:val="000000"/>
          <w:sz w:val="20"/>
          <w:szCs w:val="20"/>
        </w:rPr>
        <w:t>pelo profissional e contratante</w:t>
      </w:r>
      <w:r w:rsidR="00C526DD" w:rsidRPr="00A74BA3">
        <w:rPr>
          <w:rFonts w:ascii="Segoe UI" w:hAnsi="Segoe UI" w:cs="Segoe UI"/>
          <w:color w:val="000000"/>
          <w:sz w:val="20"/>
          <w:szCs w:val="20"/>
        </w:rPr>
        <w:t>.</w:t>
      </w:r>
    </w:p>
    <w:sectPr w:rsidR="00EC5F4E" w:rsidRPr="00A74BA3" w:rsidSect="001E29C3">
      <w:headerReference w:type="default" r:id="rId34"/>
      <w:footerReference w:type="default" r:id="rId35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95" w:rsidRDefault="00F95995" w:rsidP="005A08FF">
      <w:r>
        <w:separator/>
      </w:r>
    </w:p>
  </w:endnote>
  <w:endnote w:type="continuationSeparator" w:id="0">
    <w:p w:rsidR="00F95995" w:rsidRDefault="00F95995" w:rsidP="005A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95" w:rsidRDefault="00F95995" w:rsidP="009F507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95" w:rsidRDefault="00F95995" w:rsidP="005A08FF">
      <w:r>
        <w:separator/>
      </w:r>
    </w:p>
  </w:footnote>
  <w:footnote w:type="continuationSeparator" w:id="0">
    <w:p w:rsidR="00F95995" w:rsidRDefault="00F95995" w:rsidP="005A0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95" w:rsidRDefault="00F95995" w:rsidP="005A08FF">
    <w:pPr>
      <w:pStyle w:val="Cabealho"/>
      <w:jc w:val="right"/>
      <w:rPr>
        <w:rFonts w:ascii="Segoe UI" w:hAnsi="Segoe UI" w:cs="Segoe UI"/>
        <w:sz w:val="18"/>
      </w:rPr>
    </w:pPr>
    <w:r w:rsidRPr="00A30C76">
      <w:rPr>
        <w:rFonts w:ascii="Arial" w:hAnsi="Arial" w:cs="Arial"/>
        <w:noProof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668AC2" wp14:editId="21E5FFC8">
              <wp:simplePos x="0" y="0"/>
              <wp:positionH relativeFrom="column">
                <wp:posOffset>-455295</wp:posOffset>
              </wp:positionH>
              <wp:positionV relativeFrom="paragraph">
                <wp:posOffset>-203835</wp:posOffset>
              </wp:positionV>
              <wp:extent cx="7556506" cy="694222"/>
              <wp:effectExtent l="0" t="0" r="6350" b="0"/>
              <wp:wrapNone/>
              <wp:docPr id="7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6" cy="694222"/>
                        <a:chOff x="-1" y="89133"/>
                        <a:chExt cx="5255788" cy="453792"/>
                      </a:xfrm>
                    </wpg:grpSpPr>
                    <wps:wsp>
                      <wps:cNvPr id="8" name="Retângulo 8"/>
                      <wps:cNvSpPr/>
                      <wps:spPr>
                        <a:xfrm flipH="1" flipV="1">
                          <a:off x="-1" y="428407"/>
                          <a:ext cx="5255714" cy="63500"/>
                        </a:xfrm>
                        <a:prstGeom prst="rect">
                          <a:avLst/>
                        </a:prstGeom>
                        <a:solidFill>
                          <a:srgbClr val="003C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wps:wsp>
                      <wps:cNvPr id="9" name="Retângulo 9"/>
                      <wps:cNvSpPr/>
                      <wps:spPr>
                        <a:xfrm flipV="1">
                          <a:off x="225425" y="490538"/>
                          <a:ext cx="5030362" cy="52387"/>
                        </a:xfrm>
                        <a:prstGeom prst="rect">
                          <a:avLst/>
                        </a:prstGeom>
                        <a:solidFill>
                          <a:srgbClr val="0082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4997" y="89133"/>
                          <a:ext cx="733044" cy="349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35.85pt;margin-top:-16.05pt;width:595pt;height:54.65pt;z-index:251659264;mso-width-relative:margin;mso-height-relative:margin" coordorigin=",891" coordsize="52557,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">
              <v:rect id="Retângulo 8" o:spid="_x0000_s1027" style="position:absolute;top:4284;width:52557;height:63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jhsAA&#10;AADaAAAADwAAAGRycy9kb3ducmV2LnhtbERPXWvCMBR9H+w/hDvwbU2VKtI1yhgMCg7BKnu+NHdt&#10;sbkJTWyrv355GOzxcL6L/Wx6MdLgO8sKlkkKgri2uuNGweX8+boF4QOyxt4yKbiTh/3u+anAXNuJ&#10;TzRWoRExhH2OCtoQXC6lr1sy6BPriCP3YweDIcKhkXrAKYabXq7SdCMNdhwbWnT00VJ9rW5GQbZ+&#10;ZEv7dXVHF74PaePK6jxlSi1e5vc3EIHm8C/+c5daQdwar8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AjhsAAAADaAAAADwAAAAAAAAAAAAAAAACYAgAAZHJzL2Rvd25y&#10;ZXYueG1sUEsFBgAAAAAEAAQA9QAAAIUDAAAAAA==&#10;" fillcolor="#003c81" stroked="f" strokeweight="2pt"/>
              <v:rect id="Retângulo 9" o:spid="_x0000_s1028" style="position:absolute;left:2254;top:4905;width:50303;height:52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nWsEA&#10;AADaAAAADwAAAGRycy9kb3ducmV2LnhtbESPQYvCMBSE7wv+h/AEb2uqB3GrUUpR8SbrCurt0Tzb&#10;avNSmmjrv98IgsdhZr5h5svOVOJBjSstKxgNIxDEmdUl5woOf+vvKQjnkTVWlknBkxwsF72vOcba&#10;tvxLj73PRYCwi1FB4X0dS+myggy6oa2Jg3exjUEfZJNL3WAb4KaS4yiaSIMlh4UCa0oLym77u1Hg&#10;TrcLjdOEd2d7nLhVmlw311apQb9LZiA8df4Tfre3WsEPvK6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GZ1rBAAAA2gAAAA8AAAAAAAAAAAAAAAAAmAIAAGRycy9kb3du&#10;cmV2LnhtbFBLBQYAAAAABAAEAPUAAACGAwAAAAA=&#10;" fillcolor="#00825d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9" type="#_x0000_t75" style="position:absolute;left:2649;top:891;width:7331;height:3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d9L6/AAAA2wAAAA8AAABkcnMvZG93bnJldi54bWxET0uLwjAQvi/4H8IIe9um9SBLNZYqCIon&#10;X/Q6NGNbbCalibburzcLC3ubj+85y2w0rXhS7xrLCpIoBkFcWt1wpeBy3n59g3AeWWNrmRS8yEG2&#10;mnwsMdV24CM9T74SIYRdigpq77tUSlfWZNBFtiMO3M32Bn2AfSV1j0MIN62cxfFcGmw4NNTY0aam&#10;8n56GAWH4md9zfeFNoW3DqXOX3ozKPU5HfMFCE+j/xf/uXc6zE/g95dwgFy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HfS+vwAAANs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</w:p>
  <w:p w:rsidR="00F95995" w:rsidRDefault="00F95995" w:rsidP="005A08FF">
    <w:pPr>
      <w:pStyle w:val="Cabealho"/>
      <w:jc w:val="right"/>
      <w:rPr>
        <w:rFonts w:ascii="Segoe UI" w:hAnsi="Segoe UI" w:cs="Segoe UI"/>
        <w:sz w:val="18"/>
      </w:rPr>
    </w:pPr>
  </w:p>
  <w:p w:rsidR="00F95995" w:rsidRPr="005A08FF" w:rsidRDefault="00F95995" w:rsidP="005A08FF">
    <w:pPr>
      <w:pStyle w:val="Cabealho"/>
      <w:jc w:val="right"/>
      <w:rPr>
        <w:rFonts w:ascii="Segoe UI" w:hAnsi="Segoe UI" w:cs="Segoe UI"/>
        <w:sz w:val="18"/>
      </w:rPr>
    </w:pPr>
  </w:p>
  <w:p w:rsidR="00F95995" w:rsidRDefault="00F959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5F5"/>
    <w:multiLevelType w:val="hybridMultilevel"/>
    <w:tmpl w:val="4E84B47C"/>
    <w:lvl w:ilvl="0" w:tplc="951012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81241"/>
    <w:multiLevelType w:val="hybridMultilevel"/>
    <w:tmpl w:val="8A984D4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796A11"/>
    <w:multiLevelType w:val="hybridMultilevel"/>
    <w:tmpl w:val="9E9C42F4"/>
    <w:lvl w:ilvl="0" w:tplc="197CF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262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40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EA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E9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8B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2E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C5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44564E"/>
    <w:multiLevelType w:val="hybridMultilevel"/>
    <w:tmpl w:val="6FDA769C"/>
    <w:lvl w:ilvl="0" w:tplc="AD60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546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B63C2A">
      <w:start w:val="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4A819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EE08C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6222C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EC07A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200F2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45A7E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57867C8B"/>
    <w:multiLevelType w:val="hybridMultilevel"/>
    <w:tmpl w:val="7AB01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/vtO4P/AKUJ1M2NC+jD+RQzFAxE=" w:salt="rQJdMrUi9z70EipjJfgbw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05"/>
    <w:rsid w:val="0001000C"/>
    <w:rsid w:val="0001469F"/>
    <w:rsid w:val="000205D7"/>
    <w:rsid w:val="000864B0"/>
    <w:rsid w:val="000C4AFB"/>
    <w:rsid w:val="000F06B2"/>
    <w:rsid w:val="0012348D"/>
    <w:rsid w:val="00133BD9"/>
    <w:rsid w:val="00154E50"/>
    <w:rsid w:val="001C51CC"/>
    <w:rsid w:val="001E29C3"/>
    <w:rsid w:val="002222A5"/>
    <w:rsid w:val="002248D9"/>
    <w:rsid w:val="0022521E"/>
    <w:rsid w:val="002265EC"/>
    <w:rsid w:val="00226805"/>
    <w:rsid w:val="002306ED"/>
    <w:rsid w:val="00237FD2"/>
    <w:rsid w:val="00247FED"/>
    <w:rsid w:val="00284D65"/>
    <w:rsid w:val="002D13D5"/>
    <w:rsid w:val="002E655C"/>
    <w:rsid w:val="002E69D3"/>
    <w:rsid w:val="003013BD"/>
    <w:rsid w:val="0038677B"/>
    <w:rsid w:val="003B3F26"/>
    <w:rsid w:val="003C732F"/>
    <w:rsid w:val="003E6978"/>
    <w:rsid w:val="003E7F67"/>
    <w:rsid w:val="004021D0"/>
    <w:rsid w:val="00445DF8"/>
    <w:rsid w:val="00446C31"/>
    <w:rsid w:val="0048261C"/>
    <w:rsid w:val="004852B5"/>
    <w:rsid w:val="004867E2"/>
    <w:rsid w:val="004C5EBC"/>
    <w:rsid w:val="00536C79"/>
    <w:rsid w:val="00551560"/>
    <w:rsid w:val="00553840"/>
    <w:rsid w:val="005A08FF"/>
    <w:rsid w:val="005A4C2A"/>
    <w:rsid w:val="005A53B4"/>
    <w:rsid w:val="005F115B"/>
    <w:rsid w:val="00614E80"/>
    <w:rsid w:val="00637757"/>
    <w:rsid w:val="006413C6"/>
    <w:rsid w:val="006B1E06"/>
    <w:rsid w:val="006C6859"/>
    <w:rsid w:val="006D2CE0"/>
    <w:rsid w:val="006D4BEF"/>
    <w:rsid w:val="006E163B"/>
    <w:rsid w:val="006E258B"/>
    <w:rsid w:val="00741A84"/>
    <w:rsid w:val="007437C0"/>
    <w:rsid w:val="007551A4"/>
    <w:rsid w:val="00756E16"/>
    <w:rsid w:val="007978F4"/>
    <w:rsid w:val="007A342A"/>
    <w:rsid w:val="008521BE"/>
    <w:rsid w:val="0088536E"/>
    <w:rsid w:val="008A7871"/>
    <w:rsid w:val="008E7624"/>
    <w:rsid w:val="00984915"/>
    <w:rsid w:val="00991B23"/>
    <w:rsid w:val="009B019C"/>
    <w:rsid w:val="009B454B"/>
    <w:rsid w:val="009F5079"/>
    <w:rsid w:val="00A4485C"/>
    <w:rsid w:val="00A74BA3"/>
    <w:rsid w:val="00A8084D"/>
    <w:rsid w:val="00A822EA"/>
    <w:rsid w:val="00A95484"/>
    <w:rsid w:val="00AA249F"/>
    <w:rsid w:val="00AD0AD3"/>
    <w:rsid w:val="00AF264A"/>
    <w:rsid w:val="00AF6B2E"/>
    <w:rsid w:val="00B23B8A"/>
    <w:rsid w:val="00B25182"/>
    <w:rsid w:val="00B30B84"/>
    <w:rsid w:val="00B35AC5"/>
    <w:rsid w:val="00B46FDB"/>
    <w:rsid w:val="00B60F71"/>
    <w:rsid w:val="00B749C0"/>
    <w:rsid w:val="00BA1749"/>
    <w:rsid w:val="00C11705"/>
    <w:rsid w:val="00C16CD1"/>
    <w:rsid w:val="00C526DD"/>
    <w:rsid w:val="00CA656F"/>
    <w:rsid w:val="00CE5B6B"/>
    <w:rsid w:val="00CE75F0"/>
    <w:rsid w:val="00D50FFF"/>
    <w:rsid w:val="00D63564"/>
    <w:rsid w:val="00D704A1"/>
    <w:rsid w:val="00DC1E86"/>
    <w:rsid w:val="00DE7E6F"/>
    <w:rsid w:val="00DF3DE9"/>
    <w:rsid w:val="00E522C0"/>
    <w:rsid w:val="00E62F2F"/>
    <w:rsid w:val="00E76CB3"/>
    <w:rsid w:val="00E96DB2"/>
    <w:rsid w:val="00E97234"/>
    <w:rsid w:val="00EC5F4E"/>
    <w:rsid w:val="00F01865"/>
    <w:rsid w:val="00F06235"/>
    <w:rsid w:val="00F158A3"/>
    <w:rsid w:val="00F16119"/>
    <w:rsid w:val="00F46342"/>
    <w:rsid w:val="00F73CE3"/>
    <w:rsid w:val="00F8766E"/>
    <w:rsid w:val="00F95995"/>
    <w:rsid w:val="00FA0FD6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852B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852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852B5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4852B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852B5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rsid w:val="004852B5"/>
    <w:rPr>
      <w:rFonts w:ascii="Calibri" w:eastAsia="Times New Roman" w:hAnsi="Calibri" w:cs="Times New Roman"/>
    </w:rPr>
  </w:style>
  <w:style w:type="paragraph" w:customStyle="1" w:styleId="Descrio">
    <w:name w:val="Descrição"/>
    <w:basedOn w:val="Normal"/>
    <w:rsid w:val="004852B5"/>
    <w:rPr>
      <w:rFonts w:ascii="Arial" w:hAnsi="Arial" w:cs="Arial"/>
      <w:bCs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852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52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2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B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76CB3"/>
    <w:rPr>
      <w:color w:val="808080"/>
    </w:rPr>
  </w:style>
  <w:style w:type="table" w:styleId="Tabelacomgrade">
    <w:name w:val="Table Grid"/>
    <w:basedOn w:val="Tabelanormal"/>
    <w:uiPriority w:val="59"/>
    <w:rsid w:val="0022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2">
    <w:name w:val="Estilo2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3">
    <w:name w:val="Estilo3"/>
    <w:basedOn w:val="Fontepargpadro"/>
    <w:uiPriority w:val="1"/>
    <w:rsid w:val="0048261C"/>
    <w:rPr>
      <w:rFonts w:ascii="Segoe UI" w:hAnsi="Segoe UI"/>
    </w:rPr>
  </w:style>
  <w:style w:type="paragraph" w:styleId="PargrafodaLista">
    <w:name w:val="List Paragraph"/>
    <w:basedOn w:val="Normal"/>
    <w:uiPriority w:val="34"/>
    <w:qFormat/>
    <w:rsid w:val="003C732F"/>
    <w:pPr>
      <w:ind w:left="720"/>
      <w:contextualSpacing/>
    </w:pPr>
  </w:style>
  <w:style w:type="paragraph" w:customStyle="1" w:styleId="Default">
    <w:name w:val="Default"/>
    <w:basedOn w:val="Normal"/>
    <w:rsid w:val="003013BD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customStyle="1" w:styleId="Estilo11">
    <w:name w:val="Estilo11"/>
    <w:basedOn w:val="Fontepargpadro"/>
    <w:uiPriority w:val="1"/>
    <w:qFormat/>
    <w:rsid w:val="00756E16"/>
    <w:rPr>
      <w:rFonts w:ascii="Segoe UI" w:hAnsi="Segoe U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852B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852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852B5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4852B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852B5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rsid w:val="004852B5"/>
    <w:rPr>
      <w:rFonts w:ascii="Calibri" w:eastAsia="Times New Roman" w:hAnsi="Calibri" w:cs="Times New Roman"/>
    </w:rPr>
  </w:style>
  <w:style w:type="paragraph" w:customStyle="1" w:styleId="Descrio">
    <w:name w:val="Descrição"/>
    <w:basedOn w:val="Normal"/>
    <w:rsid w:val="004852B5"/>
    <w:rPr>
      <w:rFonts w:ascii="Arial" w:hAnsi="Arial" w:cs="Arial"/>
      <w:bCs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852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52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2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B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76CB3"/>
    <w:rPr>
      <w:color w:val="808080"/>
    </w:rPr>
  </w:style>
  <w:style w:type="table" w:styleId="Tabelacomgrade">
    <w:name w:val="Table Grid"/>
    <w:basedOn w:val="Tabelanormal"/>
    <w:uiPriority w:val="59"/>
    <w:rsid w:val="0022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2">
    <w:name w:val="Estilo2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3">
    <w:name w:val="Estilo3"/>
    <w:basedOn w:val="Fontepargpadro"/>
    <w:uiPriority w:val="1"/>
    <w:rsid w:val="0048261C"/>
    <w:rPr>
      <w:rFonts w:ascii="Segoe UI" w:hAnsi="Segoe UI"/>
    </w:rPr>
  </w:style>
  <w:style w:type="paragraph" w:styleId="PargrafodaLista">
    <w:name w:val="List Paragraph"/>
    <w:basedOn w:val="Normal"/>
    <w:uiPriority w:val="34"/>
    <w:qFormat/>
    <w:rsid w:val="003C732F"/>
    <w:pPr>
      <w:ind w:left="720"/>
      <w:contextualSpacing/>
    </w:pPr>
  </w:style>
  <w:style w:type="paragraph" w:customStyle="1" w:styleId="Default">
    <w:name w:val="Default"/>
    <w:basedOn w:val="Normal"/>
    <w:rsid w:val="003013BD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customStyle="1" w:styleId="Estilo11">
    <w:name w:val="Estilo11"/>
    <w:basedOn w:val="Fontepargpadro"/>
    <w:uiPriority w:val="1"/>
    <w:qFormat/>
    <w:rsid w:val="00756E16"/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8.wmf"/><Relationship Id="rId39" Type="http://schemas.openxmlformats.org/officeDocument/2006/relationships/customXml" Target="../customXml/item2.xml"/><Relationship Id="rId21" Type="http://schemas.openxmlformats.org/officeDocument/2006/relationships/control" Target="activeX/activeX8.xm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glossaryDocument" Target="glossary/document.xml"/><Relationship Id="rId40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control" Target="activeX/activeX1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8.pn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lp123893\Desktop\CARTAS%20MODELOS\NOVOS%20FORMUL&#193;RIOS%20-%20EM%20DESENVOLVIMENTO\PEDIDO%20DE%20INSPE&#199;&#195;O%20E%20LIGA&#199;&#195;O%20E%20SOLICITA&#199;&#195;O%20DO%20CONTRATO%20D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4C6BD07014407586F2181E11F5D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714E2-2956-451B-90DE-DDCFC483ADA2}"/>
      </w:docPartPr>
      <w:docPartBody>
        <w:p w:rsidR="00BF521D" w:rsidRDefault="00932377" w:rsidP="00932377">
          <w:pPr>
            <w:pStyle w:val="644C6BD07014407586F2181E11F5D48E34"/>
          </w:pPr>
          <w:r w:rsidRPr="00154E50"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154E50">
            <w:instrText xml:space="preserve"> FORMTEXT </w:instrText>
          </w:r>
          <w:r w:rsidRPr="00154E50">
            <w:fldChar w:fldCharType="separate"/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37"/>
    <w:rsid w:val="001B430A"/>
    <w:rsid w:val="00367425"/>
    <w:rsid w:val="00436237"/>
    <w:rsid w:val="004C1D66"/>
    <w:rsid w:val="00816190"/>
    <w:rsid w:val="00932377"/>
    <w:rsid w:val="00B06B70"/>
    <w:rsid w:val="00B75C85"/>
    <w:rsid w:val="00BF521D"/>
    <w:rsid w:val="00D96436"/>
    <w:rsid w:val="00E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920F43F8D9405088AE629E0DDF605A">
    <w:name w:val="7A920F43F8D9405088AE629E0DDF605A"/>
  </w:style>
  <w:style w:type="character" w:styleId="TextodoEspaoReservado">
    <w:name w:val="Placeholder Text"/>
    <w:basedOn w:val="Fontepargpadro"/>
    <w:uiPriority w:val="99"/>
    <w:semiHidden/>
    <w:rsid w:val="00932377"/>
    <w:rPr>
      <w:color w:val="808080"/>
    </w:rPr>
  </w:style>
  <w:style w:type="paragraph" w:customStyle="1" w:styleId="7A920F43F8D9405088AE629E0DDF605A1">
    <w:name w:val="7A920F43F8D9405088AE629E0DDF605A1"/>
    <w:rsid w:val="0043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9EB4517CF464490344CAB885E0171">
    <w:name w:val="3F19EB4517CF464490344CAB885E0171"/>
    <w:rsid w:val="00436237"/>
  </w:style>
  <w:style w:type="paragraph" w:customStyle="1" w:styleId="644C6BD07014407586F2181E11F5D48E">
    <w:name w:val="644C6BD07014407586F2181E11F5D48E"/>
    <w:rsid w:val="00436237"/>
  </w:style>
  <w:style w:type="paragraph" w:customStyle="1" w:styleId="7A920F43F8D9405088AE629E0DDF605A2">
    <w:name w:val="7A920F43F8D9405088AE629E0DDF605A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">
    <w:name w:val="644C6BD07014407586F2181E11F5D48E1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">
    <w:name w:val="7A920F43F8D9405088AE629E0DDF605A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">
    <w:name w:val="644C6BD07014407586F2181E11F5D48E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">
    <w:name w:val="7A920F43F8D9405088AE629E0DDF605A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">
    <w:name w:val="644C6BD07014407586F2181E11F5D48E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5">
    <w:name w:val="7A920F43F8D9405088AE629E0DDF605A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">
    <w:name w:val="644C6BD07014407586F2181E11F5D48E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6">
    <w:name w:val="7A920F43F8D9405088AE629E0DDF605A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5">
    <w:name w:val="644C6BD07014407586F2181E11F5D48E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7">
    <w:name w:val="7A920F43F8D9405088AE629E0DDF605A7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6">
    <w:name w:val="644C6BD07014407586F2181E11F5D48E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8">
    <w:name w:val="7A920F43F8D9405088AE629E0DDF605A8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7">
    <w:name w:val="644C6BD07014407586F2181E11F5D48E7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9">
    <w:name w:val="7A920F43F8D9405088AE629E0DDF605A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8">
    <w:name w:val="644C6BD07014407586F2181E11F5D48E8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0">
    <w:name w:val="7A920F43F8D9405088AE629E0DDF605A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9">
    <w:name w:val="644C6BD07014407586F2181E11F5D48E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1">
    <w:name w:val="7A920F43F8D9405088AE629E0DDF605A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0">
    <w:name w:val="644C6BD07014407586F2181E11F5D48E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2">
    <w:name w:val="7A920F43F8D9405088AE629E0DDF605A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1">
    <w:name w:val="644C6BD07014407586F2181E11F5D48E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3">
    <w:name w:val="7A920F43F8D9405088AE629E0DDF605A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2">
    <w:name w:val="644C6BD07014407586F2181E11F5D48E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4">
    <w:name w:val="7A920F43F8D9405088AE629E0DDF605A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5">
    <w:name w:val="7A920F43F8D9405088AE629E0DDF605A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3">
    <w:name w:val="644C6BD07014407586F2181E11F5D48E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6">
    <w:name w:val="7A920F43F8D9405088AE629E0DDF605A16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4">
    <w:name w:val="644C6BD07014407586F2181E11F5D48E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7">
    <w:name w:val="7A920F43F8D9405088AE629E0DDF605A17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5">
    <w:name w:val="644C6BD07014407586F2181E11F5D48E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8">
    <w:name w:val="7A920F43F8D9405088AE629E0DDF605A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6">
    <w:name w:val="644C6BD07014407586F2181E11F5D48E16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9">
    <w:name w:val="7A920F43F8D9405088AE629E0DDF605A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7">
    <w:name w:val="644C6BD07014407586F2181E11F5D48E17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0">
    <w:name w:val="7A920F43F8D9405088AE629E0DDF605A20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8">
    <w:name w:val="644C6BD07014407586F2181E11F5D48E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1">
    <w:name w:val="7A920F43F8D9405088AE629E0DDF605A21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9">
    <w:name w:val="644C6BD07014407586F2181E11F5D48E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2">
    <w:name w:val="7A920F43F8D9405088AE629E0DDF605A22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0">
    <w:name w:val="644C6BD07014407586F2181E11F5D48E20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3">
    <w:name w:val="7A920F43F8D9405088AE629E0DDF605A23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1">
    <w:name w:val="644C6BD07014407586F2181E11F5D48E21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4">
    <w:name w:val="7A920F43F8D9405088AE629E0DDF605A24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2">
    <w:name w:val="644C6BD07014407586F2181E11F5D48E22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5">
    <w:name w:val="7A920F43F8D9405088AE629E0DDF605A25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3">
    <w:name w:val="644C6BD07014407586F2181E11F5D48E23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6">
    <w:name w:val="7A920F43F8D9405088AE629E0DDF605A26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4">
    <w:name w:val="644C6BD07014407586F2181E11F5D48E24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7">
    <w:name w:val="7A920F43F8D9405088AE629E0DDF605A27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5">
    <w:name w:val="644C6BD07014407586F2181E11F5D48E25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8">
    <w:name w:val="7A920F43F8D9405088AE629E0DDF605A28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6">
    <w:name w:val="644C6BD07014407586F2181E11F5D48E26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9">
    <w:name w:val="7A920F43F8D9405088AE629E0DDF605A29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7">
    <w:name w:val="644C6BD07014407586F2181E11F5D48E27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">
    <w:name w:val="88697BD028FC42B9B60718D3A5AB8F12"/>
    <w:rsid w:val="00D96436"/>
  </w:style>
  <w:style w:type="paragraph" w:customStyle="1" w:styleId="7A920F43F8D9405088AE629E0DDF605A30">
    <w:name w:val="7A920F43F8D9405088AE629E0DDF605A30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1">
    <w:name w:val="88697BD028FC42B9B60718D3A5AB8F121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8">
    <w:name w:val="644C6BD07014407586F2181E11F5D48E28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1">
    <w:name w:val="7A920F43F8D9405088AE629E0DDF605A31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2">
    <w:name w:val="88697BD028FC42B9B60718D3A5AB8F122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9">
    <w:name w:val="644C6BD07014407586F2181E11F5D48E29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2">
    <w:name w:val="7A920F43F8D9405088AE629E0DDF605A32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3">
    <w:name w:val="88697BD028FC42B9B60718D3A5AB8F123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0">
    <w:name w:val="644C6BD07014407586F2181E11F5D48E30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3">
    <w:name w:val="7A920F43F8D9405088AE629E0DDF605A33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4">
    <w:name w:val="88697BD028FC42B9B60718D3A5AB8F124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1">
    <w:name w:val="644C6BD07014407586F2181E11F5D48E31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4">
    <w:name w:val="7A920F43F8D9405088AE629E0DDF605A34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5">
    <w:name w:val="88697BD028FC42B9B60718D3A5AB8F125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2">
    <w:name w:val="644C6BD07014407586F2181E11F5D48E32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5">
    <w:name w:val="7A920F43F8D9405088AE629E0DDF605A35"/>
    <w:rsid w:val="003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6">
    <w:name w:val="88697BD028FC42B9B60718D3A5AB8F126"/>
    <w:rsid w:val="003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3">
    <w:name w:val="644C6BD07014407586F2181E11F5D48E33"/>
    <w:rsid w:val="003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4">
    <w:name w:val="644C6BD07014407586F2181E11F5D48E34"/>
    <w:rsid w:val="0093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920F43F8D9405088AE629E0DDF605A">
    <w:name w:val="7A920F43F8D9405088AE629E0DDF605A"/>
  </w:style>
  <w:style w:type="character" w:styleId="TextodoEspaoReservado">
    <w:name w:val="Placeholder Text"/>
    <w:basedOn w:val="Fontepargpadro"/>
    <w:uiPriority w:val="99"/>
    <w:semiHidden/>
    <w:rsid w:val="00932377"/>
    <w:rPr>
      <w:color w:val="808080"/>
    </w:rPr>
  </w:style>
  <w:style w:type="paragraph" w:customStyle="1" w:styleId="7A920F43F8D9405088AE629E0DDF605A1">
    <w:name w:val="7A920F43F8D9405088AE629E0DDF605A1"/>
    <w:rsid w:val="0043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9EB4517CF464490344CAB885E0171">
    <w:name w:val="3F19EB4517CF464490344CAB885E0171"/>
    <w:rsid w:val="00436237"/>
  </w:style>
  <w:style w:type="paragraph" w:customStyle="1" w:styleId="644C6BD07014407586F2181E11F5D48E">
    <w:name w:val="644C6BD07014407586F2181E11F5D48E"/>
    <w:rsid w:val="00436237"/>
  </w:style>
  <w:style w:type="paragraph" w:customStyle="1" w:styleId="7A920F43F8D9405088AE629E0DDF605A2">
    <w:name w:val="7A920F43F8D9405088AE629E0DDF605A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">
    <w:name w:val="644C6BD07014407586F2181E11F5D48E1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">
    <w:name w:val="7A920F43F8D9405088AE629E0DDF605A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">
    <w:name w:val="644C6BD07014407586F2181E11F5D48E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">
    <w:name w:val="7A920F43F8D9405088AE629E0DDF605A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">
    <w:name w:val="644C6BD07014407586F2181E11F5D48E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5">
    <w:name w:val="7A920F43F8D9405088AE629E0DDF605A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">
    <w:name w:val="644C6BD07014407586F2181E11F5D48E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6">
    <w:name w:val="7A920F43F8D9405088AE629E0DDF605A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5">
    <w:name w:val="644C6BD07014407586F2181E11F5D48E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7">
    <w:name w:val="7A920F43F8D9405088AE629E0DDF605A7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6">
    <w:name w:val="644C6BD07014407586F2181E11F5D48E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8">
    <w:name w:val="7A920F43F8D9405088AE629E0DDF605A8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7">
    <w:name w:val="644C6BD07014407586F2181E11F5D48E7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9">
    <w:name w:val="7A920F43F8D9405088AE629E0DDF605A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8">
    <w:name w:val="644C6BD07014407586F2181E11F5D48E8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0">
    <w:name w:val="7A920F43F8D9405088AE629E0DDF605A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9">
    <w:name w:val="644C6BD07014407586F2181E11F5D48E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1">
    <w:name w:val="7A920F43F8D9405088AE629E0DDF605A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0">
    <w:name w:val="644C6BD07014407586F2181E11F5D48E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2">
    <w:name w:val="7A920F43F8D9405088AE629E0DDF605A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1">
    <w:name w:val="644C6BD07014407586F2181E11F5D48E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3">
    <w:name w:val="7A920F43F8D9405088AE629E0DDF605A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2">
    <w:name w:val="644C6BD07014407586F2181E11F5D48E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4">
    <w:name w:val="7A920F43F8D9405088AE629E0DDF605A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5">
    <w:name w:val="7A920F43F8D9405088AE629E0DDF605A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3">
    <w:name w:val="644C6BD07014407586F2181E11F5D48E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6">
    <w:name w:val="7A920F43F8D9405088AE629E0DDF605A16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4">
    <w:name w:val="644C6BD07014407586F2181E11F5D48E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7">
    <w:name w:val="7A920F43F8D9405088AE629E0DDF605A17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5">
    <w:name w:val="644C6BD07014407586F2181E11F5D48E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8">
    <w:name w:val="7A920F43F8D9405088AE629E0DDF605A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6">
    <w:name w:val="644C6BD07014407586F2181E11F5D48E16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9">
    <w:name w:val="7A920F43F8D9405088AE629E0DDF605A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7">
    <w:name w:val="644C6BD07014407586F2181E11F5D48E17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0">
    <w:name w:val="7A920F43F8D9405088AE629E0DDF605A20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8">
    <w:name w:val="644C6BD07014407586F2181E11F5D48E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1">
    <w:name w:val="7A920F43F8D9405088AE629E0DDF605A21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9">
    <w:name w:val="644C6BD07014407586F2181E11F5D48E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2">
    <w:name w:val="7A920F43F8D9405088AE629E0DDF605A22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0">
    <w:name w:val="644C6BD07014407586F2181E11F5D48E20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3">
    <w:name w:val="7A920F43F8D9405088AE629E0DDF605A23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1">
    <w:name w:val="644C6BD07014407586F2181E11F5D48E21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4">
    <w:name w:val="7A920F43F8D9405088AE629E0DDF605A24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2">
    <w:name w:val="644C6BD07014407586F2181E11F5D48E22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5">
    <w:name w:val="7A920F43F8D9405088AE629E0DDF605A25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3">
    <w:name w:val="644C6BD07014407586F2181E11F5D48E23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6">
    <w:name w:val="7A920F43F8D9405088AE629E0DDF605A26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4">
    <w:name w:val="644C6BD07014407586F2181E11F5D48E24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7">
    <w:name w:val="7A920F43F8D9405088AE629E0DDF605A27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5">
    <w:name w:val="644C6BD07014407586F2181E11F5D48E25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8">
    <w:name w:val="7A920F43F8D9405088AE629E0DDF605A28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6">
    <w:name w:val="644C6BD07014407586F2181E11F5D48E26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9">
    <w:name w:val="7A920F43F8D9405088AE629E0DDF605A29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7">
    <w:name w:val="644C6BD07014407586F2181E11F5D48E27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">
    <w:name w:val="88697BD028FC42B9B60718D3A5AB8F12"/>
    <w:rsid w:val="00D96436"/>
  </w:style>
  <w:style w:type="paragraph" w:customStyle="1" w:styleId="7A920F43F8D9405088AE629E0DDF605A30">
    <w:name w:val="7A920F43F8D9405088AE629E0DDF605A30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1">
    <w:name w:val="88697BD028FC42B9B60718D3A5AB8F121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8">
    <w:name w:val="644C6BD07014407586F2181E11F5D48E28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1">
    <w:name w:val="7A920F43F8D9405088AE629E0DDF605A31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2">
    <w:name w:val="88697BD028FC42B9B60718D3A5AB8F122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9">
    <w:name w:val="644C6BD07014407586F2181E11F5D48E29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2">
    <w:name w:val="7A920F43F8D9405088AE629E0DDF605A32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3">
    <w:name w:val="88697BD028FC42B9B60718D3A5AB8F123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0">
    <w:name w:val="644C6BD07014407586F2181E11F5D48E30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3">
    <w:name w:val="7A920F43F8D9405088AE629E0DDF605A33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4">
    <w:name w:val="88697BD028FC42B9B60718D3A5AB8F124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1">
    <w:name w:val="644C6BD07014407586F2181E11F5D48E31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4">
    <w:name w:val="7A920F43F8D9405088AE629E0DDF605A34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5">
    <w:name w:val="88697BD028FC42B9B60718D3A5AB8F125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2">
    <w:name w:val="644C6BD07014407586F2181E11F5D48E32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5">
    <w:name w:val="7A920F43F8D9405088AE629E0DDF605A35"/>
    <w:rsid w:val="003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6">
    <w:name w:val="88697BD028FC42B9B60718D3A5AB8F126"/>
    <w:rsid w:val="003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3">
    <w:name w:val="644C6BD07014407586F2181E11F5D48E33"/>
    <w:rsid w:val="003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4">
    <w:name w:val="644C6BD07014407586F2181E11F5D48E34"/>
    <w:rsid w:val="0093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85CEDCF2975B479E7B69BE953E4CC1" ma:contentTypeVersion="2" ma:contentTypeDescription="Crie um novo documento." ma:contentTypeScope="" ma:versionID="7c91feba918da5ca752baf8c57fa6a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6ed1ccec3c553a7fabc80eaa65291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1128DA-F679-4817-BF0E-370FF263E17C}"/>
</file>

<file path=customXml/itemProps2.xml><?xml version="1.0" encoding="utf-8"?>
<ds:datastoreItem xmlns:ds="http://schemas.openxmlformats.org/officeDocument/2006/customXml" ds:itemID="{D9A76ED2-2367-4986-BDA7-D314CDAC583B}"/>
</file>

<file path=customXml/itemProps3.xml><?xml version="1.0" encoding="utf-8"?>
<ds:datastoreItem xmlns:ds="http://schemas.openxmlformats.org/officeDocument/2006/customXml" ds:itemID="{C4302EEF-37F5-4908-BF2E-096DFBD645FA}"/>
</file>

<file path=customXml/itemProps4.xml><?xml version="1.0" encoding="utf-8"?>
<ds:datastoreItem xmlns:ds="http://schemas.openxmlformats.org/officeDocument/2006/customXml" ds:itemID="{56745612-E1FA-49C8-A21B-3E91F1415B5E}"/>
</file>

<file path=docProps/app.xml><?xml version="1.0" encoding="utf-8"?>
<Properties xmlns="http://schemas.openxmlformats.org/officeDocument/2006/extended-properties" xmlns:vt="http://schemas.openxmlformats.org/officeDocument/2006/docPropsVTypes">
  <Template>PEDIDO DE INSPEÇÃO E LIGAÇÃO E SOLICITAÇÃO DO CONTRATO DE.dotx</Template>
  <TotalTime>318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TALITA VIANA BASTOS</dc:creator>
  <cp:lastModifiedBy>ALECKSANDRA ARAUJO DE LIMA PEREIRA</cp:lastModifiedBy>
  <cp:revision>52</cp:revision>
  <cp:lastPrinted>2016-07-22T19:42:00Z</cp:lastPrinted>
  <dcterms:created xsi:type="dcterms:W3CDTF">2016-07-22T12:07:00Z</dcterms:created>
  <dcterms:modified xsi:type="dcterms:W3CDTF">2017-04-25T14:49:00Z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0x010100F385CEDCF2975B479E7B69BE953E4CC1</vt:lpwstr>
  </property>
</Properties>
</file>