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62.xml" ContentType="application/vnd.ms-office.activeX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activeX/activeX63.xml" ContentType="application/vnd.ms-office.activeX+xml"/>
  <Override PartName="/word/numbering.xml" ContentType="application/vnd.openxmlformats-officedocument.wordprocessingml.numbering+xml"/>
  <Override PartName="/word/activeX/activeX58.xml" ContentType="application/vnd.ms-office.activeX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activeX/activeX65.xml" ContentType="application/vnd.ms-office.activeX+xml"/>
  <Override PartName="/word/activeX/activeX66.xml" ContentType="application/vnd.ms-office.activeX+xml"/>
  <Override PartName="/word/activeX/activeX61.xml" ContentType="application/vnd.ms-office.activeX+xml"/>
  <Override PartName="/word/activeX/activeX67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4.xml" ContentType="application/vnd.ms-office.activeX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activeX/activeX5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17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21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0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4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50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2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6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5" w:rsidRPr="00F06235" w:rsidRDefault="00F06235" w:rsidP="00E76CB3">
      <w:pPr>
        <w:pStyle w:val="Cabealho"/>
        <w:tabs>
          <w:tab w:val="left" w:pos="708"/>
        </w:tabs>
        <w:jc w:val="both"/>
        <w:rPr>
          <w:rFonts w:ascii="Segoe UI" w:hAnsi="Segoe UI" w:cs="Segoe UI"/>
          <w:b/>
          <w:bCs/>
          <w:color w:val="000000"/>
          <w:sz w:val="28"/>
        </w:rPr>
      </w:pPr>
      <w:r w:rsidRPr="00F06235">
        <w:rPr>
          <w:rFonts w:ascii="Segoe UI" w:hAnsi="Segoe UI" w:cs="Segoe UI"/>
          <w:b/>
          <w:bCs/>
          <w:color w:val="000000"/>
          <w:sz w:val="28"/>
        </w:rPr>
        <w:t>PEDIDO DE INSPEÇÃO E LIGAÇÃO</w:t>
      </w:r>
    </w:p>
    <w:p w:rsidR="00A4485C" w:rsidRDefault="00F06235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22"/>
          <w:szCs w:val="23"/>
          <w:lang w:eastAsia="en-US"/>
        </w:rPr>
      </w:pPr>
      <w:r w:rsidRPr="007C775D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6EEDB" wp14:editId="6F960B71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6785610" cy="0"/>
                <wp:effectExtent l="76200" t="38100" r="15240" b="11430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pt" to="52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" strokecolor="#5a5a5a [2109]" strokeweight="2pt">
                <v:shadow on="t" color="black" opacity="26214f" origin=".5,-.5" offset="-.74836mm,.74836mm"/>
              </v:line>
            </w:pict>
          </mc:Fallback>
        </mc:AlternateContent>
      </w:r>
    </w:p>
    <w:p w:rsidR="004852B5" w:rsidRPr="00E76CB3" w:rsidRDefault="006D2CE0" w:rsidP="00F06235">
      <w:pPr>
        <w:pStyle w:val="Cabealho"/>
        <w:tabs>
          <w:tab w:val="left" w:pos="708"/>
        </w:tabs>
        <w:jc w:val="both"/>
        <w:rPr>
          <w:rFonts w:ascii="Segoe UI" w:hAnsi="Segoe UI" w:cs="Segoe UI"/>
          <w:b/>
          <w:bCs/>
          <w:color w:val="000000"/>
        </w:rPr>
      </w:pP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Solicito à Companhia Energética d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e Pernambuco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- Cel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>pe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a 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inspeção e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ligação para fornecimento de energia elétrica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</w:t>
      </w:r>
      <w:r w:rsidR="00DF3DE9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em 13,8 </w:t>
      </w:r>
      <w:proofErr w:type="gramStart"/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kV</w:t>
      </w:r>
      <w:proofErr w:type="gramEnd"/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para 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a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unidade consumidora, conforme identificada nos dados abaixo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, bem </w:t>
      </w:r>
      <w:r w:rsidR="00F06235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como 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>a formaliza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ção do</w:t>
      </w:r>
      <w:r w:rsidR="00F06235" w:rsidRPr="00F06235">
        <w:rPr>
          <w:rFonts w:ascii="Segoe UI" w:eastAsiaTheme="minorHAnsi" w:hAnsi="Segoe UI" w:cs="Segoe UI"/>
          <w:sz w:val="22"/>
          <w:szCs w:val="23"/>
          <w:lang w:eastAsia="en-US"/>
        </w:rPr>
        <w:t>s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Contrato</w:t>
      </w:r>
      <w:r w:rsidR="00F06235" w:rsidRPr="00F06235">
        <w:rPr>
          <w:rFonts w:ascii="Segoe UI" w:eastAsiaTheme="minorHAnsi" w:hAnsi="Segoe UI" w:cs="Segoe UI"/>
          <w:sz w:val="22"/>
          <w:szCs w:val="23"/>
          <w:lang w:eastAsia="en-US"/>
        </w:rPr>
        <w:t>s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do grupo A.</w:t>
      </w:r>
    </w:p>
    <w:p w:rsidR="00D252F0" w:rsidRPr="00D252F0" w:rsidRDefault="00D252F0" w:rsidP="004852B5">
      <w:pPr>
        <w:rPr>
          <w:rFonts w:ascii="Segoe UI" w:hAnsi="Segoe UI" w:cs="Segoe UI"/>
          <w:b/>
          <w:color w:val="000000"/>
          <w:sz w:val="12"/>
          <w:szCs w:val="20"/>
        </w:rPr>
      </w:pPr>
    </w:p>
    <w:p w:rsidR="00E76CB3" w:rsidRPr="00E76CB3" w:rsidRDefault="00E76CB3" w:rsidP="004852B5">
      <w:pPr>
        <w:rPr>
          <w:rFonts w:ascii="Segoe UI" w:hAnsi="Segoe UI" w:cs="Segoe UI"/>
          <w:b/>
          <w:color w:val="000000"/>
          <w:sz w:val="22"/>
          <w:szCs w:val="20"/>
        </w:rPr>
      </w:pPr>
      <w:r w:rsidRPr="00E76CB3">
        <w:rPr>
          <w:rFonts w:ascii="Segoe UI" w:hAnsi="Segoe UI" w:cs="Segoe UI"/>
          <w:b/>
          <w:color w:val="000000"/>
          <w:sz w:val="22"/>
          <w:szCs w:val="20"/>
        </w:rPr>
        <w:t>Data prevista para entrada em operação das cargas</w:t>
      </w:r>
      <w:r>
        <w:rPr>
          <w:rFonts w:ascii="Segoe UI" w:hAnsi="Segoe UI" w:cs="Segoe UI"/>
          <w:b/>
          <w:color w:val="000000"/>
          <w:sz w:val="22"/>
          <w:szCs w:val="20"/>
        </w:rPr>
        <w:t xml:space="preserve">:  </w:t>
      </w:r>
      <w:sdt>
        <w:sdtPr>
          <w:rPr>
            <w:rFonts w:ascii="Segoe UI" w:hAnsi="Segoe UI" w:cs="Segoe UI"/>
            <w:b/>
            <w:color w:val="000000"/>
            <w:sz w:val="22"/>
            <w:szCs w:val="20"/>
          </w:rPr>
          <w:id w:val="1150941053"/>
          <w:lock w:val="sdtLocked"/>
          <w:placeholder>
            <w:docPart w:val="7A920F43F8D9405088AE629E0DDF605A"/>
          </w:placeholder>
          <w:showingPlcHdr/>
          <w:date w:fullDate="2016-07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bookmarkStart w:id="0" w:name="Texto1"/>
          <w:r w:rsidR="00154E50"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154E50" w:rsidRPr="00154E50">
            <w:instrText xml:space="preserve"> FORMTEXT </w:instrText>
          </w:r>
          <w:r w:rsidR="00154E50" w:rsidRPr="00154E50">
            <w:fldChar w:fldCharType="separate"/>
          </w:r>
          <w:r w:rsidR="00154E50" w:rsidRPr="00154E50">
            <w:t> </w:t>
          </w:r>
          <w:r w:rsidR="00154E50" w:rsidRPr="00154E50">
            <w:t> </w:t>
          </w:r>
          <w:r w:rsidR="00154E50" w:rsidRPr="00154E50">
            <w:t> </w:t>
          </w:r>
          <w:r w:rsidR="00154E50" w:rsidRPr="00154E50">
            <w:t> </w:t>
          </w:r>
          <w:r w:rsidR="00154E50" w:rsidRPr="00154E50">
            <w:t> </w:t>
          </w:r>
          <w:r w:rsidR="00154E50" w:rsidRPr="00154E50">
            <w:fldChar w:fldCharType="end"/>
          </w:r>
          <w:bookmarkEnd w:id="0"/>
        </w:sdtContent>
      </w:sdt>
    </w:p>
    <w:p w:rsidR="004852B5" w:rsidRPr="002222A5" w:rsidRDefault="004852B5" w:rsidP="004852B5">
      <w:pPr>
        <w:rPr>
          <w:rFonts w:ascii="Segoe UI" w:hAnsi="Segoe UI" w:cs="Segoe UI"/>
          <w:color w:val="000000"/>
          <w:sz w:val="22"/>
          <w:szCs w:val="20"/>
        </w:rPr>
      </w:pPr>
      <w:r w:rsidRPr="00E76CB3">
        <w:rPr>
          <w:rFonts w:ascii="Segoe UI" w:hAnsi="Segoe UI" w:cs="Segoe UI"/>
          <w:color w:val="000000"/>
          <w:sz w:val="20"/>
          <w:szCs w:val="20"/>
        </w:rPr>
        <w:t> </w:t>
      </w:r>
    </w:p>
    <w:p w:rsidR="006413C6" w:rsidRPr="000C4AFB" w:rsidRDefault="003C732F" w:rsidP="006413C6">
      <w:pPr>
        <w:pStyle w:val="Subttulo"/>
        <w:numPr>
          <w:ilvl w:val="0"/>
          <w:numId w:val="3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0C4AFB">
        <w:rPr>
          <w:rFonts w:ascii="Segoe UI" w:hAnsi="Segoe UI" w:cs="Segoe UI"/>
          <w:color w:val="000000"/>
          <w:sz w:val="20"/>
          <w:szCs w:val="20"/>
        </w:rPr>
        <w:t>DADOS GERAIS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bottom w:val="none" w:sz="0" w:space="0" w:color="auto"/>
          <w:right w:val="threeDEmboss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441"/>
      </w:tblGrid>
      <w:tr w:rsidR="006413C6" w:rsidRPr="00B60F71" w:rsidTr="002222A5">
        <w:trPr>
          <w:trHeight w:val="510"/>
        </w:trPr>
        <w:tc>
          <w:tcPr>
            <w:tcW w:w="5299" w:type="dxa"/>
            <w:tcBorders>
              <w:bottom w:val="single" w:sz="4" w:space="0" w:color="auto"/>
              <w:right w:val="single" w:sz="4" w:space="0" w:color="auto"/>
            </w:tcBorders>
          </w:tcPr>
          <w:p w:rsidR="006413C6" w:rsidRDefault="006413C6" w:rsidP="0088536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NÚMERO DA NOTA DE ANÁLISE DE PROJETO:</w:t>
            </w:r>
          </w:p>
          <w:p w:rsidR="006413C6" w:rsidRPr="00AD0AD3" w:rsidRDefault="006413C6" w:rsidP="0088536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52pt;height:17.25pt" o:ole="">
                  <v:imagedata r:id="rId9" o:title=""/>
                </v:shape>
                <w:control r:id="rId10" w:name="TextBox1411212131" w:shapeid="_x0000_i1109"/>
              </w:objec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</w:tcBorders>
          </w:tcPr>
          <w:p w:rsidR="006413C6" w:rsidRDefault="006413C6" w:rsidP="0088536E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NÚMERO DA NOTA DE DISPONIBILIDADE DE ENERGIA VÁLIDA:</w:t>
            </w:r>
          </w:p>
          <w:p w:rsidR="006413C6" w:rsidRDefault="006413C6" w:rsidP="0088536E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11" type="#_x0000_t75" style="width:256.5pt;height:17.25pt" o:ole="">
                  <v:imagedata r:id="rId11" o:title=""/>
                </v:shape>
                <w:control r:id="rId12" w:name="TextBox141121213" w:shapeid="_x0000_i1111"/>
              </w:object>
            </w:r>
          </w:p>
          <w:p w:rsidR="006413C6" w:rsidRPr="00AD0AD3" w:rsidRDefault="006413C6" w:rsidP="0088536E">
            <w:pPr>
              <w:rPr>
                <w:rFonts w:ascii="Segoe UI" w:hAnsi="Segoe UI" w:cs="Segoe UI"/>
                <w:color w:val="000000"/>
                <w:sz w:val="4"/>
                <w:szCs w:val="20"/>
              </w:rPr>
            </w:pPr>
          </w:p>
        </w:tc>
      </w:tr>
      <w:tr w:rsidR="006413C6" w:rsidRPr="00B60F71" w:rsidTr="002222A5">
        <w:trPr>
          <w:trHeight w:val="510"/>
        </w:trPr>
        <w:tc>
          <w:tcPr>
            <w:tcW w:w="5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C6" w:rsidRDefault="006413C6" w:rsidP="0088536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POTÊNCIA TOTAL DA SUBESTAÇÃO:</w:t>
            </w:r>
          </w:p>
          <w:p w:rsidR="006413C6" w:rsidRPr="00B60F71" w:rsidRDefault="006413C6" w:rsidP="0088536E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13" type="#_x0000_t75" style="width:234.75pt;height:17.25pt" o:ole="">
                  <v:imagedata r:id="rId13" o:title=""/>
                </v:shape>
                <w:control r:id="rId14" w:name="TextBox14112121111" w:shapeid="_x0000_i1113"/>
              </w:object>
            </w: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kVA</w:t>
            </w:r>
            <w:proofErr w:type="gramEnd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C6" w:rsidRDefault="006413C6" w:rsidP="0088536E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PERÍODO DE VIGÊNCIA DO CONTRATO (mínimo de 12 meses):</w:t>
            </w:r>
          </w:p>
          <w:p w:rsidR="006413C6" w:rsidRDefault="006413C6" w:rsidP="0088536E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15" type="#_x0000_t75" style="width:227.25pt;height:17.25pt" o:ole="">
                  <v:imagedata r:id="rId15" o:title=""/>
                </v:shape>
                <w:control r:id="rId16" w:name="TextBox1411212111" w:shapeid="_x0000_i1115"/>
              </w:object>
            </w: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meses</w:t>
            </w:r>
            <w:proofErr w:type="gramEnd"/>
          </w:p>
          <w:p w:rsidR="006413C6" w:rsidRPr="00AD0AD3" w:rsidRDefault="006413C6" w:rsidP="0088536E">
            <w:pPr>
              <w:rPr>
                <w:rFonts w:ascii="Segoe UI" w:eastAsiaTheme="minorHAnsi" w:hAnsi="Segoe UI" w:cs="Segoe UI"/>
                <w:b/>
                <w:sz w:val="4"/>
                <w:szCs w:val="4"/>
                <w:lang w:eastAsia="en-US"/>
              </w:rPr>
            </w:pPr>
          </w:p>
        </w:tc>
      </w:tr>
    </w:tbl>
    <w:p w:rsidR="002F457F" w:rsidRPr="002F457F" w:rsidRDefault="002F457F" w:rsidP="002F457F">
      <w:pPr>
        <w:pStyle w:val="Subttulo"/>
        <w:ind w:left="360"/>
        <w:jc w:val="both"/>
        <w:rPr>
          <w:rFonts w:ascii="Segoe UI" w:hAnsi="Segoe UI" w:cs="Segoe UI"/>
          <w:color w:val="000000"/>
          <w:sz w:val="12"/>
          <w:szCs w:val="12"/>
        </w:rPr>
      </w:pPr>
    </w:p>
    <w:p w:rsidR="004852B5" w:rsidRPr="00133BD9" w:rsidRDefault="00AA249F" w:rsidP="003C732F">
      <w:pPr>
        <w:pStyle w:val="Subttulo"/>
        <w:numPr>
          <w:ilvl w:val="0"/>
          <w:numId w:val="3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133BD9">
        <w:rPr>
          <w:rFonts w:ascii="Segoe UI" w:hAnsi="Segoe UI" w:cs="Segoe UI"/>
          <w:color w:val="000000"/>
          <w:sz w:val="20"/>
          <w:szCs w:val="20"/>
        </w:rPr>
        <w:t>INFORMAÇÕES</w:t>
      </w:r>
      <w:r w:rsidR="00E62F2F" w:rsidRPr="00133BD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C732F" w:rsidRPr="00133BD9">
        <w:rPr>
          <w:rFonts w:ascii="Segoe UI" w:hAnsi="Segoe UI" w:cs="Segoe UI"/>
          <w:color w:val="000000"/>
          <w:sz w:val="20"/>
          <w:szCs w:val="20"/>
        </w:rPr>
        <w:t>COMPLEMENTARES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4253"/>
      </w:tblGrid>
      <w:tr w:rsidR="003E6978" w:rsidRPr="00B60F71" w:rsidTr="000918EE">
        <w:trPr>
          <w:trHeight w:val="490"/>
        </w:trPr>
        <w:tc>
          <w:tcPr>
            <w:tcW w:w="2943" w:type="dxa"/>
          </w:tcPr>
          <w:p w:rsidR="000918EE" w:rsidRPr="000918EE" w:rsidRDefault="003E6978" w:rsidP="000918EE">
            <w:pPr>
              <w:rPr>
                <w:rFonts w:ascii="Segoe UI" w:hAnsi="Segoe UI" w:cs="Segoe UI"/>
                <w:color w:val="000000"/>
                <w:sz w:val="4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 </w:t>
            </w:r>
          </w:p>
          <w:p w:rsidR="003E6978" w:rsidRDefault="003E6978" w:rsidP="000918EE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MODALIDADE TARIFÁRIA: </w:t>
            </w:r>
          </w:p>
          <w:p w:rsidR="007978F4" w:rsidRPr="000918EE" w:rsidRDefault="007978F4" w:rsidP="000918EE">
            <w:pPr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  <w:p w:rsidR="000918EE" w:rsidRPr="000918EE" w:rsidRDefault="000918EE" w:rsidP="000918EE">
            <w:pPr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  <w:p w:rsidR="003E6978" w:rsidRDefault="003E6978" w:rsidP="000918EE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17" type="#_x0000_t75" style="width:121.5pt;height:20.25pt" o:ole="">
                  <v:imagedata r:id="rId17" o:title=""/>
                </v:shape>
                <w:control r:id="rId18" w:name="OPTANTE" w:shapeid="_x0000_i1117"/>
              </w:object>
            </w:r>
          </w:p>
          <w:p w:rsidR="000918EE" w:rsidRPr="000918EE" w:rsidRDefault="000918EE" w:rsidP="000918EE">
            <w:pPr>
              <w:rPr>
                <w:rFonts w:ascii="Segoe UI" w:hAnsi="Segoe UI" w:cs="Segoe UI"/>
                <w:color w:val="000000"/>
                <w:sz w:val="4"/>
                <w:szCs w:val="20"/>
              </w:rPr>
            </w:pPr>
          </w:p>
          <w:p w:rsidR="003E6978" w:rsidRDefault="003E6978" w:rsidP="000918EE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19" type="#_x0000_t75" style="width:86.25pt;height:20.25pt" o:ole="">
                  <v:imagedata r:id="rId19" o:title=""/>
                </v:shape>
                <w:control r:id="rId20" w:name="OPTANTE2" w:shapeid="_x0000_i1119"/>
              </w:object>
            </w:r>
          </w:p>
          <w:p w:rsidR="000918EE" w:rsidRPr="000918EE" w:rsidRDefault="000918EE" w:rsidP="000918EE">
            <w:pPr>
              <w:rPr>
                <w:rFonts w:ascii="Segoe UI" w:hAnsi="Segoe UI" w:cs="Segoe UI"/>
                <w:color w:val="000000"/>
                <w:sz w:val="4"/>
                <w:szCs w:val="20"/>
              </w:rPr>
            </w:pPr>
          </w:p>
          <w:p w:rsidR="003E6978" w:rsidRPr="00B60F71" w:rsidRDefault="003E6978" w:rsidP="000918EE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21" type="#_x0000_t75" style="width:79.5pt;height:20.25pt" o:ole="">
                  <v:imagedata r:id="rId21" o:title=""/>
                </v:shape>
                <w:control r:id="rId22" w:name="OPTANTE3" w:shapeid="_x0000_i1121"/>
              </w:object>
            </w: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E6978" w:rsidRPr="00B60F71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DEMANDA CONTRATADA: </w:t>
            </w:r>
          </w:p>
          <w:p w:rsidR="003E6978" w:rsidRPr="00B60F71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</w:p>
          <w:p w:rsidR="003E6978" w:rsidRPr="00B60F71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FORA DE PONTA</w:t>
            </w:r>
          </w:p>
          <w:p w:rsidR="003E6978" w:rsidRPr="00B60F71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23" type="#_x0000_t75" style="width:93.75pt;height:18pt" o:ole="">
                  <v:imagedata r:id="rId23" o:title=""/>
                </v:shape>
                <w:control r:id="rId24" w:name="TextBox1411212122" w:shapeid="_x0000_i1123"/>
              </w:object>
            </w: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proofErr w:type="gramStart"/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kW</w:t>
            </w:r>
            <w:proofErr w:type="gramEnd"/>
          </w:p>
          <w:p w:rsidR="0088536E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PONTA</w:t>
            </w:r>
          </w:p>
          <w:p w:rsidR="003E6978" w:rsidRPr="00B60F71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(para a modalidade tarifária Horária Azul)</w:t>
            </w: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:</w:t>
            </w:r>
          </w:p>
          <w:p w:rsidR="003E6978" w:rsidRPr="00B60F71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25" type="#_x0000_t75" style="width:93.75pt;height:18pt" o:ole="">
                  <v:imagedata r:id="rId23" o:title=""/>
                </v:shape>
                <w:control r:id="rId25" w:name="TextBox14112121221" w:shapeid="_x0000_i1125"/>
              </w:object>
            </w: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proofErr w:type="gramStart"/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kW</w:t>
            </w:r>
            <w:proofErr w:type="gramEnd"/>
          </w:p>
        </w:tc>
        <w:tc>
          <w:tcPr>
            <w:tcW w:w="4253" w:type="dxa"/>
          </w:tcPr>
          <w:p w:rsidR="003E6978" w:rsidRPr="00B60F71" w:rsidRDefault="003E6978" w:rsidP="003E6978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CLASSE TARIFÁRIA:</w:t>
            </w:r>
          </w:p>
          <w:p w:rsidR="003E6978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27" type="#_x0000_t75" style="width:74.25pt;height:20.25pt" o:ole="">
                  <v:imagedata r:id="rId26" o:title=""/>
                </v:shape>
                <w:control r:id="rId27" w:name="OPTANTE41" w:shapeid="_x0000_i1127"/>
              </w:object>
            </w:r>
            <w:r w:rsidR="0088536E"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29" type="#_x0000_t75" style="width:88.5pt;height:20.25pt" o:ole="">
                  <v:imagedata r:id="rId28" o:title=""/>
                </v:shape>
                <w:control r:id="rId29" w:name="OPTANTE81" w:shapeid="_x0000_i1129"/>
              </w:object>
            </w:r>
          </w:p>
          <w:p w:rsidR="003E6978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31" type="#_x0000_t75" style="width:74.25pt;height:20.25pt" o:ole="">
                  <v:imagedata r:id="rId30" o:title=""/>
                </v:shape>
                <w:control r:id="rId31" w:name="OPTANTE51" w:shapeid="_x0000_i1131"/>
              </w:object>
            </w:r>
            <w:r w:rsidR="0088536E"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33" type="#_x0000_t75" style="width:93.75pt;height:20.25pt" o:ole="">
                  <v:imagedata r:id="rId32" o:title=""/>
                </v:shape>
                <w:control r:id="rId33" w:name="OPTANTE93" w:shapeid="_x0000_i1133"/>
              </w:object>
            </w:r>
          </w:p>
          <w:p w:rsidR="003E6978" w:rsidRDefault="0088536E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35" type="#_x0000_t75" style="width:74.25pt;height:20.25pt" o:ole="">
                  <v:imagedata r:id="rId34" o:title=""/>
                </v:shape>
                <w:control r:id="rId35" w:name="OPTANTE921" w:shapeid="_x0000_i1135"/>
              </w:object>
            </w: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37" type="#_x0000_t75" style="width:111.75pt;height:20.25pt" o:ole="">
                  <v:imagedata r:id="rId36" o:title=""/>
                </v:shape>
                <w:control r:id="rId37" w:name="OPTANTE911" w:shapeid="_x0000_i1137"/>
              </w:object>
            </w: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>.</w:t>
            </w:r>
          </w:p>
          <w:p w:rsidR="0088536E" w:rsidRDefault="0088536E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139" type="#_x0000_t75" style="width:45.75pt;height:20.25pt" o:ole="">
                  <v:imagedata r:id="rId38" o:title=""/>
                </v:shape>
                <w:control r:id="rId39" w:name="OPTANTE611" w:shapeid="_x0000_i1139"/>
              </w:object>
            </w:r>
          </w:p>
          <w:p w:rsidR="003E6978" w:rsidRPr="00B60F71" w:rsidRDefault="003E6978" w:rsidP="00E522C0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88536E">
              <w:rPr>
                <w:rFonts w:ascii="Segoe UI" w:hAnsi="Segoe UI" w:cs="Segoe UI"/>
                <w:color w:val="000000"/>
                <w:sz w:val="16"/>
                <w:szCs w:val="20"/>
              </w:rPr>
              <w:object w:dxaOrig="225" w:dyaOrig="225">
                <v:shape id="_x0000_i1141" type="#_x0000_t75" style="width:198pt;height:20.25pt" o:ole="">
                  <v:imagedata r:id="rId40" o:title=""/>
                </v:shape>
                <w:control r:id="rId41" w:name="OPTANTE71" w:shapeid="_x0000_i1141"/>
              </w:object>
            </w:r>
          </w:p>
        </w:tc>
      </w:tr>
    </w:tbl>
    <w:p w:rsidR="002F457F" w:rsidRPr="002F457F" w:rsidRDefault="002F457F" w:rsidP="002F457F">
      <w:pPr>
        <w:pStyle w:val="PargrafodaLista"/>
        <w:ind w:left="360"/>
        <w:jc w:val="both"/>
        <w:rPr>
          <w:rFonts w:ascii="Segoe UI" w:hAnsi="Segoe UI" w:cs="Segoe UI"/>
          <w:bCs/>
          <w:color w:val="000000"/>
          <w:sz w:val="12"/>
          <w:szCs w:val="12"/>
          <w:lang w:eastAsia="en-US"/>
        </w:rPr>
      </w:pPr>
    </w:p>
    <w:p w:rsidR="002265EC" w:rsidRPr="00133BD9" w:rsidRDefault="004852B5" w:rsidP="004852B5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  <w:r w:rsidRPr="00133BD9">
        <w:rPr>
          <w:rFonts w:ascii="Segoe UI" w:hAnsi="Segoe UI" w:cs="Segoe UI"/>
          <w:b/>
          <w:color w:val="000000"/>
          <w:sz w:val="20"/>
          <w:szCs w:val="20"/>
        </w:rPr>
        <w:t xml:space="preserve">DADOS </w:t>
      </w:r>
      <w:r w:rsidR="00E97234" w:rsidRPr="00133BD9">
        <w:rPr>
          <w:rFonts w:ascii="Segoe UI" w:hAnsi="Segoe UI" w:cs="Segoe UI"/>
          <w:b/>
          <w:color w:val="000000"/>
          <w:sz w:val="20"/>
          <w:szCs w:val="20"/>
        </w:rPr>
        <w:t>DA EMPRESA</w:t>
      </w:r>
      <w:r w:rsidRPr="00133BD9">
        <w:rPr>
          <w:rFonts w:ascii="Segoe UI" w:hAnsi="Segoe UI" w:cs="Segoe UI"/>
          <w:color w:val="000000"/>
          <w:sz w:val="18"/>
          <w:szCs w:val="20"/>
        </w:rPr>
        <w:t> 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1684"/>
        <w:gridCol w:w="3686"/>
      </w:tblGrid>
      <w:tr w:rsidR="0038677B" w:rsidRPr="00AA249F" w:rsidTr="002222A5">
        <w:tc>
          <w:tcPr>
            <w:tcW w:w="7054" w:type="dxa"/>
            <w:gridSpan w:val="2"/>
          </w:tcPr>
          <w:p w:rsidR="0038677B" w:rsidRDefault="0038677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RAZÃO SOCIAL: </w:t>
            </w:r>
          </w:p>
          <w:p w:rsidR="0038677B" w:rsidRPr="00AA249F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43" type="#_x0000_t75" style="width:339.75pt;height:18pt" o:ole="">
                  <v:imagedata r:id="rId42" o:title=""/>
                </v:shape>
                <w:control r:id="rId43" w:name="TextBox14112122312" w:shapeid="_x0000_i1143"/>
              </w:object>
            </w:r>
          </w:p>
        </w:tc>
        <w:tc>
          <w:tcPr>
            <w:tcW w:w="3686" w:type="dxa"/>
          </w:tcPr>
          <w:p w:rsidR="002222A5" w:rsidRPr="00AA249F" w:rsidRDefault="002222A5" w:rsidP="002222A5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CPF/CNPJ: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38677B" w:rsidRPr="00AA249F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45" type="#_x0000_t75" style="width:172.5pt;height:18pt" o:ole="">
                  <v:imagedata r:id="rId44" o:title=""/>
                </v:shape>
                <w:control r:id="rId45" w:name="TextBox141121222" w:shapeid="_x0000_i1145"/>
              </w:object>
            </w:r>
          </w:p>
        </w:tc>
      </w:tr>
      <w:tr w:rsidR="002265EC" w:rsidRPr="00AA249F" w:rsidTr="002222A5">
        <w:tc>
          <w:tcPr>
            <w:tcW w:w="7054" w:type="dxa"/>
            <w:gridSpan w:val="2"/>
          </w:tcPr>
          <w:p w:rsidR="009B454B" w:rsidRDefault="002222A5" w:rsidP="002222A5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ENDEREÇO DA MATRIZ: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2222A5" w:rsidRPr="00AA249F" w:rsidRDefault="002222A5" w:rsidP="002222A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47" type="#_x0000_t75" style="width:339.75pt;height:18pt" o:ole="">
                  <v:imagedata r:id="rId42" o:title=""/>
                </v:shape>
                <w:control r:id="rId46" w:name="TextBox1411212231" w:shapeid="_x0000_i1147"/>
              </w:object>
            </w:r>
          </w:p>
        </w:tc>
        <w:tc>
          <w:tcPr>
            <w:tcW w:w="3686" w:type="dxa"/>
          </w:tcPr>
          <w:p w:rsidR="009B454B" w:rsidRPr="00AA249F" w:rsidRDefault="00B749C0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INSCRIÇÃO ESTADUAL:</w:t>
            </w:r>
          </w:p>
          <w:p w:rsidR="009B454B" w:rsidRPr="00AA249F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49" type="#_x0000_t75" style="width:172.5pt;height:18pt" o:ole="">
                  <v:imagedata r:id="rId44" o:title=""/>
                </v:shape>
                <w:control r:id="rId47" w:name="TextBox1411212221" w:shapeid="_x0000_i1149"/>
              </w:object>
            </w:r>
          </w:p>
        </w:tc>
      </w:tr>
      <w:tr w:rsidR="0038677B" w:rsidRPr="00AA249F" w:rsidTr="002222A5">
        <w:tc>
          <w:tcPr>
            <w:tcW w:w="7054" w:type="dxa"/>
            <w:gridSpan w:val="2"/>
          </w:tcPr>
          <w:p w:rsidR="002222A5" w:rsidRPr="00AA249F" w:rsidRDefault="002222A5" w:rsidP="002222A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ENDEREÇO PARA DEVOLUÇÃO DOS CONTRATOS:</w:t>
            </w:r>
          </w:p>
          <w:p w:rsidR="0038677B" w:rsidRPr="00AA249F" w:rsidRDefault="002222A5" w:rsidP="009B454B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51" type="#_x0000_t75" style="width:339.75pt;height:18pt" o:ole="">
                  <v:imagedata r:id="rId42" o:title=""/>
                </v:shape>
                <w:control r:id="rId48" w:name="TextBox14112122311" w:shapeid="_x0000_i1151"/>
              </w:object>
            </w:r>
          </w:p>
        </w:tc>
        <w:tc>
          <w:tcPr>
            <w:tcW w:w="3686" w:type="dxa"/>
          </w:tcPr>
          <w:p w:rsidR="002222A5" w:rsidRPr="00AA249F" w:rsidRDefault="002222A5" w:rsidP="002222A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E-MAIL PARA ENVIO DOS CONTRATOS:</w:t>
            </w:r>
          </w:p>
          <w:p w:rsidR="0038677B" w:rsidRPr="00AA249F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53" type="#_x0000_t75" style="width:172.5pt;height:18pt" o:ole="">
                  <v:imagedata r:id="rId44" o:title=""/>
                </v:shape>
                <w:control r:id="rId49" w:name="TextBox14112122211" w:shapeid="_x0000_i1153"/>
              </w:object>
            </w:r>
          </w:p>
        </w:tc>
      </w:tr>
      <w:tr w:rsidR="00B749C0" w:rsidRPr="00AA249F" w:rsidTr="002222A5">
        <w:tc>
          <w:tcPr>
            <w:tcW w:w="10740" w:type="dxa"/>
            <w:gridSpan w:val="3"/>
          </w:tcPr>
          <w:p w:rsidR="00B749C0" w:rsidRPr="00AA249F" w:rsidRDefault="00B749C0" w:rsidP="00B749C0">
            <w:pPr>
              <w:pStyle w:val="Descrio"/>
              <w:jc w:val="both"/>
              <w:rPr>
                <w:rFonts w:ascii="Segoe UI" w:hAnsi="Segoe UI" w:cs="Segoe UI"/>
                <w:bCs w:val="0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 w:val="0"/>
                <w:color w:val="000000"/>
                <w:sz w:val="18"/>
                <w:szCs w:val="20"/>
              </w:rPr>
              <w:t>DADOS DOS REPRESENTATES LEGAIS (Nome, Cargo, Estado Civil, Nacionalidade, Profissão, CPF e Domicílio):</w:t>
            </w:r>
          </w:p>
          <w:p w:rsidR="001C51CC" w:rsidRDefault="009B454B" w:rsidP="00B749C0">
            <w:pPr>
              <w:pStyle w:val="Descrio"/>
              <w:jc w:val="both"/>
              <w:rPr>
                <w:rFonts w:ascii="Segoe UI" w:eastAsiaTheme="minorHAnsi" w:hAnsi="Segoe UI" w:cs="Segoe UI"/>
                <w:b/>
                <w:bCs w:val="0"/>
                <w:sz w:val="18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bCs w:val="0"/>
                <w:sz w:val="18"/>
                <w:lang w:eastAsia="en-US"/>
              </w:rPr>
              <w:object w:dxaOrig="225" w:dyaOrig="225">
                <v:shape id="_x0000_i1155" type="#_x0000_t75" style="width:525pt;height:18pt" o:ole="">
                  <v:imagedata r:id="rId50" o:title=""/>
                </v:shape>
                <w:control r:id="rId51" w:name="TextBox141114" w:shapeid="_x0000_i1155"/>
              </w:object>
            </w:r>
          </w:p>
          <w:p w:rsidR="006E163B" w:rsidRPr="006E163B" w:rsidRDefault="006E163B" w:rsidP="00B749C0">
            <w:pPr>
              <w:pStyle w:val="Descrio"/>
              <w:jc w:val="both"/>
              <w:rPr>
                <w:rFonts w:ascii="Segoe UI" w:hAnsi="Segoe UI" w:cs="Segoe UI"/>
                <w:bCs w:val="0"/>
                <w:color w:val="000000"/>
                <w:sz w:val="2"/>
                <w:szCs w:val="20"/>
              </w:rPr>
            </w:pPr>
          </w:p>
          <w:p w:rsidR="009B454B" w:rsidRPr="00AA249F" w:rsidRDefault="009B454B" w:rsidP="004852B5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57" type="#_x0000_t75" style="width:525pt;height:18pt" o:ole="">
                  <v:imagedata r:id="rId50" o:title=""/>
                </v:shape>
                <w:control r:id="rId52" w:name="TextBox141115" w:shapeid="_x0000_i1157"/>
              </w:object>
            </w:r>
          </w:p>
        </w:tc>
      </w:tr>
      <w:tr w:rsidR="00F16119" w:rsidRPr="00AA249F" w:rsidTr="007343F7">
        <w:tc>
          <w:tcPr>
            <w:tcW w:w="10740" w:type="dxa"/>
            <w:gridSpan w:val="3"/>
          </w:tcPr>
          <w:p w:rsidR="00F16119" w:rsidRDefault="00F16119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DADOS PARA CONTATO:</w:t>
            </w:r>
          </w:p>
        </w:tc>
      </w:tr>
      <w:tr w:rsidR="002222A5" w:rsidRPr="00AA249F" w:rsidTr="002222A5">
        <w:tc>
          <w:tcPr>
            <w:tcW w:w="5370" w:type="dxa"/>
          </w:tcPr>
          <w:p w:rsidR="002222A5" w:rsidRDefault="002222A5" w:rsidP="004852B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NOME:</w:t>
            </w:r>
          </w:p>
          <w:p w:rsidR="002222A5" w:rsidRPr="00AA249F" w:rsidRDefault="002222A5" w:rsidP="004852B5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59" type="#_x0000_t75" style="width:256.5pt;height:18pt" o:ole="">
                  <v:imagedata r:id="rId53" o:title=""/>
                </v:shape>
                <w:control r:id="rId54" w:name="TextBox14112122212" w:shapeid="_x0000_i1159"/>
              </w:object>
            </w:r>
          </w:p>
        </w:tc>
        <w:tc>
          <w:tcPr>
            <w:tcW w:w="5370" w:type="dxa"/>
            <w:gridSpan w:val="2"/>
          </w:tcPr>
          <w:p w:rsidR="002222A5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CARGO:</w:t>
            </w:r>
          </w:p>
          <w:p w:rsidR="002222A5" w:rsidRPr="00AA249F" w:rsidRDefault="002222A5" w:rsidP="009B454B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61" type="#_x0000_t75" style="width:256.5pt;height:18pt" o:ole="">
                  <v:imagedata r:id="rId53" o:title=""/>
                </v:shape>
                <w:control r:id="rId55" w:name="TextBox141121222121" w:shapeid="_x0000_i1161"/>
              </w:object>
            </w:r>
          </w:p>
        </w:tc>
      </w:tr>
      <w:tr w:rsidR="002222A5" w:rsidRPr="00AA249F" w:rsidTr="002222A5">
        <w:tc>
          <w:tcPr>
            <w:tcW w:w="5370" w:type="dxa"/>
          </w:tcPr>
          <w:p w:rsidR="002222A5" w:rsidRDefault="002222A5" w:rsidP="004852B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TELEFONE:</w:t>
            </w:r>
          </w:p>
          <w:p w:rsidR="002222A5" w:rsidRPr="00AA249F" w:rsidRDefault="002222A5" w:rsidP="002222A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63" type="#_x0000_t75" style="width:257.25pt;height:18pt" o:ole="">
                  <v:imagedata r:id="rId56" o:title=""/>
                </v:shape>
                <w:control r:id="rId57" w:name="TextBox141121222122" w:shapeid="_x0000_i1163"/>
              </w:object>
            </w:r>
          </w:p>
        </w:tc>
        <w:tc>
          <w:tcPr>
            <w:tcW w:w="5370" w:type="dxa"/>
            <w:gridSpan w:val="2"/>
          </w:tcPr>
          <w:p w:rsidR="002222A5" w:rsidRDefault="002222A5" w:rsidP="004852B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E-MAIL:</w:t>
            </w:r>
          </w:p>
          <w:p w:rsidR="002222A5" w:rsidRDefault="002222A5" w:rsidP="004852B5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65" type="#_x0000_t75" style="width:256.5pt;height:18pt" o:ole="">
                  <v:imagedata r:id="rId53" o:title=""/>
                </v:shape>
                <w:control r:id="rId58" w:name="TextBox141121222123" w:shapeid="_x0000_i1165"/>
              </w:object>
            </w:r>
          </w:p>
          <w:p w:rsidR="002222A5" w:rsidRPr="002222A5" w:rsidRDefault="002222A5" w:rsidP="004852B5">
            <w:pPr>
              <w:rPr>
                <w:rFonts w:ascii="Segoe UI" w:hAnsi="Segoe UI" w:cs="Segoe UI"/>
                <w:bCs/>
                <w:color w:val="000000"/>
                <w:sz w:val="2"/>
                <w:szCs w:val="20"/>
                <w:lang w:eastAsia="en-US"/>
              </w:rPr>
            </w:pPr>
          </w:p>
        </w:tc>
      </w:tr>
    </w:tbl>
    <w:p w:rsidR="002F457F" w:rsidRPr="002F457F" w:rsidRDefault="002F457F" w:rsidP="002F457F">
      <w:pPr>
        <w:pStyle w:val="PargrafodaLista"/>
        <w:ind w:left="360"/>
        <w:jc w:val="both"/>
        <w:rPr>
          <w:rFonts w:ascii="Segoe UI" w:hAnsi="Segoe UI" w:cs="Segoe UI"/>
          <w:b/>
          <w:color w:val="000000"/>
          <w:sz w:val="12"/>
          <w:szCs w:val="12"/>
        </w:rPr>
      </w:pPr>
    </w:p>
    <w:p w:rsidR="001E29C3" w:rsidRPr="00133BD9" w:rsidRDefault="001C51CC" w:rsidP="001E29C3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22"/>
          <w:szCs w:val="20"/>
        </w:rPr>
      </w:pPr>
      <w:r w:rsidRPr="00133BD9">
        <w:rPr>
          <w:rFonts w:ascii="Segoe UI" w:hAnsi="Segoe UI" w:cs="Segoe UI"/>
          <w:b/>
          <w:color w:val="000000"/>
          <w:sz w:val="20"/>
          <w:szCs w:val="20"/>
        </w:rPr>
        <w:t xml:space="preserve">DADOS DA </w:t>
      </w:r>
      <w:r w:rsidR="00226805" w:rsidRPr="00133BD9">
        <w:rPr>
          <w:rFonts w:ascii="Segoe UI" w:hAnsi="Segoe UI" w:cs="Segoe UI"/>
          <w:b/>
          <w:color w:val="000000"/>
          <w:sz w:val="20"/>
          <w:szCs w:val="20"/>
        </w:rPr>
        <w:t>OBRA</w:t>
      </w:r>
    </w:p>
    <w:tbl>
      <w:tblPr>
        <w:tblStyle w:val="Tabelacomgrade"/>
        <w:tblW w:w="5027" w:type="pct"/>
        <w:tblBorders>
          <w:top w:val="threeDEmboss" w:sz="18" w:space="0" w:color="auto"/>
          <w:left w:val="none" w:sz="0" w:space="0" w:color="auto"/>
          <w:right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3400"/>
        <w:gridCol w:w="77"/>
        <w:gridCol w:w="5168"/>
      </w:tblGrid>
      <w:tr w:rsidR="00C11705" w:rsidRPr="00D22BD5" w:rsidTr="002222A5">
        <w:trPr>
          <w:trHeight w:val="247"/>
        </w:trPr>
        <w:tc>
          <w:tcPr>
            <w:tcW w:w="2558" w:type="pct"/>
            <w:gridSpan w:val="2"/>
            <w:tcBorders>
              <w:right w:val="single" w:sz="4" w:space="0" w:color="auto"/>
            </w:tcBorders>
          </w:tcPr>
          <w:p w:rsidR="00C11705" w:rsidRDefault="00C11705" w:rsidP="003013B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NOME DO EMPREENDIMENTO:</w:t>
            </w:r>
          </w:p>
          <w:p w:rsidR="00C11705" w:rsidRPr="00133BD9" w:rsidRDefault="00C11705" w:rsidP="003013B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 w:rsidRPr="00D22BD5">
              <w:rPr>
                <w:rFonts w:ascii="Segoe UI" w:eastAsiaTheme="minorHAnsi" w:hAnsi="Segoe UI" w:cs="Segoe UI"/>
                <w:b/>
                <w:sz w:val="20"/>
                <w:lang w:eastAsia="en-US"/>
              </w:rPr>
              <w:object w:dxaOrig="225" w:dyaOrig="225">
                <v:shape id="_x0000_i1167" type="#_x0000_t75" style="width:262.5pt;height:18pt" o:ole="">
                  <v:imagedata r:id="rId59" o:title=""/>
                </v:shape>
                <w:control r:id="rId60" w:name="TextBox11212111" w:shapeid="_x0000_i1167"/>
              </w:object>
            </w:r>
          </w:p>
        </w:tc>
        <w:tc>
          <w:tcPr>
            <w:tcW w:w="2442" w:type="pct"/>
            <w:gridSpan w:val="2"/>
            <w:tcBorders>
              <w:left w:val="single" w:sz="4" w:space="0" w:color="auto"/>
            </w:tcBorders>
          </w:tcPr>
          <w:p w:rsidR="00C11705" w:rsidRDefault="00C11705" w:rsidP="003013B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sz w:val="20"/>
                <w:lang w:eastAsia="en-US"/>
              </w:rPr>
            </w:pPr>
            <w:r w:rsidRPr="00133BD9">
              <w:rPr>
                <w:rFonts w:ascii="Segoe UI" w:hAnsi="Segoe UI" w:cs="Segoe UI"/>
                <w:sz w:val="18"/>
                <w:szCs w:val="20"/>
              </w:rPr>
              <w:t>PONTO DE REFERÊNCIA:</w:t>
            </w:r>
          </w:p>
          <w:p w:rsidR="00C11705" w:rsidRPr="00A85E9D" w:rsidRDefault="00C11705" w:rsidP="003013B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10"/>
              </w:rPr>
            </w:pPr>
            <w:r w:rsidRPr="00D22BD5">
              <w:rPr>
                <w:rFonts w:ascii="Segoe UI" w:eastAsiaTheme="minorHAnsi" w:hAnsi="Segoe UI" w:cs="Segoe UI"/>
                <w:b/>
                <w:sz w:val="20"/>
                <w:lang w:eastAsia="en-US"/>
              </w:rPr>
              <w:object w:dxaOrig="225" w:dyaOrig="225">
                <v:shape id="_x0000_i1169" type="#_x0000_t75" style="width:247.5pt;height:18pt" o:ole="">
                  <v:imagedata r:id="rId61" o:title=""/>
                </v:shape>
                <w:control r:id="rId62" w:name="TextBox1121211" w:shapeid="_x0000_i1169"/>
              </w:object>
            </w:r>
          </w:p>
        </w:tc>
      </w:tr>
      <w:tr w:rsidR="00C11705" w:rsidRPr="00D22BD5" w:rsidTr="002222A5">
        <w:trPr>
          <w:trHeight w:val="247"/>
        </w:trPr>
        <w:tc>
          <w:tcPr>
            <w:tcW w:w="5000" w:type="pct"/>
            <w:gridSpan w:val="4"/>
          </w:tcPr>
          <w:p w:rsidR="00C11705" w:rsidRPr="00133BD9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 w:rsidRPr="00133BD9">
              <w:rPr>
                <w:rFonts w:ascii="Segoe UI" w:hAnsi="Segoe UI" w:cs="Segoe UI"/>
                <w:sz w:val="18"/>
                <w:szCs w:val="20"/>
              </w:rPr>
              <w:t>ENDEREÇO DA OBRA:</w:t>
            </w:r>
          </w:p>
          <w:p w:rsidR="00C11705" w:rsidRPr="00A85E9D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6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171" type="#_x0000_t75" style="width:522pt;height:18pt" o:ole="">
                  <v:imagedata r:id="rId63" o:title=""/>
                </v:shape>
                <w:control r:id="rId64" w:name="TextBox1411" w:shapeid="_x0000_i1171"/>
              </w:object>
            </w:r>
          </w:p>
          <w:p w:rsidR="00C11705" w:rsidRPr="00F7664C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"/>
              </w:rPr>
            </w:pPr>
          </w:p>
        </w:tc>
      </w:tr>
      <w:tr w:rsidR="00C11705" w:rsidRPr="00D22BD5" w:rsidTr="002222A5">
        <w:trPr>
          <w:trHeight w:val="236"/>
        </w:trPr>
        <w:tc>
          <w:tcPr>
            <w:tcW w:w="975" w:type="pct"/>
            <w:tcBorders>
              <w:right w:val="single" w:sz="4" w:space="0" w:color="auto"/>
            </w:tcBorders>
          </w:tcPr>
          <w:p w:rsidR="00C11705" w:rsidRPr="00133BD9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20"/>
              </w:rPr>
            </w:pPr>
            <w:r w:rsidRPr="00133BD9">
              <w:rPr>
                <w:rFonts w:ascii="Segoe UI" w:hAnsi="Segoe UI" w:cs="Segoe UI"/>
                <w:sz w:val="18"/>
                <w:szCs w:val="20"/>
              </w:rPr>
              <w:t>CEP:</w:t>
            </w:r>
          </w:p>
          <w:p w:rsidR="00C11705" w:rsidRPr="00C11705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1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B4B828" wp14:editId="7109A01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121285</wp:posOffset>
                      </wp:positionV>
                      <wp:extent cx="78740" cy="0"/>
                      <wp:effectExtent l="0" t="0" r="1651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5pt,9.55pt" to="6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" strokecolor="black [3040]"/>
                  </w:pict>
                </mc:Fallback>
              </mc:AlternateContent>
            </w: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173" type="#_x0000_t75" style="width:52.5pt;height:18pt" o:ole="">
                  <v:imagedata r:id="rId65" o:title=""/>
                </v:shape>
                <w:control r:id="rId66" w:name="TextBox141124" w:shapeid="_x0000_i1173"/>
              </w:object>
            </w:r>
            <w:r>
              <w:rPr>
                <w:rFonts w:ascii="Segoe UI" w:hAnsi="Segoe UI" w:cs="Segoe UI"/>
                <w:b/>
                <w:sz w:val="12"/>
              </w:rPr>
              <w:t xml:space="preserve">        </w:t>
            </w: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175" type="#_x0000_t75" style="width:26.25pt;height:18pt" o:ole="">
                  <v:imagedata r:id="rId67" o:title=""/>
                </v:shape>
                <w:control r:id="rId68" w:name="TextBox1411111" w:shapeid="_x0000_i1175"/>
              </w:object>
            </w:r>
          </w:p>
        </w:tc>
        <w:tc>
          <w:tcPr>
            <w:tcW w:w="16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705" w:rsidRPr="001E29C3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12"/>
              </w:rPr>
              <w:t xml:space="preserve"> </w:t>
            </w:r>
            <w:r w:rsidRPr="00133BD9">
              <w:rPr>
                <w:rFonts w:ascii="Segoe UI" w:hAnsi="Segoe UI" w:cs="Segoe UI"/>
                <w:sz w:val="18"/>
                <w:szCs w:val="20"/>
              </w:rPr>
              <w:t>BAIRRO:</w:t>
            </w:r>
          </w:p>
          <w:p w:rsidR="00C11705" w:rsidRPr="00A635F6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6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177" type="#_x0000_t75" style="width:165pt;height:18pt" o:ole="">
                  <v:imagedata r:id="rId69" o:title=""/>
                </v:shape>
                <w:control r:id="rId70" w:name="TextBox1411212" w:shapeid="_x0000_i1177"/>
              </w:object>
            </w:r>
          </w:p>
        </w:tc>
        <w:tc>
          <w:tcPr>
            <w:tcW w:w="2406" w:type="pct"/>
            <w:tcBorders>
              <w:left w:val="single" w:sz="4" w:space="0" w:color="auto"/>
            </w:tcBorders>
          </w:tcPr>
          <w:p w:rsidR="00C11705" w:rsidRPr="001E29C3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A85E9D">
              <w:rPr>
                <w:rFonts w:ascii="Segoe UI" w:hAnsi="Segoe UI" w:cs="Segoe UI"/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503A40" wp14:editId="35D76844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121285</wp:posOffset>
                      </wp:positionV>
                      <wp:extent cx="419100" cy="281940"/>
                      <wp:effectExtent l="0" t="0" r="0" b="381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F7" w:rsidRPr="00133BD9" w:rsidRDefault="007343F7" w:rsidP="001E29C3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133BD9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-PE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7.25pt;margin-top:9.55pt;width:33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" filled="f" stroked="f">
                      <v:textbox>
                        <w:txbxContent>
                          <w:p w:rsidR="007343F7" w:rsidRPr="00133BD9" w:rsidRDefault="007343F7" w:rsidP="001E29C3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133BD9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-PE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b/>
                <w:sz w:val="12"/>
              </w:rPr>
              <w:t xml:space="preserve"> </w:t>
            </w:r>
            <w:r w:rsidRPr="00133BD9">
              <w:rPr>
                <w:rFonts w:ascii="Segoe UI" w:hAnsi="Segoe UI" w:cs="Segoe UI"/>
                <w:sz w:val="18"/>
                <w:szCs w:val="20"/>
              </w:rPr>
              <w:t>MUNICÍPIO:</w:t>
            </w:r>
          </w:p>
          <w:p w:rsidR="00C11705" w:rsidRPr="00D22BD5" w:rsidRDefault="00C11705" w:rsidP="00B46FD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4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179" type="#_x0000_t75" style="width:219pt;height:18pt" o:ole="">
                  <v:imagedata r:id="rId71" o:title=""/>
                </v:shape>
                <w:control r:id="rId72" w:name="TextBox14112112" w:shapeid="_x0000_i1179"/>
              </w:object>
            </w:r>
          </w:p>
        </w:tc>
      </w:tr>
    </w:tbl>
    <w:p w:rsidR="00D252F0" w:rsidRPr="00D252F0" w:rsidRDefault="00D252F0" w:rsidP="00D252F0">
      <w:pPr>
        <w:jc w:val="both"/>
        <w:rPr>
          <w:rFonts w:ascii="Segoe UI" w:hAnsi="Segoe UI" w:cs="Segoe UI"/>
          <w:b/>
          <w:color w:val="000000"/>
          <w:sz w:val="14"/>
          <w:szCs w:val="20"/>
        </w:rPr>
      </w:pPr>
    </w:p>
    <w:p w:rsidR="00226805" w:rsidRDefault="001C51CC" w:rsidP="00B749C0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445DF8">
        <w:rPr>
          <w:rFonts w:ascii="Segoe UI" w:hAnsi="Segoe UI" w:cs="Segoe UI"/>
          <w:b/>
          <w:color w:val="000000"/>
          <w:sz w:val="20"/>
          <w:szCs w:val="20"/>
        </w:rPr>
        <w:lastRenderedPageBreak/>
        <w:t>INFORMAÇÕES ADICIONAIS</w:t>
      </w:r>
    </w:p>
    <w:tbl>
      <w:tblPr>
        <w:tblStyle w:val="Tabelacomgrade"/>
        <w:tblW w:w="10716" w:type="dxa"/>
        <w:tblInd w:w="-34" w:type="dxa"/>
        <w:tblBorders>
          <w:top w:val="threeDEmboss" w:sz="18" w:space="0" w:color="auto"/>
          <w:left w:val="none" w:sz="0" w:space="0" w:color="auto"/>
          <w:right w:val="threeDEmboss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83"/>
        <w:gridCol w:w="284"/>
        <w:gridCol w:w="1134"/>
        <w:gridCol w:w="142"/>
        <w:gridCol w:w="1955"/>
        <w:gridCol w:w="1956"/>
      </w:tblGrid>
      <w:tr w:rsidR="00DE7E6F" w:rsidTr="007343F7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E6F" w:rsidRPr="00D3588F" w:rsidRDefault="00F02B64" w:rsidP="007343F7">
            <w:pPr>
              <w:pStyle w:val="PargrafodaLista"/>
              <w:ind w:left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object w:dxaOrig="225" w:dyaOrig="225">
                <v:shape id="_x0000_i1246" type="#_x0000_t75" style="width:10.5pt;height:19.5pt" o:ole="">
                  <v:imagedata r:id="rId73" o:title=""/>
                </v:shape>
                <w:control r:id="rId74" w:name="OptionButton21" w:shapeid="_x0000_i1246"/>
              </w:object>
            </w:r>
          </w:p>
        </w:tc>
        <w:tc>
          <w:tcPr>
            <w:tcW w:w="4961" w:type="dxa"/>
            <w:gridSpan w:val="3"/>
            <w:tcBorders>
              <w:top w:val="threeDEmboss" w:sz="18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DE7E6F" w:rsidRPr="00DE7E6F" w:rsidRDefault="00DE7E6F" w:rsidP="007343F7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7E6F">
              <w:rPr>
                <w:rFonts w:ascii="Segoe UI" w:hAnsi="Segoe UI" w:cs="Segoe UI"/>
                <w:sz w:val="18"/>
                <w:szCs w:val="18"/>
              </w:rPr>
              <w:t>VINCULAR FATURA À CONT</w:t>
            </w:r>
            <w:r w:rsidR="00F16119">
              <w:rPr>
                <w:rFonts w:ascii="Segoe UI" w:hAnsi="Segoe UI" w:cs="Segoe UI"/>
                <w:sz w:val="18"/>
                <w:szCs w:val="18"/>
              </w:rPr>
              <w:t xml:space="preserve">A CONTRATO </w:t>
            </w:r>
            <w:proofErr w:type="gramStart"/>
            <w:r w:rsidR="00F16119">
              <w:rPr>
                <w:rFonts w:ascii="Segoe UI" w:hAnsi="Segoe UI" w:cs="Segoe UI"/>
                <w:sz w:val="18"/>
                <w:szCs w:val="18"/>
              </w:rPr>
              <w:t>COLETIVA DE Nº</w:t>
            </w:r>
            <w:proofErr w:type="gramEnd"/>
          </w:p>
        </w:tc>
        <w:tc>
          <w:tcPr>
            <w:tcW w:w="5187" w:type="dxa"/>
            <w:gridSpan w:val="4"/>
            <w:tcBorders>
              <w:top w:val="threeDEmboss" w:sz="18" w:space="0" w:color="auto"/>
              <w:left w:val="single" w:sz="4" w:space="0" w:color="FFFFFF" w:themeColor="background1"/>
              <w:bottom w:val="nil"/>
            </w:tcBorders>
            <w:vAlign w:val="bottom"/>
          </w:tcPr>
          <w:p w:rsidR="00DE7E6F" w:rsidRPr="00DE7E6F" w:rsidRDefault="00DE7E6F" w:rsidP="007343F7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7E6F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83" type="#_x0000_t75" style="width:246.75pt;height:22.5pt" o:ole="">
                  <v:imagedata r:id="rId75" o:title=""/>
                </v:shape>
                <w:control r:id="rId76" w:name="TextBox1411231211" w:shapeid="_x0000_i1183"/>
              </w:object>
            </w:r>
          </w:p>
        </w:tc>
      </w:tr>
      <w:tr w:rsidR="00DE7E6F" w:rsidTr="007343F7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E6F" w:rsidRPr="009F2B0A" w:rsidRDefault="00DE7E6F" w:rsidP="007343F7">
            <w:pPr>
              <w:pStyle w:val="PargrafodaLista"/>
              <w:ind w:left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object w:dxaOrig="225" w:dyaOrig="225">
                <v:shape id="_x0000_i1185" type="#_x0000_t75" style="width:10.5pt;height:19.5pt" o:ole="">
                  <v:imagedata r:id="rId73" o:title=""/>
                </v:shape>
                <w:control r:id="rId77" w:name="OptionButton2" w:shapeid="_x0000_i1185"/>
              </w:objec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E7E6F" w:rsidRPr="00DE7E6F" w:rsidRDefault="00DE7E6F" w:rsidP="007343F7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7E6F">
              <w:rPr>
                <w:rFonts w:ascii="Segoe UI" w:hAnsi="Segoe UI" w:cs="Segoe UI"/>
                <w:sz w:val="18"/>
                <w:szCs w:val="18"/>
              </w:rPr>
              <w:t>RECEBER A FATURA DE ENERGIA ATRAVÉS DO E-MAIL:</w:t>
            </w:r>
          </w:p>
        </w:tc>
        <w:tc>
          <w:tcPr>
            <w:tcW w:w="5471" w:type="dxa"/>
            <w:gridSpan w:val="5"/>
            <w:tcBorders>
              <w:left w:val="single" w:sz="4" w:space="0" w:color="FFFFFF" w:themeColor="background1"/>
            </w:tcBorders>
            <w:vAlign w:val="bottom"/>
          </w:tcPr>
          <w:p w:rsidR="00DE7E6F" w:rsidRPr="00DE7E6F" w:rsidRDefault="00DE7E6F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E6F">
              <w:rPr>
                <w:rFonts w:ascii="Segoe UI" w:hAnsi="Segoe UI" w:cs="Segoe UI"/>
                <w:sz w:val="18"/>
                <w:szCs w:val="18"/>
              </w:rPr>
              <w:object w:dxaOrig="225" w:dyaOrig="225">
                <v:shape id="_x0000_i1187" type="#_x0000_t75" style="width:261pt;height:21.75pt" o:ole="">
                  <v:imagedata r:id="rId78" o:title=""/>
                </v:shape>
                <w:control r:id="rId79" w:name="TextBox14112312111" w:shapeid="_x0000_i1187"/>
              </w:object>
            </w:r>
          </w:p>
        </w:tc>
      </w:tr>
      <w:tr w:rsidR="007343F7" w:rsidTr="007343F7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3F7" w:rsidRDefault="00F02B64" w:rsidP="007343F7">
            <w:pPr>
              <w:pStyle w:val="PargrafodaLista"/>
              <w:ind w:left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object w:dxaOrig="225" w:dyaOrig="225">
                <v:shape id="_x0000_i1250" type="#_x0000_t75" style="width:10.5pt;height:19.5pt" o:ole="">
                  <v:imagedata r:id="rId73" o:title=""/>
                </v:shape>
                <w:control r:id="rId80" w:name="OptionButton41" w:shapeid="_x0000_i1250"/>
              </w:objec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3F7" w:rsidRPr="00DE7E6F" w:rsidRDefault="007343F7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E6F">
              <w:rPr>
                <w:rFonts w:ascii="Segoe UI" w:hAnsi="Segoe UI" w:cs="Segoe UI"/>
                <w:sz w:val="18"/>
                <w:szCs w:val="18"/>
              </w:rPr>
              <w:t>INSERIR A SUA FATURA NO DÉBITO AUTOMÁTICO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vAlign w:val="center"/>
          </w:tcPr>
          <w:p w:rsidR="007343F7" w:rsidRPr="007D7B1F" w:rsidRDefault="007343F7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7D7B1F">
              <w:rPr>
                <w:rFonts w:ascii="Segoe UI" w:hAnsi="Segoe UI" w:cs="Segoe UI"/>
                <w:color w:val="000000"/>
                <w:sz w:val="18"/>
                <w:szCs w:val="20"/>
              </w:rPr>
              <w:t>BANCO:</w:t>
            </w:r>
          </w:p>
          <w:p w:rsidR="007343F7" w:rsidRPr="00DE7E6F" w:rsidRDefault="007343F7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E6F">
              <w:rPr>
                <w:rFonts w:ascii="Segoe UI" w:hAnsi="Segoe UI" w:cs="Segoe UI"/>
                <w:sz w:val="12"/>
              </w:rPr>
              <w:object w:dxaOrig="225" w:dyaOrig="225">
                <v:shape id="_x0000_i1191" type="#_x0000_t75" style="width:81pt;height:21pt" o:ole="">
                  <v:imagedata r:id="rId81" o:title=""/>
                </v:shape>
                <w:control r:id="rId82" w:name="TextBox1411233111" w:shapeid="_x0000_i1191"/>
              </w:objec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7343F7" w:rsidRPr="007D7B1F" w:rsidRDefault="007343F7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7D7B1F">
              <w:rPr>
                <w:rFonts w:ascii="Segoe UI" w:hAnsi="Segoe UI" w:cs="Segoe UI"/>
                <w:color w:val="000000"/>
                <w:sz w:val="18"/>
                <w:szCs w:val="20"/>
              </w:rPr>
              <w:t>AGÊNCIA:</w:t>
            </w:r>
          </w:p>
          <w:p w:rsidR="007343F7" w:rsidRPr="00DE7E6F" w:rsidRDefault="007343F7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E6F">
              <w:rPr>
                <w:rFonts w:ascii="Segoe UI" w:hAnsi="Segoe UI" w:cs="Segoe UI"/>
                <w:sz w:val="12"/>
              </w:rPr>
              <w:object w:dxaOrig="225" w:dyaOrig="225">
                <v:shape id="_x0000_i1193" type="#_x0000_t75" style="width:85.5pt;height:21pt" o:ole="">
                  <v:imagedata r:id="rId83" o:title=""/>
                </v:shape>
                <w:control r:id="rId84" w:name="TextBox14112331111" w:shapeid="_x0000_i1193"/>
              </w:objec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7343F7" w:rsidRPr="007D7B1F" w:rsidRDefault="007343F7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7D7B1F">
              <w:rPr>
                <w:rFonts w:ascii="Segoe UI" w:hAnsi="Segoe UI" w:cs="Segoe UI"/>
                <w:color w:val="000000"/>
                <w:sz w:val="18"/>
                <w:szCs w:val="20"/>
              </w:rPr>
              <w:t>CONTA CORRENTE:</w:t>
            </w:r>
          </w:p>
          <w:p w:rsidR="007343F7" w:rsidRPr="00DE7E6F" w:rsidRDefault="007343F7" w:rsidP="007343F7">
            <w:pPr>
              <w:pStyle w:val="PargrafodaLista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E6F">
              <w:rPr>
                <w:rFonts w:ascii="Segoe UI" w:hAnsi="Segoe UI" w:cs="Segoe UI"/>
                <w:sz w:val="12"/>
              </w:rPr>
              <w:object w:dxaOrig="225" w:dyaOrig="225">
                <v:shape id="_x0000_i1195" type="#_x0000_t75" style="width:86.25pt;height:21pt" o:ole="">
                  <v:imagedata r:id="rId85" o:title=""/>
                </v:shape>
                <w:control r:id="rId86" w:name="TextBox141123311111" w:shapeid="_x0000_i1195"/>
              </w:object>
            </w:r>
          </w:p>
        </w:tc>
      </w:tr>
      <w:tr w:rsidR="00DE7E6F" w:rsidTr="007343F7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E6F" w:rsidRDefault="00DE7E6F" w:rsidP="007343F7">
            <w:pPr>
              <w:pStyle w:val="PargrafodaLista"/>
              <w:ind w:left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object w:dxaOrig="225" w:dyaOrig="225">
                <v:shape id="_x0000_i1197" type="#_x0000_t75" style="width:10.5pt;height:19.5pt" o:ole="">
                  <v:imagedata r:id="rId73" o:title=""/>
                </v:shape>
                <w:control r:id="rId87" w:name="OptionButton4" w:shapeid="_x0000_i1197"/>
              </w:objec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E7E6F" w:rsidRPr="00DE7E6F" w:rsidRDefault="00DE7E6F" w:rsidP="007343F7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7E6F">
              <w:rPr>
                <w:rFonts w:ascii="Segoe UI" w:hAnsi="Segoe UI" w:cs="Segoe UI"/>
                <w:sz w:val="18"/>
                <w:szCs w:val="18"/>
              </w:rPr>
              <w:t>RECEBER A FATURA IMPRESSA NO ENDEREÇO DA CONTA CONTRATO Nº</w:t>
            </w:r>
          </w:p>
        </w:tc>
        <w:tc>
          <w:tcPr>
            <w:tcW w:w="4053" w:type="dxa"/>
            <w:gridSpan w:val="3"/>
            <w:tcBorders>
              <w:left w:val="single" w:sz="4" w:space="0" w:color="FFFFFF" w:themeColor="background1"/>
            </w:tcBorders>
            <w:vAlign w:val="bottom"/>
          </w:tcPr>
          <w:p w:rsidR="00DE7E6F" w:rsidRPr="00DE7E6F" w:rsidRDefault="00DE7E6F" w:rsidP="007343F7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7E6F">
              <w:rPr>
                <w:rFonts w:ascii="Segoe UI" w:hAnsi="Segoe UI" w:cs="Segoe UI"/>
                <w:sz w:val="12"/>
              </w:rPr>
              <w:object w:dxaOrig="225" w:dyaOrig="225">
                <v:shape id="_x0000_i1199" type="#_x0000_t75" style="width:191.25pt;height:21pt" o:ole="">
                  <v:imagedata r:id="rId88" o:title=""/>
                </v:shape>
                <w:control r:id="rId89" w:name="TextBox141123311" w:shapeid="_x0000_i1199"/>
              </w:object>
            </w:r>
          </w:p>
        </w:tc>
      </w:tr>
      <w:tr w:rsidR="00DE7E6F" w:rsidTr="00DE7E6F">
        <w:trPr>
          <w:trHeight w:val="51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E6F" w:rsidRDefault="00DE7E6F" w:rsidP="007343F7">
            <w:pPr>
              <w:pStyle w:val="PargrafodaLista"/>
              <w:ind w:left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object w:dxaOrig="225" w:dyaOrig="225">
                <v:shape id="_x0000_i1201" type="#_x0000_t75" style="width:10.5pt;height:19.5pt" o:ole="">
                  <v:imagedata r:id="rId73" o:title=""/>
                </v:shape>
                <w:control r:id="rId90" w:name="OptionButton5" w:shapeid="_x0000_i1201"/>
              </w:object>
            </w:r>
          </w:p>
        </w:tc>
        <w:tc>
          <w:tcPr>
            <w:tcW w:w="10148" w:type="dxa"/>
            <w:gridSpan w:val="7"/>
            <w:tcBorders>
              <w:left w:val="single" w:sz="4" w:space="0" w:color="auto"/>
            </w:tcBorders>
            <w:vAlign w:val="center"/>
          </w:tcPr>
          <w:p w:rsidR="00DE7E6F" w:rsidRPr="00DE7E6F" w:rsidRDefault="00DE7E6F" w:rsidP="007343F7">
            <w:pPr>
              <w:pStyle w:val="PargrafodaLista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7E6F">
              <w:rPr>
                <w:rFonts w:ascii="Segoe UI" w:hAnsi="Segoe UI" w:cs="Segoe UI"/>
                <w:sz w:val="18"/>
                <w:szCs w:val="18"/>
              </w:rPr>
              <w:t>RECEBER A FATURA IMPRESSA NO MESMO ENDEREÇO DA UNIDADE CONSUMIDORA</w:t>
            </w:r>
            <w:r w:rsidR="007343F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</w:tbl>
    <w:p w:rsidR="003013BD" w:rsidRPr="00445DF8" w:rsidRDefault="003013BD" w:rsidP="003013BD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445DF8">
        <w:rPr>
          <w:rFonts w:ascii="Segoe UI" w:hAnsi="Segoe UI" w:cs="Segoe UI"/>
          <w:b/>
          <w:color w:val="000000"/>
          <w:sz w:val="20"/>
          <w:szCs w:val="20"/>
        </w:rPr>
        <w:t xml:space="preserve">INFORMAÇÕES </w:t>
      </w:r>
      <w:r>
        <w:rPr>
          <w:rFonts w:ascii="Segoe UI" w:hAnsi="Segoe UI" w:cs="Segoe UI"/>
          <w:b/>
          <w:color w:val="000000"/>
          <w:sz w:val="20"/>
          <w:szCs w:val="20"/>
        </w:rPr>
        <w:t>EXCLUSIVAS PARA CONSUMIDOR SUBMETIDO À LEI DE LICITAÇÕES E CONTRATOS</w:t>
      </w:r>
    </w:p>
    <w:tbl>
      <w:tblPr>
        <w:tblStyle w:val="Tabelacomgrade"/>
        <w:tblW w:w="10774" w:type="dxa"/>
        <w:tblInd w:w="-34" w:type="dxa"/>
        <w:tblBorders>
          <w:top w:val="threeDEmboss" w:sz="18" w:space="0" w:color="auto"/>
          <w:left w:val="none" w:sz="0" w:space="0" w:color="auto"/>
          <w:right w:val="threeDEmboss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22"/>
        <w:gridCol w:w="1533"/>
        <w:gridCol w:w="653"/>
        <w:gridCol w:w="142"/>
        <w:gridCol w:w="448"/>
        <w:gridCol w:w="402"/>
        <w:gridCol w:w="1890"/>
        <w:gridCol w:w="484"/>
        <w:gridCol w:w="36"/>
        <w:gridCol w:w="2410"/>
      </w:tblGrid>
      <w:tr w:rsidR="00A4485C" w:rsidTr="00F95995">
        <w:tc>
          <w:tcPr>
            <w:tcW w:w="7844" w:type="dxa"/>
            <w:gridSpan w:val="8"/>
            <w:tcBorders>
              <w:right w:val="single" w:sz="4" w:space="0" w:color="auto"/>
            </w:tcBorders>
            <w:vAlign w:val="center"/>
          </w:tcPr>
          <w:p w:rsidR="00A4485C" w:rsidRPr="003013BD" w:rsidRDefault="00A4485C" w:rsidP="00A4485C">
            <w:pPr>
              <w:pStyle w:val="PargrafodaLista"/>
              <w:ind w:left="0"/>
              <w:jc w:val="both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3013BD">
              <w:rPr>
                <w:rFonts w:ascii="Segoe UI" w:hAnsi="Segoe UI" w:cs="Segoe UI"/>
                <w:color w:val="000000"/>
                <w:sz w:val="18"/>
                <w:szCs w:val="20"/>
              </w:rPr>
              <w:t>CONSUMIDOR SE SUBMETE À LEI Nº 8.666/93 DE LICITAÇÕES E CONTRATOS?</w:t>
            </w:r>
          </w:p>
        </w:tc>
        <w:tc>
          <w:tcPr>
            <w:tcW w:w="2930" w:type="dxa"/>
            <w:gridSpan w:val="3"/>
            <w:tcBorders>
              <w:left w:val="single" w:sz="4" w:space="0" w:color="auto"/>
            </w:tcBorders>
          </w:tcPr>
          <w:p w:rsidR="00A4485C" w:rsidRPr="003013BD" w:rsidRDefault="00A4485C" w:rsidP="00A4485C">
            <w:pPr>
              <w:pStyle w:val="PargrafodaLista"/>
              <w:ind w:left="0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445DF8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203" type="#_x0000_t75" style="width:61.5pt;height:20.25pt" o:ole="">
                  <v:imagedata r:id="rId91" o:title=""/>
                </v:shape>
                <w:control r:id="rId92" w:name="SIM211" w:shapeid="_x0000_i1203"/>
              </w:object>
            </w:r>
            <w:r w:rsidRPr="003013BD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205" type="#_x0000_t75" style="width:68.25pt;height:20.25pt" o:ole="">
                  <v:imagedata r:id="rId93" o:title=""/>
                </v:shape>
                <w:control r:id="rId94" w:name="OptionButton11211" w:shapeid="_x0000_i1205"/>
              </w:object>
            </w:r>
          </w:p>
        </w:tc>
      </w:tr>
      <w:tr w:rsidR="003B3F26" w:rsidTr="00F95995">
        <w:tc>
          <w:tcPr>
            <w:tcW w:w="10774" w:type="dxa"/>
            <w:gridSpan w:val="11"/>
            <w:vAlign w:val="center"/>
          </w:tcPr>
          <w:p w:rsidR="003B3F26" w:rsidRPr="003013BD" w:rsidRDefault="003B3F26" w:rsidP="00A4485C">
            <w:pPr>
              <w:pStyle w:val="Default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3013BD">
              <w:rPr>
                <w:rFonts w:ascii="Segoe UI" w:hAnsi="Segoe UI" w:cs="Segoe UI"/>
                <w:sz w:val="18"/>
                <w:szCs w:val="20"/>
              </w:rPr>
              <w:t>SE SIM, INFORMAR:</w:t>
            </w:r>
          </w:p>
        </w:tc>
      </w:tr>
      <w:tr w:rsidR="00F95995" w:rsidTr="00F95995">
        <w:tc>
          <w:tcPr>
            <w:tcW w:w="27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5995" w:rsidRPr="00F95995" w:rsidRDefault="00F95995" w:rsidP="00F959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F95995">
              <w:rPr>
                <w:rFonts w:ascii="Segoe UI" w:hAnsi="Segoe UI" w:cs="Segoe UI"/>
                <w:sz w:val="18"/>
                <w:szCs w:val="18"/>
              </w:rPr>
              <w:t>PROGRAMA DE TRABALHO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F95995" w:rsidRPr="00F95995" w:rsidRDefault="00F95995" w:rsidP="00F95995">
            <w:pPr>
              <w:rPr>
                <w:rFonts w:ascii="Segoe UI" w:hAnsi="Segoe UI" w:cs="Segoe UI"/>
                <w:sz w:val="20"/>
              </w:rPr>
            </w:pPr>
            <w:r w:rsidRPr="00F95995">
              <w:rPr>
                <w:rFonts w:ascii="Segoe UI" w:hAnsi="Segoe UI" w:cs="Segoe UI"/>
                <w:sz w:val="20"/>
              </w:rPr>
              <w:object w:dxaOrig="225" w:dyaOrig="225">
                <v:shape id="_x0000_i1207" type="#_x0000_t75" style="width:123.75pt;height:18pt" o:ole="">
                  <v:imagedata r:id="rId95" o:title=""/>
                </v:shape>
                <w:control r:id="rId96" w:name="TextBox112121" w:shapeid="_x0000_i1207"/>
              </w:object>
            </w:r>
          </w:p>
        </w:tc>
        <w:tc>
          <w:tcPr>
            <w:tcW w:w="2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95" w:rsidRPr="00F95995" w:rsidRDefault="00F95995" w:rsidP="00F95995">
            <w:pPr>
              <w:rPr>
                <w:rFonts w:ascii="Segoe UI" w:hAnsi="Segoe UI" w:cs="Segoe UI"/>
                <w:sz w:val="18"/>
                <w:szCs w:val="18"/>
              </w:rPr>
            </w:pPr>
            <w:r w:rsidRPr="00F95995">
              <w:rPr>
                <w:rFonts w:ascii="Segoe UI" w:hAnsi="Segoe UI" w:cs="Segoe UI"/>
                <w:sz w:val="18"/>
                <w:szCs w:val="18"/>
              </w:rPr>
              <w:t>ATIVIDADE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F95995" w:rsidRPr="00F95995" w:rsidRDefault="00F95995" w:rsidP="00F95995">
            <w:pPr>
              <w:rPr>
                <w:rFonts w:ascii="Segoe UI" w:hAnsi="Segoe UI" w:cs="Segoe UI"/>
                <w:sz w:val="18"/>
                <w:szCs w:val="18"/>
              </w:rPr>
            </w:pPr>
            <w:r w:rsidRPr="00F95995">
              <w:rPr>
                <w:rFonts w:ascii="Segoe UI" w:hAnsi="Segoe UI" w:cs="Segoe UI"/>
                <w:sz w:val="12"/>
              </w:rPr>
              <w:object w:dxaOrig="225" w:dyaOrig="225">
                <v:shape id="_x0000_i1209" type="#_x0000_t75" style="width:124.5pt;height:18pt" o:ole="">
                  <v:imagedata r:id="rId97" o:title=""/>
                </v:shape>
                <w:control r:id="rId98" w:name="TextBox1411221" w:shapeid="_x0000_i1209"/>
              </w:object>
            </w:r>
          </w:p>
        </w:tc>
        <w:tc>
          <w:tcPr>
            <w:tcW w:w="2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995" w:rsidRPr="00F95995" w:rsidRDefault="00F95995" w:rsidP="00F95995">
            <w:pPr>
              <w:rPr>
                <w:rFonts w:ascii="Segoe UI" w:hAnsi="Segoe UI" w:cs="Segoe UI"/>
                <w:sz w:val="18"/>
                <w:szCs w:val="18"/>
              </w:rPr>
            </w:pPr>
            <w:r w:rsidRPr="00F95995">
              <w:rPr>
                <w:rFonts w:ascii="Segoe UI" w:hAnsi="Segoe UI" w:cs="Segoe UI"/>
                <w:sz w:val="18"/>
                <w:szCs w:val="18"/>
              </w:rPr>
              <w:t>ELEMENTO DE DESPESA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F95995" w:rsidRPr="00F95995" w:rsidRDefault="00F95995" w:rsidP="00F95995">
            <w:pPr>
              <w:rPr>
                <w:rFonts w:ascii="Segoe UI" w:hAnsi="Segoe UI" w:cs="Segoe UI"/>
                <w:sz w:val="18"/>
                <w:szCs w:val="18"/>
              </w:rPr>
            </w:pPr>
            <w:r w:rsidRPr="00F95995">
              <w:rPr>
                <w:rFonts w:ascii="Segoe UI" w:hAnsi="Segoe UI" w:cs="Segoe UI"/>
                <w:sz w:val="12"/>
              </w:rPr>
              <w:object w:dxaOrig="225" w:dyaOrig="225">
                <v:shape id="_x0000_i1211" type="#_x0000_t75" style="width:126.75pt;height:18pt" o:ole="">
                  <v:imagedata r:id="rId99" o:title=""/>
                </v:shape>
                <w:control r:id="rId100" w:name="TextBox14112411" w:shapeid="_x0000_i1211"/>
              </w:objec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bottom"/>
          </w:tcPr>
          <w:p w:rsidR="00F95995" w:rsidRPr="00F95995" w:rsidRDefault="00F95995" w:rsidP="00F95995">
            <w:pPr>
              <w:rPr>
                <w:rFonts w:ascii="Segoe UI" w:hAnsi="Segoe UI" w:cs="Segoe UI"/>
                <w:sz w:val="18"/>
                <w:szCs w:val="18"/>
              </w:rPr>
            </w:pPr>
            <w:r w:rsidRPr="00F95995">
              <w:rPr>
                <w:rFonts w:ascii="Segoe UI" w:hAnsi="Segoe UI" w:cs="Segoe UI"/>
                <w:sz w:val="18"/>
                <w:szCs w:val="18"/>
              </w:rPr>
              <w:t>PLANO INTERNO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F95995" w:rsidRPr="00F95995" w:rsidRDefault="00F95995" w:rsidP="00F95995">
            <w:pPr>
              <w:rPr>
                <w:rFonts w:ascii="Segoe UI" w:hAnsi="Segoe UI" w:cs="Segoe UI"/>
                <w:sz w:val="18"/>
                <w:szCs w:val="18"/>
              </w:rPr>
            </w:pPr>
            <w:r w:rsidRPr="00F95995">
              <w:rPr>
                <w:rFonts w:ascii="Segoe UI" w:hAnsi="Segoe UI" w:cs="Segoe UI"/>
                <w:sz w:val="12"/>
              </w:rPr>
              <w:object w:dxaOrig="225" w:dyaOrig="225">
                <v:shape id="_x0000_i1213" type="#_x0000_t75" style="width:110.25pt;height:18pt" o:ole="">
                  <v:imagedata r:id="rId101" o:title=""/>
                </v:shape>
                <w:control r:id="rId102" w:name="TextBox1411251" w:shapeid="_x0000_i1213"/>
              </w:object>
            </w:r>
          </w:p>
        </w:tc>
      </w:tr>
      <w:tr w:rsidR="00756E16" w:rsidTr="00756E16">
        <w:tc>
          <w:tcPr>
            <w:tcW w:w="21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6E16" w:rsidRPr="00756E16" w:rsidRDefault="00756E16" w:rsidP="007343F7">
            <w:pPr>
              <w:rPr>
                <w:rFonts w:ascii="Segoe UI" w:hAnsi="Segoe UI" w:cs="Segoe UI"/>
                <w:sz w:val="18"/>
                <w:szCs w:val="18"/>
              </w:rPr>
            </w:pPr>
            <w:r w:rsidRPr="00756E16">
              <w:rPr>
                <w:rFonts w:ascii="Segoe UI" w:hAnsi="Segoe UI" w:cs="Segoe UI"/>
                <w:sz w:val="18"/>
                <w:szCs w:val="18"/>
              </w:rPr>
              <w:t>FONTE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56E16" w:rsidRPr="00756E16" w:rsidRDefault="00756E16" w:rsidP="007343F7">
            <w:pPr>
              <w:rPr>
                <w:rFonts w:ascii="Segoe UI" w:hAnsi="Segoe UI" w:cs="Segoe UI"/>
                <w:sz w:val="12"/>
                <w:szCs w:val="12"/>
              </w:rPr>
            </w:pPr>
            <w:r w:rsidRPr="00756E16">
              <w:rPr>
                <w:rFonts w:ascii="Segoe UI" w:hAnsi="Segoe UI" w:cs="Segoe UI"/>
                <w:sz w:val="12"/>
              </w:rPr>
              <w:object w:dxaOrig="225" w:dyaOrig="225">
                <v:shape id="_x0000_i1215" type="#_x0000_t75" style="width:96pt;height:18pt" o:ole="">
                  <v:imagedata r:id="rId103" o:title=""/>
                </v:shape>
                <w:control r:id="rId104" w:name="TextBox14112212" w:shapeid="_x0000_i1215"/>
              </w:objec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E16" w:rsidRPr="00756E16" w:rsidRDefault="00756E16" w:rsidP="007343F7">
            <w:pPr>
              <w:rPr>
                <w:rFonts w:ascii="Segoe UI" w:hAnsi="Segoe UI" w:cs="Segoe UI"/>
                <w:sz w:val="18"/>
                <w:szCs w:val="18"/>
              </w:rPr>
            </w:pPr>
            <w:r w:rsidRPr="00756E16">
              <w:rPr>
                <w:rFonts w:ascii="Segoe UI" w:hAnsi="Segoe UI" w:cs="Segoe UI"/>
                <w:sz w:val="18"/>
                <w:szCs w:val="18"/>
              </w:rPr>
              <w:t>Nº DE EMPENHO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56E16" w:rsidRPr="00756E16" w:rsidRDefault="00756E16" w:rsidP="007343F7">
            <w:pPr>
              <w:rPr>
                <w:rFonts w:ascii="Segoe UI" w:hAnsi="Segoe UI" w:cs="Segoe UI"/>
                <w:sz w:val="12"/>
                <w:szCs w:val="12"/>
              </w:rPr>
            </w:pPr>
            <w:r w:rsidRPr="00756E16">
              <w:rPr>
                <w:rFonts w:ascii="Segoe UI" w:hAnsi="Segoe UI" w:cs="Segoe UI"/>
                <w:sz w:val="12"/>
              </w:rPr>
              <w:object w:dxaOrig="225" w:dyaOrig="225">
                <v:shape id="_x0000_i1217" type="#_x0000_t75" style="width:93pt;height:18pt" o:ole="">
                  <v:imagedata r:id="rId105" o:title=""/>
                </v:shape>
                <w:control r:id="rId106" w:name="TextBox14112211" w:shapeid="_x0000_i1217"/>
              </w:objec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E16" w:rsidRPr="00756E16" w:rsidRDefault="00756E16" w:rsidP="007343F7">
            <w:pPr>
              <w:rPr>
                <w:rFonts w:ascii="Segoe UI" w:hAnsi="Segoe UI" w:cs="Segoe UI"/>
                <w:sz w:val="18"/>
                <w:szCs w:val="18"/>
              </w:rPr>
            </w:pPr>
            <w:r w:rsidRPr="00756E16">
              <w:rPr>
                <w:rFonts w:ascii="Segoe UI" w:hAnsi="Segoe UI" w:cs="Segoe UI"/>
                <w:sz w:val="18"/>
                <w:szCs w:val="18"/>
              </w:rPr>
              <w:t>DATA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56E16" w:rsidRPr="00756E16" w:rsidRDefault="00F02B64" w:rsidP="00E96DB2">
            <w:pPr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Style w:val="Estilo11"/>
                </w:rPr>
                <w:id w:val="-552850136"/>
                <w:placeholder>
                  <w:docPart w:val="88697BD028FC42B9B60718D3A5AB8F12"/>
                </w:placeholder>
                <w:showingPlcHdr/>
                <w:date w:fullDate="2016-09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Times New Roman" w:hAnsi="Times New Roman" w:cs="Segoe UI"/>
                  <w:sz w:val="14"/>
                </w:rPr>
              </w:sdtEndPr>
              <w:sdtContent>
                <w:r w:rsidR="00E96DB2" w:rsidRPr="00756E16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E96DB2" w:rsidRPr="00756E16">
                  <w:rPr>
                    <w:rStyle w:val="TextodoEspaoReservado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="00E96DB2" w:rsidRPr="00756E16">
                  <w:rPr>
                    <w:rStyle w:val="TextodoEspaoReservado"/>
                    <w:shd w:val="clear" w:color="auto" w:fill="D9D9D9" w:themeFill="background1" w:themeFillShade="D9"/>
                  </w:rPr>
                </w:r>
                <w:r w:rsidR="00E96DB2" w:rsidRPr="00756E16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separate"/>
                </w:r>
                <w:r w:rsidR="00E96DB2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E96DB2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E96DB2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E96DB2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E96DB2">
                  <w:rPr>
                    <w:rStyle w:val="TextodoEspaoReservado"/>
                    <w:noProof/>
                    <w:shd w:val="clear" w:color="auto" w:fill="D9D9D9" w:themeFill="background1" w:themeFillShade="D9"/>
                  </w:rPr>
                  <w:t> </w:t>
                </w:r>
                <w:r w:rsidR="00E96DB2" w:rsidRPr="00756E16">
                  <w:rPr>
                    <w:rStyle w:val="TextodoEspaoReservado"/>
                    <w:shd w:val="clear" w:color="auto" w:fill="D9D9D9" w:themeFill="background1" w:themeFillShade="D9"/>
                  </w:rPr>
                  <w:fldChar w:fldCharType="end"/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E16" w:rsidRPr="00756E16" w:rsidRDefault="00756E16" w:rsidP="00756E16">
            <w:pPr>
              <w:rPr>
                <w:rFonts w:ascii="Segoe UI" w:hAnsi="Segoe UI" w:cs="Segoe UI"/>
                <w:sz w:val="18"/>
                <w:szCs w:val="18"/>
              </w:rPr>
            </w:pPr>
            <w:r w:rsidRPr="00756E16">
              <w:rPr>
                <w:rFonts w:ascii="Segoe UI" w:hAnsi="Segoe UI" w:cs="Segoe UI"/>
                <w:sz w:val="18"/>
                <w:szCs w:val="18"/>
              </w:rPr>
              <w:t>VALOR ESTIMADO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(R$):</w:t>
            </w:r>
            <w:r w:rsidRPr="00756E16">
              <w:rPr>
                <w:rFonts w:ascii="Segoe UI" w:hAnsi="Segoe UI" w:cs="Segoe UI"/>
                <w:sz w:val="12"/>
              </w:rPr>
              <w:t xml:space="preserve">   </w:t>
            </w:r>
            <w:r w:rsidRPr="00756E16">
              <w:rPr>
                <w:rFonts w:ascii="Segoe UI" w:hAnsi="Segoe UI" w:cs="Segoe UI"/>
                <w:sz w:val="12"/>
              </w:rPr>
              <w:object w:dxaOrig="225" w:dyaOrig="225">
                <v:shape id="_x0000_i1219" type="#_x0000_t75" style="width:105pt;height:18pt" o:ole="">
                  <v:imagedata r:id="rId107" o:title=""/>
                </v:shape>
                <w:control r:id="rId108" w:name="TextBox141122111" w:shapeid="_x0000_i1219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hreeDEmboss" w:sz="18" w:space="0" w:color="auto"/>
            </w:tcBorders>
          </w:tcPr>
          <w:p w:rsidR="00756E16" w:rsidRPr="00756E16" w:rsidRDefault="00756E16" w:rsidP="007343F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VALOR EMPENHADO (R$):</w:t>
            </w:r>
          </w:p>
          <w:p w:rsidR="00756E16" w:rsidRPr="00756E16" w:rsidRDefault="00756E16" w:rsidP="007343F7">
            <w:pPr>
              <w:rPr>
                <w:rFonts w:ascii="Segoe UI" w:hAnsi="Segoe UI" w:cs="Segoe UI"/>
                <w:sz w:val="12"/>
                <w:szCs w:val="12"/>
              </w:rPr>
            </w:pPr>
            <w:r w:rsidRPr="00756E16">
              <w:rPr>
                <w:rFonts w:ascii="Segoe UI" w:hAnsi="Segoe UI" w:cs="Segoe UI"/>
                <w:sz w:val="12"/>
              </w:rPr>
              <w:object w:dxaOrig="225" w:dyaOrig="225">
                <v:shape id="_x0000_i1221" type="#_x0000_t75" style="width:108pt;height:18pt" o:ole="">
                  <v:imagedata r:id="rId109" o:title=""/>
                </v:shape>
                <w:control r:id="rId110" w:name="TextBox1411221111" w:shapeid="_x0000_i1221"/>
              </w:object>
            </w:r>
          </w:p>
        </w:tc>
      </w:tr>
      <w:tr w:rsidR="00756E16" w:rsidTr="00756E16">
        <w:tc>
          <w:tcPr>
            <w:tcW w:w="4962" w:type="dxa"/>
            <w:gridSpan w:val="4"/>
            <w:tcBorders>
              <w:right w:val="single" w:sz="4" w:space="0" w:color="auto"/>
            </w:tcBorders>
            <w:vAlign w:val="center"/>
          </w:tcPr>
          <w:p w:rsidR="00756E16" w:rsidRDefault="00756E16" w:rsidP="00A4485C">
            <w:pPr>
              <w:pStyle w:val="Default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3013BD">
              <w:rPr>
                <w:rFonts w:ascii="Segoe UI" w:eastAsia="Times New Roman" w:hAnsi="Segoe UI" w:cs="Segoe UI"/>
                <w:sz w:val="18"/>
                <w:szCs w:val="20"/>
              </w:rPr>
              <w:t>Nº DO ATO</w:t>
            </w:r>
            <w:r>
              <w:rPr>
                <w:rFonts w:ascii="Segoe UI" w:eastAsia="Times New Roman" w:hAnsi="Segoe UI" w:cs="Segoe UI"/>
                <w:sz w:val="18"/>
                <w:szCs w:val="20"/>
              </w:rPr>
              <w:t xml:space="preserve"> QUE AUTORIZOU A SUA LAVRATURA:</w:t>
            </w:r>
          </w:p>
          <w:p w:rsidR="00756E16" w:rsidRPr="003013BD" w:rsidRDefault="00756E16" w:rsidP="00A4485C">
            <w:pPr>
              <w:pStyle w:val="Default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3013BD">
              <w:rPr>
                <w:rFonts w:ascii="Segoe UI" w:eastAsia="Times New Roman" w:hAnsi="Segoe UI" w:cs="Segoe UI"/>
                <w:sz w:val="18"/>
                <w:szCs w:val="20"/>
              </w:rPr>
              <w:object w:dxaOrig="225" w:dyaOrig="225">
                <v:shape id="_x0000_i1223" type="#_x0000_t75" style="width:235.5pt;height:18pt" o:ole="">
                  <v:imagedata r:id="rId111" o:title=""/>
                </v:shape>
                <w:control r:id="rId112" w:name="TextBox14112112115" w:shapeid="_x0000_i1223"/>
              </w:object>
            </w:r>
            <w:r>
              <w:rPr>
                <w:rFonts w:ascii="Segoe UI" w:eastAsia="Times New Roman" w:hAnsi="Segoe UI" w:cs="Segoe UI"/>
                <w:sz w:val="18"/>
                <w:szCs w:val="20"/>
              </w:rPr>
              <w:t xml:space="preserve">  </w:t>
            </w:r>
          </w:p>
        </w:tc>
        <w:tc>
          <w:tcPr>
            <w:tcW w:w="5812" w:type="dxa"/>
            <w:gridSpan w:val="7"/>
            <w:vAlign w:val="center"/>
          </w:tcPr>
          <w:p w:rsidR="00756E16" w:rsidRDefault="00756E16" w:rsidP="003B3F26">
            <w:pPr>
              <w:pStyle w:val="Default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3013BD">
              <w:rPr>
                <w:rFonts w:ascii="Segoe UI" w:eastAsia="Times New Roman" w:hAnsi="Segoe UI" w:cs="Segoe UI"/>
                <w:sz w:val="18"/>
                <w:szCs w:val="20"/>
              </w:rPr>
              <w:t>Nº DO PROCESSO DE DISPENSA O</w:t>
            </w:r>
            <w:r>
              <w:rPr>
                <w:rFonts w:ascii="Segoe UI" w:eastAsia="Times New Roman" w:hAnsi="Segoe UI" w:cs="Segoe UI"/>
                <w:sz w:val="18"/>
                <w:szCs w:val="20"/>
              </w:rPr>
              <w:t>U INEXIGIBILIDADE DE LICITAÇÃO:</w:t>
            </w:r>
          </w:p>
          <w:p w:rsidR="00756E16" w:rsidRPr="003013BD" w:rsidRDefault="00756E16" w:rsidP="003013BD">
            <w:pPr>
              <w:pStyle w:val="PargrafodaLista"/>
              <w:ind w:left="0"/>
              <w:jc w:val="both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3013BD">
              <w:rPr>
                <w:rFonts w:ascii="Segoe UI" w:hAnsi="Segoe UI" w:cs="Segoe UI"/>
                <w:sz w:val="18"/>
                <w:szCs w:val="20"/>
              </w:rPr>
              <w:object w:dxaOrig="225" w:dyaOrig="225">
                <v:shape id="_x0000_i1225" type="#_x0000_t75" style="width:276pt;height:18pt" o:ole="">
                  <v:imagedata r:id="rId113" o:title=""/>
                </v:shape>
                <w:control r:id="rId114" w:name="TextBox141121121154" w:shapeid="_x0000_i1225"/>
              </w:object>
            </w:r>
          </w:p>
        </w:tc>
      </w:tr>
      <w:tr w:rsidR="00756E16" w:rsidTr="00756E16"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756E16" w:rsidRDefault="00756E16" w:rsidP="00756E16">
            <w:pPr>
              <w:pStyle w:val="Default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3013BD">
              <w:rPr>
                <w:rFonts w:ascii="Segoe UI" w:eastAsia="Times New Roman" w:hAnsi="Segoe UI" w:cs="Segoe UI"/>
                <w:sz w:val="18"/>
                <w:szCs w:val="20"/>
              </w:rPr>
              <w:t>Nº DA VINCULAÇÃO AO TERMO DE DISPENSA O</w:t>
            </w:r>
            <w:r>
              <w:rPr>
                <w:rFonts w:ascii="Segoe UI" w:eastAsia="Times New Roman" w:hAnsi="Segoe UI" w:cs="Segoe UI"/>
                <w:sz w:val="18"/>
                <w:szCs w:val="20"/>
              </w:rPr>
              <w:t>U INEXIGIBILIDADE DA LICITAÇÃO:</w:t>
            </w:r>
          </w:p>
          <w:p w:rsidR="00637757" w:rsidRDefault="00756E16" w:rsidP="00F16119">
            <w:pPr>
              <w:pStyle w:val="PargrafodaLista"/>
              <w:ind w:left="0"/>
              <w:jc w:val="both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3013BD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227" type="#_x0000_t75" style="width:241.5pt;height:18pt" o:ole="">
                  <v:imagedata r:id="rId115" o:title=""/>
                </v:shape>
                <w:control r:id="rId116" w:name="TextBox141121121151" w:shapeid="_x0000_i1227"/>
              </w:object>
            </w:r>
          </w:p>
          <w:p w:rsidR="00F16119" w:rsidRPr="00637757" w:rsidRDefault="00F16119" w:rsidP="00F16119">
            <w:pPr>
              <w:pStyle w:val="PargrafodaLista"/>
              <w:ind w:left="0"/>
              <w:jc w:val="both"/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  <w:vAlign w:val="center"/>
          </w:tcPr>
          <w:p w:rsidR="00756E16" w:rsidRPr="003013BD" w:rsidRDefault="00756E16" w:rsidP="00756E16">
            <w:pPr>
              <w:pStyle w:val="Default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3013BD">
              <w:rPr>
                <w:rFonts w:ascii="Segoe UI" w:eastAsia="Times New Roman" w:hAnsi="Segoe UI" w:cs="Segoe UI"/>
                <w:sz w:val="18"/>
                <w:szCs w:val="20"/>
              </w:rPr>
              <w:t>FORO DA SEDE DA ADMINISTRAÇÃO PÚBLICA COMO O COMPETENTE PARA DIRI</w:t>
            </w:r>
            <w:r>
              <w:rPr>
                <w:rFonts w:ascii="Segoe UI" w:eastAsia="Times New Roman" w:hAnsi="Segoe UI" w:cs="Segoe UI"/>
                <w:sz w:val="18"/>
                <w:szCs w:val="20"/>
              </w:rPr>
              <w:t>MIR QUALQUER QUESTÃO CONTRATUAL:</w:t>
            </w:r>
          </w:p>
          <w:p w:rsidR="00756E16" w:rsidRDefault="00756E16" w:rsidP="00756E16">
            <w:pPr>
              <w:pStyle w:val="PargrafodaLista"/>
              <w:ind w:left="0"/>
              <w:jc w:val="both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3013BD">
              <w:rPr>
                <w:rFonts w:ascii="Segoe UI" w:hAnsi="Segoe UI" w:cs="Segoe UI"/>
                <w:color w:val="000000"/>
                <w:sz w:val="18"/>
                <w:szCs w:val="20"/>
              </w:rPr>
              <w:object w:dxaOrig="225" w:dyaOrig="225">
                <v:shape id="_x0000_i1229" type="#_x0000_t75" style="width:269.25pt;height:18pt" o:ole="">
                  <v:imagedata r:id="rId117" o:title=""/>
                </v:shape>
                <w:control r:id="rId118" w:name="TextBox1411211211521" w:shapeid="_x0000_i1229"/>
              </w:object>
            </w:r>
          </w:p>
          <w:p w:rsidR="00F16119" w:rsidRPr="00F16119" w:rsidRDefault="00F16119" w:rsidP="00756E16">
            <w:pPr>
              <w:pStyle w:val="PargrafodaLista"/>
              <w:ind w:left="0"/>
              <w:jc w:val="both"/>
              <w:rPr>
                <w:rFonts w:ascii="Segoe UI" w:hAnsi="Segoe UI" w:cs="Segoe UI"/>
                <w:color w:val="000000"/>
                <w:sz w:val="6"/>
                <w:szCs w:val="20"/>
              </w:rPr>
            </w:pPr>
          </w:p>
        </w:tc>
      </w:tr>
    </w:tbl>
    <w:p w:rsidR="00DC1E86" w:rsidRPr="00133BD9" w:rsidRDefault="001C51CC" w:rsidP="00DC1E86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18"/>
          <w:szCs w:val="20"/>
        </w:rPr>
      </w:pPr>
      <w:r w:rsidRPr="00133BD9">
        <w:rPr>
          <w:rFonts w:ascii="Segoe UI" w:hAnsi="Segoe UI" w:cs="Segoe UI"/>
          <w:b/>
          <w:color w:val="000000"/>
          <w:sz w:val="20"/>
          <w:szCs w:val="20"/>
        </w:rPr>
        <w:t>DADOS DO RESPONSÁVEL TÉCNICO</w:t>
      </w:r>
    </w:p>
    <w:p w:rsidR="00DC1E86" w:rsidRDefault="00E97234" w:rsidP="00E97234">
      <w:pPr>
        <w:jc w:val="both"/>
        <w:rPr>
          <w:rFonts w:ascii="Segoe UI" w:hAnsi="Segoe UI" w:cs="Segoe UI"/>
          <w:color w:val="000000"/>
          <w:sz w:val="18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Declaro que as instalações elétricas supracitadas foram por mim executadas e estão em conformidade com as Normas da ABNT e em condições de serem ligadas ao sistema de distribuição da Celpe. </w:t>
      </w:r>
    </w:p>
    <w:p w:rsidR="005F115B" w:rsidRPr="005F115B" w:rsidRDefault="005F115B" w:rsidP="00E97234">
      <w:pPr>
        <w:jc w:val="both"/>
        <w:rPr>
          <w:rFonts w:ascii="Segoe UI" w:hAnsi="Segoe UI" w:cs="Segoe UI"/>
          <w:color w:val="000000"/>
          <w:sz w:val="10"/>
          <w:szCs w:val="20"/>
        </w:rPr>
      </w:pP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360"/>
        <w:gridCol w:w="1201"/>
        <w:gridCol w:w="3561"/>
      </w:tblGrid>
      <w:tr w:rsidR="006E258B" w:rsidRPr="00C11705" w:rsidTr="006E258B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E258B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NOME DO RESPONSÁVEL TÉCNICO:</w:t>
            </w:r>
          </w:p>
          <w:p w:rsidR="006E258B" w:rsidRPr="00C11705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231" type="#_x0000_t75" style="width:284.25pt;height:18pt" o:ole="">
                  <v:imagedata r:id="rId119" o:title=""/>
                </v:shape>
                <w:control r:id="rId120" w:name="TextBox1411211221" w:shapeid="_x0000_i1231"/>
              </w:object>
            </w:r>
          </w:p>
        </w:tc>
        <w:tc>
          <w:tcPr>
            <w:tcW w:w="4762" w:type="dxa"/>
            <w:gridSpan w:val="2"/>
            <w:tcBorders>
              <w:left w:val="single" w:sz="4" w:space="0" w:color="auto"/>
            </w:tcBorders>
          </w:tcPr>
          <w:p w:rsidR="006E258B" w:rsidRPr="00C11705" w:rsidRDefault="006E258B" w:rsidP="006E258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E-MAIL:</w:t>
            </w:r>
          </w:p>
          <w:p w:rsidR="006E258B" w:rsidRPr="00C11705" w:rsidRDefault="006E258B" w:rsidP="006E258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233" type="#_x0000_t75" style="width:225.75pt;height:18pt" o:ole="">
                  <v:imagedata r:id="rId121" o:title=""/>
                </v:shape>
                <w:control r:id="rId122" w:name="TextBox141121122211" w:shapeid="_x0000_i1233"/>
              </w:object>
            </w:r>
          </w:p>
        </w:tc>
      </w:tr>
      <w:tr w:rsidR="006E258B" w:rsidRPr="00C11705" w:rsidTr="006E258B">
        <w:tc>
          <w:tcPr>
            <w:tcW w:w="3560" w:type="dxa"/>
            <w:tcBorders>
              <w:right w:val="single" w:sz="4" w:space="0" w:color="auto"/>
            </w:tcBorders>
          </w:tcPr>
          <w:p w:rsidR="006E258B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CPF:</w:t>
            </w:r>
          </w:p>
          <w:p w:rsidR="006E258B" w:rsidRPr="00C11705" w:rsidRDefault="006E258B" w:rsidP="006E258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235" type="#_x0000_t75" style="width:162pt;height:18pt" o:ole="">
                  <v:imagedata r:id="rId123" o:title=""/>
                </v:shape>
                <w:control r:id="rId124" w:name="TextBox1411211222" w:shapeid="_x0000_i1235"/>
              </w:object>
            </w:r>
          </w:p>
        </w:tc>
        <w:tc>
          <w:tcPr>
            <w:tcW w:w="3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58B" w:rsidRDefault="006E258B" w:rsidP="006E258B">
            <w:pPr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CREA:</w:t>
            </w: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</w:p>
          <w:p w:rsidR="006E258B" w:rsidRPr="00C11705" w:rsidRDefault="006E258B" w:rsidP="006E258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237" type="#_x0000_t75" style="width:158.25pt;height:18pt" o:ole="">
                  <v:imagedata r:id="rId125" o:title=""/>
                </v:shape>
                <w:control r:id="rId126" w:name="TextBox14112112221" w:shapeid="_x0000_i1237"/>
              </w:objec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6E258B" w:rsidRDefault="006E258B" w:rsidP="009B454B">
            <w:pPr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</w:pPr>
            <w:r w:rsidRPr="00C11705"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  <w:t>TELEFONE:</w:t>
            </w:r>
          </w:p>
          <w:p w:rsidR="006E258B" w:rsidRPr="00C11705" w:rsidRDefault="006E258B" w:rsidP="009B454B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C11705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object w:dxaOrig="225" w:dyaOrig="225">
                <v:shape id="_x0000_i1239" type="#_x0000_t75" style="width:165.75pt;height:18pt" o:ole="">
                  <v:imagedata r:id="rId127" o:title=""/>
                </v:shape>
                <w:control r:id="rId128" w:name="TextBox14112112231" w:shapeid="_x0000_i1239"/>
              </w:object>
            </w:r>
          </w:p>
        </w:tc>
      </w:tr>
    </w:tbl>
    <w:p w:rsidR="002E655C" w:rsidRPr="002E655C" w:rsidRDefault="002E655C" w:rsidP="005F115B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8"/>
          <w:szCs w:val="20"/>
        </w:rPr>
      </w:pPr>
    </w:p>
    <w:p w:rsidR="005F115B" w:rsidRDefault="005F115B" w:rsidP="005F115B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18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Estamos cientes que, de acordo com o Art. 42 e 71, da Resolução Normativa ANEEL nº 414/2010, a ligação e execução das obras, quando houver, estarão condicionadas à celebração dos contratos pertinentes, além da comprovação do pagamento da participação financeira da obra, quando for o caso.</w:t>
      </w:r>
    </w:p>
    <w:p w:rsidR="005F115B" w:rsidRPr="00C11705" w:rsidRDefault="005F115B" w:rsidP="005F115B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18"/>
          <w:szCs w:val="20"/>
        </w:rPr>
      </w:pPr>
    </w:p>
    <w:p w:rsidR="00EC5F4E" w:rsidRPr="00C11705" w:rsidRDefault="00EC5F4E" w:rsidP="00EC5F4E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18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Comprometemo-nos em devolver o</w:t>
      </w:r>
      <w:r w:rsidR="005F115B">
        <w:rPr>
          <w:rFonts w:ascii="Segoe UI" w:hAnsi="Segoe UI" w:cs="Segoe UI"/>
          <w:color w:val="000000"/>
          <w:sz w:val="18"/>
          <w:szCs w:val="20"/>
        </w:rPr>
        <w:t>s</w:t>
      </w:r>
      <w:r w:rsidRPr="00C11705">
        <w:rPr>
          <w:rFonts w:ascii="Segoe UI" w:hAnsi="Segoe UI" w:cs="Segoe UI"/>
          <w:color w:val="000000"/>
          <w:sz w:val="18"/>
          <w:szCs w:val="20"/>
        </w:rPr>
        <w:t xml:space="preserve"> contrato</w:t>
      </w:r>
      <w:r w:rsidR="005F115B">
        <w:rPr>
          <w:rFonts w:ascii="Segoe UI" w:hAnsi="Segoe UI" w:cs="Segoe UI"/>
          <w:color w:val="000000"/>
          <w:sz w:val="18"/>
          <w:szCs w:val="20"/>
        </w:rPr>
        <w:t>s</w:t>
      </w:r>
      <w:r w:rsidRPr="00C11705">
        <w:rPr>
          <w:rFonts w:ascii="Segoe UI" w:hAnsi="Segoe UI" w:cs="Segoe UI"/>
          <w:color w:val="000000"/>
          <w:sz w:val="18"/>
          <w:szCs w:val="20"/>
        </w:rPr>
        <w:t xml:space="preserve"> devidamente assinado</w:t>
      </w:r>
      <w:r w:rsidR="005F115B">
        <w:rPr>
          <w:rFonts w:ascii="Segoe UI" w:hAnsi="Segoe UI" w:cs="Segoe UI"/>
          <w:color w:val="000000"/>
          <w:sz w:val="18"/>
          <w:szCs w:val="20"/>
        </w:rPr>
        <w:t>s</w:t>
      </w:r>
      <w:r w:rsidRPr="00C11705">
        <w:rPr>
          <w:rFonts w:ascii="Segoe UI" w:hAnsi="Segoe UI" w:cs="Segoe UI"/>
          <w:color w:val="000000"/>
          <w:sz w:val="18"/>
          <w:szCs w:val="20"/>
        </w:rPr>
        <w:t xml:space="preserve"> no prazo máximo de 10 dias corridos, a partir da data do recebimento, a fim de possibilitar a sua implantação no sistema comercial da Celpe.</w:t>
      </w:r>
    </w:p>
    <w:p w:rsidR="00EC5F4E" w:rsidRDefault="00EC5F4E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 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C11705" w:rsidTr="005F115B">
        <w:trPr>
          <w:trHeight w:val="327"/>
        </w:trPr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241" type="#_x0000_t75" style="width:210pt;height:19.5pt" o:ole="">
                  <v:imagedata r:id="rId129" o:title=""/>
                </v:shape>
                <w:control r:id="rId130" w:name="TextBox141121122221" w:shapeid="_x0000_i1241"/>
              </w:object>
            </w:r>
          </w:p>
        </w:tc>
        <w:tc>
          <w:tcPr>
            <w:tcW w:w="6038" w:type="dxa"/>
          </w:tcPr>
          <w:p w:rsidR="00C11705" w:rsidRDefault="00F02B64" w:rsidP="00154E5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noProof/>
                  <w:color w:val="000000"/>
                  <w:sz w:val="22"/>
                  <w:szCs w:val="20"/>
                </w:rPr>
                <w:id w:val="197973294"/>
                <w:placeholder>
                  <w:docPart w:val="644C6BD07014407586F2181E11F5D48E"/>
                </w:placeholder>
                <w:showingPlcHdr/>
                <w:date w:fullDate="2016-07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54E50" w:rsidRPr="00154E50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54E50" w:rsidRPr="00154E50">
                  <w:instrText xml:space="preserve"> FORMTEXT </w:instrText>
                </w:r>
                <w:r w:rsidR="00154E50" w:rsidRPr="00154E50">
                  <w:fldChar w:fldCharType="separate"/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fldChar w:fldCharType="end"/>
                </w:r>
              </w:sdtContent>
            </w:sdt>
          </w:p>
        </w:tc>
      </w:tr>
      <w:tr w:rsidR="00C11705" w:rsidTr="005F115B"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6038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</w:tr>
    </w:tbl>
    <w:p w:rsidR="006E258B" w:rsidRDefault="00B46FDB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  <w:r>
        <w:rPr>
          <w:rFonts w:ascii="Segoe UI" w:eastAsiaTheme="minorHAnsi" w:hAnsi="Segoe UI" w:cs="Segoe UI"/>
          <w:b/>
          <w:sz w:val="12"/>
          <w:lang w:eastAsia="en-US"/>
        </w:rPr>
        <w:t xml:space="preserve">                         </w:t>
      </w:r>
    </w:p>
    <w:p w:rsidR="007D7B1F" w:rsidRDefault="007D7B1F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</w:p>
    <w:p w:rsidR="00D252F0" w:rsidRDefault="00D252F0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63"/>
        <w:gridCol w:w="5303"/>
      </w:tblGrid>
      <w:tr w:rsidR="00C11705" w:rsidTr="007D7B1F">
        <w:tc>
          <w:tcPr>
            <w:tcW w:w="536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530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</w:tr>
      <w:tr w:rsidR="00C11705" w:rsidTr="007D7B1F">
        <w:tc>
          <w:tcPr>
            <w:tcW w:w="5363" w:type="dxa"/>
          </w:tcPr>
          <w:p w:rsidR="00C11705" w:rsidRDefault="00C11705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Cliente</w:t>
            </w:r>
          </w:p>
        </w:tc>
        <w:tc>
          <w:tcPr>
            <w:tcW w:w="530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Responsável Técnico</w:t>
            </w:r>
          </w:p>
        </w:tc>
      </w:tr>
      <w:tr w:rsidR="002248D9" w:rsidTr="007D7B1F">
        <w:tc>
          <w:tcPr>
            <w:tcW w:w="5363" w:type="dxa"/>
          </w:tcPr>
          <w:p w:rsidR="006E258B" w:rsidRDefault="006E258B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303" w:type="dxa"/>
          </w:tcPr>
          <w:p w:rsidR="002248D9" w:rsidRDefault="002248D9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B30B84" w:rsidRPr="00C11705" w:rsidRDefault="00B30B84" w:rsidP="00E97234">
      <w:pPr>
        <w:jc w:val="both"/>
        <w:rPr>
          <w:rFonts w:ascii="Segoe UI" w:hAnsi="Segoe UI" w:cs="Segoe UI"/>
          <w:b/>
          <w:color w:val="000000"/>
          <w:sz w:val="18"/>
          <w:szCs w:val="20"/>
          <w:lang w:eastAsia="en-US"/>
        </w:rPr>
      </w:pPr>
      <w:r w:rsidRPr="00C11705">
        <w:rPr>
          <w:rFonts w:ascii="Segoe UI" w:hAnsi="Segoe UI" w:cs="Segoe UI"/>
          <w:b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7C954" wp14:editId="42836013">
                <wp:simplePos x="0" y="0"/>
                <wp:positionH relativeFrom="column">
                  <wp:posOffset>-171450</wp:posOffset>
                </wp:positionH>
                <wp:positionV relativeFrom="paragraph">
                  <wp:posOffset>76200</wp:posOffset>
                </wp:positionV>
                <wp:extent cx="6953946" cy="819150"/>
                <wp:effectExtent l="0" t="0" r="1841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946" cy="819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26" style="position:absolute;margin-left:-13.5pt;margin-top:6pt;width:547.5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" fillcolor="white [3201]" strokecolor="black [3200]" strokeweight="1.5pt"/>
            </w:pict>
          </mc:Fallback>
        </mc:AlternateContent>
      </w:r>
    </w:p>
    <w:p w:rsidR="00E97234" w:rsidRPr="00C11705" w:rsidRDefault="00B30B84" w:rsidP="00E97234">
      <w:pPr>
        <w:jc w:val="both"/>
        <w:rPr>
          <w:rFonts w:ascii="Segoe UI" w:hAnsi="Segoe UI" w:cs="Segoe UI"/>
          <w:b/>
          <w:color w:val="000000"/>
          <w:sz w:val="20"/>
          <w:szCs w:val="20"/>
          <w:lang w:eastAsia="en-US"/>
        </w:rPr>
      </w:pPr>
      <w:r w:rsidRPr="00C11705">
        <w:rPr>
          <w:rFonts w:ascii="Segoe UI" w:hAnsi="Segoe UI" w:cs="Segoe UI"/>
          <w:b/>
          <w:color w:val="000000"/>
          <w:sz w:val="20"/>
          <w:szCs w:val="20"/>
          <w:lang w:eastAsia="en-US"/>
        </w:rPr>
        <w:t>OBSERVAÇÃO</w:t>
      </w:r>
    </w:p>
    <w:p w:rsidR="00EC5F4E" w:rsidRPr="00C11705" w:rsidRDefault="00B30B84" w:rsidP="004852B5">
      <w:p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  <w:r w:rsidRPr="00C11705">
        <w:rPr>
          <w:rFonts w:ascii="Segoe UI" w:hAnsi="Segoe UI" w:cs="Segoe UI"/>
          <w:color w:val="000000"/>
          <w:sz w:val="18"/>
          <w:szCs w:val="20"/>
          <w:lang w:eastAsia="en-US"/>
        </w:rPr>
        <w:t>DOCUMENTOS EXIGIDOS:</w:t>
      </w:r>
      <w:r w:rsidR="00A4485C">
        <w:rPr>
          <w:rFonts w:ascii="Segoe UI" w:hAnsi="Segoe UI" w:cs="Segoe UI"/>
          <w:color w:val="000000"/>
          <w:sz w:val="18"/>
          <w:szCs w:val="20"/>
          <w:lang w:eastAsia="en-US"/>
        </w:rPr>
        <w:t xml:space="preserve"> </w:t>
      </w:r>
      <w:r w:rsidRPr="00C11705">
        <w:rPr>
          <w:rFonts w:ascii="Segoe UI" w:hAnsi="Segoe UI" w:cs="Segoe UI"/>
          <w:color w:val="000000"/>
          <w:sz w:val="18"/>
          <w:szCs w:val="20"/>
        </w:rPr>
        <w:t>ART de execução assinada pelo profissional e contratante, Contrato Social, CNPJ, Inscrição Estadual, Ata da Assembleia, Procuração (se for o caso), CPF e RG dos representantes legais, Documento do Imóvel (contrato de locação</w:t>
      </w:r>
      <w:r w:rsidR="00C526DD" w:rsidRPr="00C11705">
        <w:rPr>
          <w:rFonts w:ascii="Segoe UI" w:hAnsi="Segoe UI" w:cs="Segoe UI"/>
          <w:color w:val="000000"/>
          <w:sz w:val="18"/>
          <w:szCs w:val="20"/>
        </w:rPr>
        <w:t xml:space="preserve"> ou escritura).</w:t>
      </w:r>
    </w:p>
    <w:sectPr w:rsidR="00EC5F4E" w:rsidRPr="00C11705" w:rsidSect="001E29C3">
      <w:headerReference w:type="default" r:id="rId131"/>
      <w:footerReference w:type="default" r:id="rId132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F7" w:rsidRDefault="007343F7" w:rsidP="005A08FF">
      <w:r>
        <w:separator/>
      </w:r>
    </w:p>
  </w:endnote>
  <w:endnote w:type="continuationSeparator" w:id="0">
    <w:p w:rsidR="007343F7" w:rsidRDefault="007343F7" w:rsidP="005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F7" w:rsidRDefault="007343F7" w:rsidP="009F50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F7" w:rsidRDefault="007343F7" w:rsidP="005A08FF">
      <w:r>
        <w:separator/>
      </w:r>
    </w:p>
  </w:footnote>
  <w:footnote w:type="continuationSeparator" w:id="0">
    <w:p w:rsidR="007343F7" w:rsidRDefault="007343F7" w:rsidP="005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F7" w:rsidRDefault="007343F7" w:rsidP="005A08FF">
    <w:pPr>
      <w:pStyle w:val="Cabealho"/>
      <w:jc w:val="right"/>
      <w:rPr>
        <w:rFonts w:ascii="Segoe UI" w:hAnsi="Segoe UI" w:cs="Segoe UI"/>
        <w:sz w:val="18"/>
      </w:rPr>
    </w:pPr>
    <w:r w:rsidRPr="00A30C76">
      <w:rPr>
        <w:rFonts w:ascii="Arial" w:hAnsi="Arial" w:cs="Arial"/>
        <w:noProof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5FB6A3" wp14:editId="25EE7B4F">
              <wp:simplePos x="0" y="0"/>
              <wp:positionH relativeFrom="column">
                <wp:posOffset>-455295</wp:posOffset>
              </wp:positionH>
              <wp:positionV relativeFrom="paragraph">
                <wp:posOffset>-280035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2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5.85pt;margin-top:-22.05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X4/Q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7343F7" w:rsidRPr="005A08FF" w:rsidRDefault="007343F7" w:rsidP="005A08FF">
    <w:pPr>
      <w:pStyle w:val="Cabealho"/>
      <w:jc w:val="right"/>
      <w:rPr>
        <w:rFonts w:ascii="Segoe UI" w:hAnsi="Segoe UI" w:cs="Segoe UI"/>
        <w:sz w:val="18"/>
      </w:rPr>
    </w:pPr>
  </w:p>
  <w:p w:rsidR="007343F7" w:rsidRDefault="007343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F5"/>
    <w:multiLevelType w:val="hybridMultilevel"/>
    <w:tmpl w:val="4E84B47C"/>
    <w:lvl w:ilvl="0" w:tplc="95101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81241"/>
    <w:multiLevelType w:val="hybridMultilevel"/>
    <w:tmpl w:val="8A984D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96A11"/>
    <w:multiLevelType w:val="hybridMultilevel"/>
    <w:tmpl w:val="9E9C42F4"/>
    <w:lvl w:ilvl="0" w:tplc="197C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26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4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EA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44564E"/>
    <w:multiLevelType w:val="hybridMultilevel"/>
    <w:tmpl w:val="6FDA769C"/>
    <w:lvl w:ilvl="0" w:tplc="AD60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546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B63C2A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A81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E08C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222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C07A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00F2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5A7E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7867C8B"/>
    <w:multiLevelType w:val="hybridMultilevel"/>
    <w:tmpl w:val="7AB0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dpPL/sbx8+r5URJs+54KtG2JrEU=" w:salt="BYwy/Csq8GVhk3R7y+UvC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5"/>
    <w:rsid w:val="0001000C"/>
    <w:rsid w:val="0001469F"/>
    <w:rsid w:val="000205D7"/>
    <w:rsid w:val="000864B0"/>
    <w:rsid w:val="000918EE"/>
    <w:rsid w:val="000C4AFB"/>
    <w:rsid w:val="000F06B2"/>
    <w:rsid w:val="00133BD9"/>
    <w:rsid w:val="00154E50"/>
    <w:rsid w:val="001C51CC"/>
    <w:rsid w:val="001E29C3"/>
    <w:rsid w:val="002222A5"/>
    <w:rsid w:val="002248D9"/>
    <w:rsid w:val="0022521E"/>
    <w:rsid w:val="002265EC"/>
    <w:rsid w:val="00226805"/>
    <w:rsid w:val="00247FED"/>
    <w:rsid w:val="00284D65"/>
    <w:rsid w:val="002A7A85"/>
    <w:rsid w:val="002B594A"/>
    <w:rsid w:val="002C3F73"/>
    <w:rsid w:val="002D13D5"/>
    <w:rsid w:val="002E655C"/>
    <w:rsid w:val="002E69D3"/>
    <w:rsid w:val="002F457F"/>
    <w:rsid w:val="003013BD"/>
    <w:rsid w:val="00326EAA"/>
    <w:rsid w:val="0038677B"/>
    <w:rsid w:val="003B3F26"/>
    <w:rsid w:val="003C732F"/>
    <w:rsid w:val="003E6978"/>
    <w:rsid w:val="004021D0"/>
    <w:rsid w:val="00445DF8"/>
    <w:rsid w:val="00446C31"/>
    <w:rsid w:val="0048261C"/>
    <w:rsid w:val="004852B5"/>
    <w:rsid w:val="004867E2"/>
    <w:rsid w:val="004C5EBC"/>
    <w:rsid w:val="00536C79"/>
    <w:rsid w:val="00551560"/>
    <w:rsid w:val="00553840"/>
    <w:rsid w:val="005A08FF"/>
    <w:rsid w:val="005A4C2A"/>
    <w:rsid w:val="005A53B4"/>
    <w:rsid w:val="005F115B"/>
    <w:rsid w:val="00614E80"/>
    <w:rsid w:val="0063157D"/>
    <w:rsid w:val="00637757"/>
    <w:rsid w:val="006413C6"/>
    <w:rsid w:val="006B1E06"/>
    <w:rsid w:val="006C6859"/>
    <w:rsid w:val="006D2CE0"/>
    <w:rsid w:val="006D4BEF"/>
    <w:rsid w:val="006E163B"/>
    <w:rsid w:val="006E258B"/>
    <w:rsid w:val="007343F7"/>
    <w:rsid w:val="00741A84"/>
    <w:rsid w:val="00752B16"/>
    <w:rsid w:val="007551A4"/>
    <w:rsid w:val="00756E16"/>
    <w:rsid w:val="007978F4"/>
    <w:rsid w:val="007A342A"/>
    <w:rsid w:val="007D7B1F"/>
    <w:rsid w:val="008521BE"/>
    <w:rsid w:val="0088536E"/>
    <w:rsid w:val="008A27FF"/>
    <w:rsid w:val="008A7871"/>
    <w:rsid w:val="008E7624"/>
    <w:rsid w:val="00937AF6"/>
    <w:rsid w:val="009B454B"/>
    <w:rsid w:val="009F5079"/>
    <w:rsid w:val="00A4485C"/>
    <w:rsid w:val="00A8084D"/>
    <w:rsid w:val="00A822EA"/>
    <w:rsid w:val="00A95484"/>
    <w:rsid w:val="00AA249F"/>
    <w:rsid w:val="00AD0AD3"/>
    <w:rsid w:val="00AF264A"/>
    <w:rsid w:val="00AF6B2E"/>
    <w:rsid w:val="00B23B8A"/>
    <w:rsid w:val="00B25182"/>
    <w:rsid w:val="00B30B84"/>
    <w:rsid w:val="00B35AC5"/>
    <w:rsid w:val="00B46FDB"/>
    <w:rsid w:val="00B60F71"/>
    <w:rsid w:val="00B749C0"/>
    <w:rsid w:val="00BA1749"/>
    <w:rsid w:val="00C11705"/>
    <w:rsid w:val="00C16CD1"/>
    <w:rsid w:val="00C526DD"/>
    <w:rsid w:val="00CE5B6B"/>
    <w:rsid w:val="00CE75F0"/>
    <w:rsid w:val="00D252F0"/>
    <w:rsid w:val="00D50FFF"/>
    <w:rsid w:val="00D63564"/>
    <w:rsid w:val="00DC1E86"/>
    <w:rsid w:val="00DE7E6F"/>
    <w:rsid w:val="00DF3DE9"/>
    <w:rsid w:val="00DF75C4"/>
    <w:rsid w:val="00E522C0"/>
    <w:rsid w:val="00E62F2F"/>
    <w:rsid w:val="00E76CB3"/>
    <w:rsid w:val="00E96DB2"/>
    <w:rsid w:val="00E97234"/>
    <w:rsid w:val="00EC5F4E"/>
    <w:rsid w:val="00F01865"/>
    <w:rsid w:val="00F02B64"/>
    <w:rsid w:val="00F06235"/>
    <w:rsid w:val="00F158A3"/>
    <w:rsid w:val="00F16119"/>
    <w:rsid w:val="00F46342"/>
    <w:rsid w:val="00F73CE3"/>
    <w:rsid w:val="00F8766E"/>
    <w:rsid w:val="00F95995"/>
    <w:rsid w:val="00FA0FD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Estilo11">
    <w:name w:val="Estilo11"/>
    <w:basedOn w:val="Fontepargpadro"/>
    <w:uiPriority w:val="1"/>
    <w:qFormat/>
    <w:rsid w:val="00756E16"/>
    <w:rPr>
      <w:rFonts w:ascii="Segoe UI" w:hAnsi="Segoe U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Estilo11">
    <w:name w:val="Estilo11"/>
    <w:basedOn w:val="Fontepargpadro"/>
    <w:uiPriority w:val="1"/>
    <w:qFormat/>
    <w:rsid w:val="00756E16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image" Target="media/image24.wmf"/><Relationship Id="rId84" Type="http://schemas.openxmlformats.org/officeDocument/2006/relationships/control" Target="activeX/activeX43.xml"/><Relationship Id="rId138" Type="http://schemas.openxmlformats.org/officeDocument/2006/relationships/customXml" Target="../customXml/item4.xml"/><Relationship Id="rId16" Type="http://schemas.openxmlformats.org/officeDocument/2006/relationships/control" Target="activeX/activeX4.xml"/><Relationship Id="rId107" Type="http://schemas.openxmlformats.org/officeDocument/2006/relationships/image" Target="media/image44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53" Type="http://schemas.openxmlformats.org/officeDocument/2006/relationships/image" Target="media/image20.wmf"/><Relationship Id="rId58" Type="http://schemas.openxmlformats.org/officeDocument/2006/relationships/control" Target="activeX/activeX29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102" Type="http://schemas.openxmlformats.org/officeDocument/2006/relationships/control" Target="activeX/activeX53.xml"/><Relationship Id="rId123" Type="http://schemas.openxmlformats.org/officeDocument/2006/relationships/image" Target="media/image52.wmf"/><Relationship Id="rId128" Type="http://schemas.openxmlformats.org/officeDocument/2006/relationships/control" Target="activeX/activeX66.xml"/><Relationship Id="rId5" Type="http://schemas.openxmlformats.org/officeDocument/2006/relationships/settings" Target="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8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64" Type="http://schemas.openxmlformats.org/officeDocument/2006/relationships/control" Target="activeX/activeX32.xml"/><Relationship Id="rId69" Type="http://schemas.openxmlformats.org/officeDocument/2006/relationships/image" Target="media/image27.wmf"/><Relationship Id="rId113" Type="http://schemas.openxmlformats.org/officeDocument/2006/relationships/image" Target="media/image47.wmf"/><Relationship Id="rId118" Type="http://schemas.openxmlformats.org/officeDocument/2006/relationships/control" Target="activeX/activeX61.xml"/><Relationship Id="rId134" Type="http://schemas.openxmlformats.org/officeDocument/2006/relationships/glossaryDocument" Target="glossary/document.xml"/><Relationship Id="rId80" Type="http://schemas.openxmlformats.org/officeDocument/2006/relationships/control" Target="activeX/activeX41.xml"/><Relationship Id="rId85" Type="http://schemas.openxmlformats.org/officeDocument/2006/relationships/image" Target="media/image34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59" Type="http://schemas.openxmlformats.org/officeDocument/2006/relationships/image" Target="media/image22.wmf"/><Relationship Id="rId103" Type="http://schemas.openxmlformats.org/officeDocument/2006/relationships/image" Target="media/image42.wmf"/><Relationship Id="rId108" Type="http://schemas.openxmlformats.org/officeDocument/2006/relationships/control" Target="activeX/activeX56.xml"/><Relationship Id="rId124" Type="http://schemas.openxmlformats.org/officeDocument/2006/relationships/control" Target="activeX/activeX64.xml"/><Relationship Id="rId129" Type="http://schemas.openxmlformats.org/officeDocument/2006/relationships/image" Target="media/image55.wmf"/><Relationship Id="rId54" Type="http://schemas.openxmlformats.org/officeDocument/2006/relationships/control" Target="activeX/activeX26.xml"/><Relationship Id="rId70" Type="http://schemas.openxmlformats.org/officeDocument/2006/relationships/control" Target="activeX/activeX35.xml"/><Relationship Id="rId75" Type="http://schemas.openxmlformats.org/officeDocument/2006/relationships/image" Target="media/image30.wmf"/><Relationship Id="rId91" Type="http://schemas.openxmlformats.org/officeDocument/2006/relationships/image" Target="media/image36.wmf"/><Relationship Id="rId96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9.xml"/><Relationship Id="rId119" Type="http://schemas.openxmlformats.org/officeDocument/2006/relationships/image" Target="media/image50.wmf"/><Relationship Id="rId44" Type="http://schemas.openxmlformats.org/officeDocument/2006/relationships/image" Target="media/image18.wmf"/><Relationship Id="rId60" Type="http://schemas.openxmlformats.org/officeDocument/2006/relationships/control" Target="activeX/activeX30.xml"/><Relationship Id="rId65" Type="http://schemas.openxmlformats.org/officeDocument/2006/relationships/image" Target="media/image25.wmf"/><Relationship Id="rId81" Type="http://schemas.openxmlformats.org/officeDocument/2006/relationships/image" Target="media/image32.wmf"/><Relationship Id="rId86" Type="http://schemas.openxmlformats.org/officeDocument/2006/relationships/control" Target="activeX/activeX44.xml"/><Relationship Id="rId130" Type="http://schemas.openxmlformats.org/officeDocument/2006/relationships/control" Target="activeX/activeX67.xml"/><Relationship Id="rId135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image" Target="media/image45.wmf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6" Type="http://schemas.openxmlformats.org/officeDocument/2006/relationships/control" Target="activeX/activeX38.xml"/><Relationship Id="rId97" Type="http://schemas.openxmlformats.org/officeDocument/2006/relationships/image" Target="media/image39.wmf"/><Relationship Id="rId104" Type="http://schemas.openxmlformats.org/officeDocument/2006/relationships/control" Target="activeX/activeX54.xml"/><Relationship Id="rId120" Type="http://schemas.openxmlformats.org/officeDocument/2006/relationships/control" Target="activeX/activeX62.xml"/><Relationship Id="rId125" Type="http://schemas.openxmlformats.org/officeDocument/2006/relationships/image" Target="media/image53.wmf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control" Target="activeX/activeX48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control" Target="activeX/activeX33.xml"/><Relationship Id="rId87" Type="http://schemas.openxmlformats.org/officeDocument/2006/relationships/control" Target="activeX/activeX45.xml"/><Relationship Id="rId110" Type="http://schemas.openxmlformats.org/officeDocument/2006/relationships/control" Target="activeX/activeX57.xml"/><Relationship Id="rId115" Type="http://schemas.openxmlformats.org/officeDocument/2006/relationships/image" Target="media/image48.wmf"/><Relationship Id="rId131" Type="http://schemas.openxmlformats.org/officeDocument/2006/relationships/header" Target="header1.xml"/><Relationship Id="rId136" Type="http://schemas.openxmlformats.org/officeDocument/2006/relationships/customXml" Target="../customXml/item2.xml"/><Relationship Id="rId61" Type="http://schemas.openxmlformats.org/officeDocument/2006/relationships/image" Target="media/image23.wmf"/><Relationship Id="rId82" Type="http://schemas.openxmlformats.org/officeDocument/2006/relationships/control" Target="activeX/activeX42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56" Type="http://schemas.openxmlformats.org/officeDocument/2006/relationships/image" Target="media/image21.wmf"/><Relationship Id="rId77" Type="http://schemas.openxmlformats.org/officeDocument/2006/relationships/control" Target="activeX/activeX39.xml"/><Relationship Id="rId100" Type="http://schemas.openxmlformats.org/officeDocument/2006/relationships/control" Target="activeX/activeX52.xml"/><Relationship Id="rId105" Type="http://schemas.openxmlformats.org/officeDocument/2006/relationships/image" Target="media/image43.wmf"/><Relationship Id="rId126" Type="http://schemas.openxmlformats.org/officeDocument/2006/relationships/control" Target="activeX/activeX65.xm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7.wmf"/><Relationship Id="rId98" Type="http://schemas.openxmlformats.org/officeDocument/2006/relationships/control" Target="activeX/activeX51.xml"/><Relationship Id="rId121" Type="http://schemas.openxmlformats.org/officeDocument/2006/relationships/image" Target="media/image51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26.wmf"/><Relationship Id="rId116" Type="http://schemas.openxmlformats.org/officeDocument/2006/relationships/control" Target="activeX/activeX60.xml"/><Relationship Id="rId137" Type="http://schemas.openxmlformats.org/officeDocument/2006/relationships/customXml" Target="../customXml/item3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control" Target="activeX/activeX31.xml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111" Type="http://schemas.openxmlformats.org/officeDocument/2006/relationships/image" Target="media/image46.wmf"/><Relationship Id="rId132" Type="http://schemas.openxmlformats.org/officeDocument/2006/relationships/footer" Target="footer1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control" Target="activeX/activeX28.xml"/><Relationship Id="rId106" Type="http://schemas.openxmlformats.org/officeDocument/2006/relationships/control" Target="activeX/activeX55.xml"/><Relationship Id="rId127" Type="http://schemas.openxmlformats.org/officeDocument/2006/relationships/image" Target="media/image54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52" Type="http://schemas.openxmlformats.org/officeDocument/2006/relationships/control" Target="activeX/activeX25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94" Type="http://schemas.openxmlformats.org/officeDocument/2006/relationships/control" Target="activeX/activeX49.xml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control" Target="activeX/activeX6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9.wmf"/><Relationship Id="rId47" Type="http://schemas.openxmlformats.org/officeDocument/2006/relationships/control" Target="activeX/activeX21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58.xm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9.png"/><Relationship Id="rId1" Type="http://schemas.openxmlformats.org/officeDocument/2006/relationships/image" Target="media/image5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p123893\Desktop\CARTAS%20MODELOS\NOVOS%20FORMUL&#193;RIOS%20-%20EM%20DESENVOLVIMENTO\PEDIDO%20DE%20INSPE&#199;&#195;O%20E%20LIGA&#199;&#195;O%20E%20SOLICITA&#199;&#195;O%20DO%20CONTRATO%20D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920F43F8D9405088AE629E0DDF6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EAD6B-4EE1-44EF-89B1-3798F544532B}"/>
      </w:docPartPr>
      <w:docPartBody>
        <w:bookmarkStart w:id="0" w:name="Texto1"/>
        <w:p w:rsidR="00436237" w:rsidRDefault="006E0EF8" w:rsidP="006E0EF8">
          <w:pPr>
            <w:pStyle w:val="7A920F43F8D9405088AE629E0DDF605A45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fldChar w:fldCharType="end"/>
          </w:r>
          <w:bookmarkEnd w:id="0"/>
        </w:p>
      </w:docPartBody>
    </w:docPart>
    <w:docPart>
      <w:docPartPr>
        <w:name w:val="644C6BD07014407586F2181E11F5D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714E2-2956-451B-90DE-DDCFC483ADA2}"/>
      </w:docPartPr>
      <w:docPartBody>
        <w:p w:rsidR="00BF521D" w:rsidRDefault="006E0EF8" w:rsidP="006E0EF8">
          <w:pPr>
            <w:pStyle w:val="644C6BD07014407586F2181E11F5D48E43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fldChar w:fldCharType="end"/>
          </w:r>
        </w:p>
      </w:docPartBody>
    </w:docPart>
    <w:docPart>
      <w:docPartPr>
        <w:name w:val="88697BD028FC42B9B60718D3A5AB8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B703D-E596-4E2E-BAEE-76693C79B680}"/>
      </w:docPartPr>
      <w:docPartBody>
        <w:p w:rsidR="00367425" w:rsidRDefault="006E0EF8" w:rsidP="006E0EF8">
          <w:pPr>
            <w:pStyle w:val="88697BD028FC42B9B60718D3A5AB8F1216"/>
          </w:pPr>
          <w:r w:rsidRPr="00756E16">
            <w:rPr>
              <w:rStyle w:val="TextodoEspaoReservado"/>
              <w:shd w:val="clear" w:color="auto" w:fill="D9D9D9" w:themeFill="background1" w:themeFillShade="D9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756E16">
            <w:rPr>
              <w:rStyle w:val="TextodoEspaoReservado"/>
              <w:shd w:val="clear" w:color="auto" w:fill="D9D9D9" w:themeFill="background1" w:themeFillShade="D9"/>
            </w:rPr>
            <w:instrText xml:space="preserve"> FORMTEXT </w:instrText>
          </w:r>
          <w:r w:rsidRPr="00756E16">
            <w:rPr>
              <w:rStyle w:val="TextodoEspaoReservado"/>
              <w:shd w:val="clear" w:color="auto" w:fill="D9D9D9" w:themeFill="background1" w:themeFillShade="D9"/>
            </w:rPr>
          </w:r>
          <w:r w:rsidRPr="00756E16">
            <w:rPr>
              <w:rStyle w:val="TextodoEspaoReservado"/>
              <w:shd w:val="clear" w:color="auto" w:fill="D9D9D9" w:themeFill="background1" w:themeFillShade="D9"/>
            </w:rPr>
            <w:fldChar w:fldCharType="separate"/>
          </w:r>
          <w:r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>
            <w:rPr>
              <w:rStyle w:val="TextodoEspaoReservado"/>
              <w:noProof/>
              <w:shd w:val="clear" w:color="auto" w:fill="D9D9D9" w:themeFill="background1" w:themeFillShade="D9"/>
            </w:rPr>
            <w:t> </w:t>
          </w:r>
          <w:r w:rsidRPr="00756E16">
            <w:rPr>
              <w:rStyle w:val="TextodoEspaoReservado"/>
              <w:shd w:val="clear" w:color="auto" w:fill="D9D9D9" w:themeFill="background1" w:themeFillShade="D9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7"/>
    <w:rsid w:val="00164F2F"/>
    <w:rsid w:val="001B430A"/>
    <w:rsid w:val="002A14AF"/>
    <w:rsid w:val="00367425"/>
    <w:rsid w:val="00436237"/>
    <w:rsid w:val="004C1D66"/>
    <w:rsid w:val="0060582E"/>
    <w:rsid w:val="006E0EF8"/>
    <w:rsid w:val="00816190"/>
    <w:rsid w:val="0092016E"/>
    <w:rsid w:val="00A862C6"/>
    <w:rsid w:val="00B06B70"/>
    <w:rsid w:val="00B75C85"/>
    <w:rsid w:val="00BF521D"/>
    <w:rsid w:val="00D96436"/>
    <w:rsid w:val="00E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6E0EF8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3">
    <w:name w:val="7A920F43F8D9405088AE629E0DDF605A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4">
    <w:name w:val="7A920F43F8D9405088AE629E0DDF605A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5">
    <w:name w:val="7A920F43F8D9405088AE629E0DDF605A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6">
    <w:name w:val="7A920F43F8D9405088AE629E0DDF605A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7">
    <w:name w:val="7A920F43F8D9405088AE629E0DDF605A27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8">
    <w:name w:val="7A920F43F8D9405088AE629E0DDF605A28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9">
    <w:name w:val="7A920F43F8D9405088AE629E0DDF605A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">
    <w:name w:val="88697BD028FC42B9B60718D3A5AB8F12"/>
    <w:rsid w:val="00D96436"/>
  </w:style>
  <w:style w:type="paragraph" w:customStyle="1" w:styleId="7A920F43F8D9405088AE629E0DDF605A30">
    <w:name w:val="7A920F43F8D9405088AE629E0DDF605A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">
    <w:name w:val="88697BD028FC42B9B60718D3A5AB8F12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1">
    <w:name w:val="7A920F43F8D9405088AE629E0DDF605A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2">
    <w:name w:val="88697BD028FC42B9B60718D3A5AB8F12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2">
    <w:name w:val="7A920F43F8D9405088AE629E0DDF605A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3">
    <w:name w:val="88697BD028FC42B9B60718D3A5AB8F12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3">
    <w:name w:val="7A920F43F8D9405088AE629E0DDF605A3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4">
    <w:name w:val="88697BD028FC42B9B60718D3A5AB8F12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4">
    <w:name w:val="7A920F43F8D9405088AE629E0DDF605A3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5">
    <w:name w:val="88697BD028FC42B9B60718D3A5AB8F125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5">
    <w:name w:val="7A920F43F8D9405088AE629E0DDF605A35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6">
    <w:name w:val="88697BD028FC42B9B60718D3A5AB8F126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6">
    <w:name w:val="7A920F43F8D9405088AE629E0DDF605A36"/>
    <w:rsid w:val="0092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7">
    <w:name w:val="88697BD028FC42B9B60718D3A5AB8F127"/>
    <w:rsid w:val="0092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92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7">
    <w:name w:val="7A920F43F8D9405088AE629E0DDF605A37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8">
    <w:name w:val="88697BD028FC42B9B60718D3A5AB8F128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5">
    <w:name w:val="644C6BD07014407586F2181E11F5D48E35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8">
    <w:name w:val="7A920F43F8D9405088AE629E0DDF605A38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9">
    <w:name w:val="88697BD028FC42B9B60718D3A5AB8F129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6">
    <w:name w:val="644C6BD07014407586F2181E11F5D48E36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9">
    <w:name w:val="7A920F43F8D9405088AE629E0DDF605A39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0">
    <w:name w:val="88697BD028FC42B9B60718D3A5AB8F1210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7">
    <w:name w:val="644C6BD07014407586F2181E11F5D48E37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0">
    <w:name w:val="7A920F43F8D9405088AE629E0DDF605A40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1">
    <w:name w:val="88697BD028FC42B9B60718D3A5AB8F1211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8">
    <w:name w:val="644C6BD07014407586F2181E11F5D48E38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1">
    <w:name w:val="7A920F43F8D9405088AE629E0DDF605A41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2">
    <w:name w:val="88697BD028FC42B9B60718D3A5AB8F1212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9">
    <w:name w:val="644C6BD07014407586F2181E11F5D48E39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2">
    <w:name w:val="7A920F43F8D9405088AE629E0DDF605A42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3">
    <w:name w:val="88697BD028FC42B9B60718D3A5AB8F1213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0">
    <w:name w:val="644C6BD07014407586F2181E11F5D48E40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3">
    <w:name w:val="7A920F43F8D9405088AE629E0DDF605A43"/>
    <w:rsid w:val="0016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4">
    <w:name w:val="88697BD028FC42B9B60718D3A5AB8F1214"/>
    <w:rsid w:val="0016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1">
    <w:name w:val="644C6BD07014407586F2181E11F5D48E41"/>
    <w:rsid w:val="0016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4">
    <w:name w:val="7A920F43F8D9405088AE629E0DDF605A44"/>
    <w:rsid w:val="00A8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5">
    <w:name w:val="88697BD028FC42B9B60718D3A5AB8F1215"/>
    <w:rsid w:val="00A8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2">
    <w:name w:val="644C6BD07014407586F2181E11F5D48E42"/>
    <w:rsid w:val="00A8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5">
    <w:name w:val="7A920F43F8D9405088AE629E0DDF605A45"/>
    <w:rsid w:val="006E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6">
    <w:name w:val="88697BD028FC42B9B60718D3A5AB8F1216"/>
    <w:rsid w:val="006E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3">
    <w:name w:val="644C6BD07014407586F2181E11F5D48E43"/>
    <w:rsid w:val="006E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6E0EF8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3">
    <w:name w:val="7A920F43F8D9405088AE629E0DDF605A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4">
    <w:name w:val="7A920F43F8D9405088AE629E0DDF605A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5">
    <w:name w:val="7A920F43F8D9405088AE629E0DDF605A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6">
    <w:name w:val="7A920F43F8D9405088AE629E0DDF605A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7">
    <w:name w:val="7A920F43F8D9405088AE629E0DDF605A27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8">
    <w:name w:val="7A920F43F8D9405088AE629E0DDF605A28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9">
    <w:name w:val="7A920F43F8D9405088AE629E0DDF605A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">
    <w:name w:val="88697BD028FC42B9B60718D3A5AB8F12"/>
    <w:rsid w:val="00D96436"/>
  </w:style>
  <w:style w:type="paragraph" w:customStyle="1" w:styleId="7A920F43F8D9405088AE629E0DDF605A30">
    <w:name w:val="7A920F43F8D9405088AE629E0DDF605A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">
    <w:name w:val="88697BD028FC42B9B60718D3A5AB8F12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1">
    <w:name w:val="7A920F43F8D9405088AE629E0DDF605A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2">
    <w:name w:val="88697BD028FC42B9B60718D3A5AB8F12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2">
    <w:name w:val="7A920F43F8D9405088AE629E0DDF605A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3">
    <w:name w:val="88697BD028FC42B9B60718D3A5AB8F12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3">
    <w:name w:val="7A920F43F8D9405088AE629E0DDF605A3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4">
    <w:name w:val="88697BD028FC42B9B60718D3A5AB8F12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4">
    <w:name w:val="7A920F43F8D9405088AE629E0DDF605A3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5">
    <w:name w:val="88697BD028FC42B9B60718D3A5AB8F125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5">
    <w:name w:val="7A920F43F8D9405088AE629E0DDF605A35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6">
    <w:name w:val="88697BD028FC42B9B60718D3A5AB8F126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6">
    <w:name w:val="7A920F43F8D9405088AE629E0DDF605A36"/>
    <w:rsid w:val="0092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7">
    <w:name w:val="88697BD028FC42B9B60718D3A5AB8F127"/>
    <w:rsid w:val="0092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92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7">
    <w:name w:val="7A920F43F8D9405088AE629E0DDF605A37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8">
    <w:name w:val="88697BD028FC42B9B60718D3A5AB8F128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5">
    <w:name w:val="644C6BD07014407586F2181E11F5D48E35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8">
    <w:name w:val="7A920F43F8D9405088AE629E0DDF605A38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9">
    <w:name w:val="88697BD028FC42B9B60718D3A5AB8F129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6">
    <w:name w:val="644C6BD07014407586F2181E11F5D48E36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9">
    <w:name w:val="7A920F43F8D9405088AE629E0DDF605A39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0">
    <w:name w:val="88697BD028FC42B9B60718D3A5AB8F1210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7">
    <w:name w:val="644C6BD07014407586F2181E11F5D48E37"/>
    <w:rsid w:val="006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0">
    <w:name w:val="7A920F43F8D9405088AE629E0DDF605A40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1">
    <w:name w:val="88697BD028FC42B9B60718D3A5AB8F1211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8">
    <w:name w:val="644C6BD07014407586F2181E11F5D48E38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1">
    <w:name w:val="7A920F43F8D9405088AE629E0DDF605A41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2">
    <w:name w:val="88697BD028FC42B9B60718D3A5AB8F1212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9">
    <w:name w:val="644C6BD07014407586F2181E11F5D48E39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2">
    <w:name w:val="7A920F43F8D9405088AE629E0DDF605A42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3">
    <w:name w:val="88697BD028FC42B9B60718D3A5AB8F1213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0">
    <w:name w:val="644C6BD07014407586F2181E11F5D48E40"/>
    <w:rsid w:val="002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3">
    <w:name w:val="7A920F43F8D9405088AE629E0DDF605A43"/>
    <w:rsid w:val="0016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4">
    <w:name w:val="88697BD028FC42B9B60718D3A5AB8F1214"/>
    <w:rsid w:val="0016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1">
    <w:name w:val="644C6BD07014407586F2181E11F5D48E41"/>
    <w:rsid w:val="0016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4">
    <w:name w:val="7A920F43F8D9405088AE629E0DDF605A44"/>
    <w:rsid w:val="00A8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5">
    <w:name w:val="88697BD028FC42B9B60718D3A5AB8F1215"/>
    <w:rsid w:val="00A8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2">
    <w:name w:val="644C6BD07014407586F2181E11F5D48E42"/>
    <w:rsid w:val="00A8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5">
    <w:name w:val="7A920F43F8D9405088AE629E0DDF605A45"/>
    <w:rsid w:val="006E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6">
    <w:name w:val="88697BD028FC42B9B60718D3A5AB8F1216"/>
    <w:rsid w:val="006E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3">
    <w:name w:val="644C6BD07014407586F2181E11F5D48E43"/>
    <w:rsid w:val="006E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CE4EA-5B60-423F-A1A7-29BCD65B8A61}"/>
</file>

<file path=customXml/itemProps2.xml><?xml version="1.0" encoding="utf-8"?>
<ds:datastoreItem xmlns:ds="http://schemas.openxmlformats.org/officeDocument/2006/customXml" ds:itemID="{DBBFFBA0-3374-4352-BB7E-AC06432687FE}"/>
</file>

<file path=customXml/itemProps3.xml><?xml version="1.0" encoding="utf-8"?>
<ds:datastoreItem xmlns:ds="http://schemas.openxmlformats.org/officeDocument/2006/customXml" ds:itemID="{3147F8EE-A94B-4595-ACEC-100570784070}"/>
</file>

<file path=customXml/itemProps4.xml><?xml version="1.0" encoding="utf-8"?>
<ds:datastoreItem xmlns:ds="http://schemas.openxmlformats.org/officeDocument/2006/customXml" ds:itemID="{92C1E211-7D61-45D7-8462-D7D6844CCF00}"/>
</file>

<file path=docProps/app.xml><?xml version="1.0" encoding="utf-8"?>
<Properties xmlns="http://schemas.openxmlformats.org/officeDocument/2006/extended-properties" xmlns:vt="http://schemas.openxmlformats.org/officeDocument/2006/docPropsVTypes">
  <Template>PEDIDO DE INSPEÇÃO E LIGAÇÃO E SOLICITAÇÃO DO CONTRATO DE</Template>
  <TotalTime>302</TotalTime>
  <Pages>2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 VIANA BASTOS</dc:creator>
  <cp:lastModifiedBy>TALITA VIANA BASTOS</cp:lastModifiedBy>
  <cp:revision>55</cp:revision>
  <cp:lastPrinted>2016-07-22T19:42:00Z</cp:lastPrinted>
  <dcterms:created xsi:type="dcterms:W3CDTF">2016-07-22T12:07:00Z</dcterms:created>
  <dcterms:modified xsi:type="dcterms:W3CDTF">2017-04-05T18:11:00Z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0x010100F385CEDCF2975B479E7B69BE953E4CC1</vt:lpwstr>
  </property>
</Properties>
</file>