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glossary/stylesWithEffects.xml" ContentType="application/vnd.ms-word.stylesWithEffects+xml"/>
  <Override PartName="/word/activeX/activeX49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50.xml" ContentType="application/vnd.ms-office.activeX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52.xml" ContentType="application/vnd.ms-office.activeX+xml"/>
  <Override PartName="/word/activeX/activeX51.xml" ContentType="application/vnd.ms-office.activeX+xml"/>
  <Override PartName="/word/glossary/webSettings.xml" ContentType="application/vnd.openxmlformats-officedocument.wordprocessingml.webSettings+xml"/>
  <Override PartName="/word/activeX/activeX15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5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2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8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4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69" w:rsidRDefault="00CA5769" w:rsidP="00E76CB3">
      <w:pPr>
        <w:pStyle w:val="Cabealho"/>
        <w:tabs>
          <w:tab w:val="left" w:pos="708"/>
        </w:tabs>
        <w:jc w:val="both"/>
        <w:rPr>
          <w:rFonts w:ascii="Arial" w:eastAsiaTheme="minorHAnsi" w:hAnsi="Arial" w:cs="Arial"/>
          <w:b/>
          <w:color w:val="5C881A"/>
          <w:sz w:val="24"/>
          <w:szCs w:val="24"/>
          <w:lang w:eastAsia="en-US"/>
        </w:rPr>
      </w:pPr>
    </w:p>
    <w:p w:rsidR="004852B5" w:rsidRPr="00CA5769" w:rsidRDefault="00EF6F18" w:rsidP="00E76CB3">
      <w:pPr>
        <w:pStyle w:val="Cabealho"/>
        <w:tabs>
          <w:tab w:val="left" w:pos="708"/>
        </w:tabs>
        <w:jc w:val="both"/>
        <w:rPr>
          <w:rFonts w:ascii="Arial" w:eastAsiaTheme="minorHAnsi" w:hAnsi="Arial" w:cs="Arial"/>
          <w:b/>
          <w:color w:val="5C881A"/>
          <w:sz w:val="24"/>
          <w:szCs w:val="24"/>
          <w:lang w:eastAsia="en-US"/>
        </w:rPr>
      </w:pPr>
      <w:r w:rsidRPr="00CA5769">
        <w:rPr>
          <w:rFonts w:ascii="Arial" w:eastAsiaTheme="minorHAnsi" w:hAnsi="Arial" w:cs="Arial"/>
          <w:b/>
          <w:color w:val="5C881A"/>
          <w:sz w:val="24"/>
          <w:szCs w:val="24"/>
          <w:lang w:eastAsia="en-US"/>
        </w:rPr>
        <w:t xml:space="preserve">CONSULTA DE ACESSO </w:t>
      </w:r>
    </w:p>
    <w:p w:rsidR="00301BB7" w:rsidRPr="00CA5769" w:rsidRDefault="00301BB7" w:rsidP="00EF6F18">
      <w:pPr>
        <w:pStyle w:val="Cabealho"/>
        <w:tabs>
          <w:tab w:val="left" w:pos="708"/>
        </w:tabs>
        <w:jc w:val="both"/>
        <w:rPr>
          <w:rFonts w:ascii="Arial" w:hAnsi="Arial" w:cs="Arial"/>
          <w:color w:val="000000"/>
        </w:rPr>
      </w:pPr>
    </w:p>
    <w:p w:rsidR="00EF6F18" w:rsidRPr="00F61BAA" w:rsidRDefault="00EF6F18" w:rsidP="00EF6F18">
      <w:pPr>
        <w:pStyle w:val="Cabealho"/>
        <w:tabs>
          <w:tab w:val="left" w:pos="708"/>
        </w:tabs>
        <w:jc w:val="both"/>
        <w:rPr>
          <w:rFonts w:ascii="Arial" w:hAnsi="Arial" w:cs="Arial"/>
          <w:color w:val="595959"/>
        </w:rPr>
      </w:pPr>
      <w:r w:rsidRPr="00F61BAA">
        <w:rPr>
          <w:rFonts w:ascii="Arial" w:hAnsi="Arial" w:cs="Arial"/>
          <w:color w:val="595959"/>
        </w:rPr>
        <w:t>Solicito a Companhia Energética de Pernambuco – Celpe emissão da Informação de Acesso para conexão ao sistema de distribuição</w:t>
      </w:r>
      <w:r w:rsidR="001C3A05" w:rsidRPr="00F61BAA">
        <w:rPr>
          <w:rFonts w:ascii="Arial" w:hAnsi="Arial" w:cs="Arial"/>
          <w:color w:val="595959"/>
        </w:rPr>
        <w:t xml:space="preserve"> conforme abaixo</w:t>
      </w:r>
      <w:r w:rsidRPr="00F61BAA">
        <w:rPr>
          <w:rFonts w:ascii="Arial" w:hAnsi="Arial" w:cs="Arial"/>
          <w:color w:val="595959"/>
        </w:rPr>
        <w:t>.</w:t>
      </w:r>
    </w:p>
    <w:p w:rsidR="00301BB7" w:rsidRPr="00CA5769" w:rsidRDefault="00301BB7" w:rsidP="00675B15">
      <w:pPr>
        <w:pStyle w:val="Subttulo"/>
        <w:ind w:left="360"/>
        <w:jc w:val="both"/>
        <w:rPr>
          <w:color w:val="000000"/>
          <w:sz w:val="20"/>
          <w:szCs w:val="20"/>
        </w:rPr>
      </w:pPr>
    </w:p>
    <w:p w:rsidR="00EF6F18" w:rsidRPr="00F61BAA" w:rsidRDefault="001C3A05" w:rsidP="001C3A05">
      <w:pPr>
        <w:pStyle w:val="Subttulo"/>
        <w:numPr>
          <w:ilvl w:val="0"/>
          <w:numId w:val="3"/>
        </w:numPr>
        <w:jc w:val="both"/>
        <w:rPr>
          <w:bCs w:val="0"/>
          <w:color w:val="595959"/>
          <w:sz w:val="20"/>
          <w:szCs w:val="20"/>
        </w:rPr>
      </w:pPr>
      <w:r w:rsidRPr="00F61BAA">
        <w:rPr>
          <w:bCs w:val="0"/>
          <w:color w:val="595959"/>
          <w:sz w:val="20"/>
          <w:szCs w:val="20"/>
        </w:rPr>
        <w:t>SELECIONE O TIPO DE GERAÇÃO:</w:t>
      </w:r>
    </w:p>
    <w:p w:rsidR="001C3A05" w:rsidRPr="004551CD" w:rsidRDefault="001C3A05" w:rsidP="001C3A05">
      <w:pPr>
        <w:pStyle w:val="Subttulo"/>
        <w:jc w:val="both"/>
        <w:rPr>
          <w:color w:val="000000"/>
          <w:sz w:val="14"/>
          <w:szCs w:val="20"/>
        </w:rPr>
      </w:pPr>
    </w:p>
    <w:p w:rsidR="001C3A05" w:rsidRDefault="001C3A05" w:rsidP="001C3A05">
      <w:pPr>
        <w:pStyle w:val="Subttulo"/>
        <w:jc w:val="both"/>
        <w:rPr>
          <w:color w:val="000000"/>
          <w:sz w:val="20"/>
          <w:szCs w:val="20"/>
        </w:rPr>
      </w:pPr>
      <w:r w:rsidRPr="00BC6B13">
        <w:rPr>
          <w:bCs w:val="0"/>
          <w:color w:val="595959"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0" type="#_x0000_t75" style="width:268.5pt;height:18.75pt" o:ole="">
            <v:imagedata r:id="rId9" o:title=""/>
          </v:shape>
          <w:control r:id="rId10" w:name="OptionButton1111" w:shapeid="_x0000_i1270"/>
        </w:object>
      </w:r>
    </w:p>
    <w:p w:rsidR="001C3A05" w:rsidRDefault="00301BB7" w:rsidP="001C3A05">
      <w:pPr>
        <w:pStyle w:val="Subttulo"/>
        <w:jc w:val="both"/>
        <w:rPr>
          <w:b w:val="0"/>
          <w:color w:val="595959"/>
          <w:sz w:val="20"/>
          <w:szCs w:val="20"/>
          <w:lang w:eastAsia="en-US"/>
        </w:rPr>
      </w:pPr>
      <w:r w:rsidRPr="00BC6B13">
        <w:rPr>
          <w:bCs w:val="0"/>
          <w:color w:val="595959"/>
          <w:sz w:val="20"/>
          <w:szCs w:val="20"/>
          <w:lang w:eastAsia="en-US"/>
        </w:rPr>
        <w:object w:dxaOrig="225" w:dyaOrig="225">
          <v:shape id="_x0000_i1081" type="#_x0000_t75" style="width:267pt;height:18.75pt" o:ole="">
            <v:imagedata r:id="rId11" o:title=""/>
          </v:shape>
          <w:control r:id="rId12" w:name="OptionButton11111" w:shapeid="_x0000_i1081"/>
        </w:object>
      </w:r>
    </w:p>
    <w:p w:rsidR="00301BB7" w:rsidRDefault="00301BB7" w:rsidP="001C3A05">
      <w:pPr>
        <w:pStyle w:val="Subttulo"/>
        <w:jc w:val="both"/>
        <w:rPr>
          <w:b w:val="0"/>
          <w:color w:val="595959"/>
          <w:sz w:val="20"/>
          <w:szCs w:val="20"/>
          <w:lang w:eastAsia="en-US"/>
        </w:rPr>
      </w:pPr>
      <w:r w:rsidRPr="00BC6B13">
        <w:rPr>
          <w:bCs w:val="0"/>
          <w:color w:val="595959"/>
          <w:sz w:val="20"/>
          <w:szCs w:val="20"/>
          <w:lang w:eastAsia="en-US"/>
        </w:rPr>
        <w:object w:dxaOrig="225" w:dyaOrig="225">
          <v:shape id="_x0000_i1083" type="#_x0000_t75" style="width:267pt;height:18.75pt" o:ole="">
            <v:imagedata r:id="rId13" o:title=""/>
          </v:shape>
          <w:control r:id="rId14" w:name="OptionButton11112" w:shapeid="_x0000_i1083"/>
        </w:object>
      </w:r>
    </w:p>
    <w:p w:rsidR="00301BB7" w:rsidRPr="004551CD" w:rsidRDefault="00301BB7" w:rsidP="001C3A05">
      <w:pPr>
        <w:pStyle w:val="Subttulo"/>
        <w:jc w:val="both"/>
        <w:rPr>
          <w:color w:val="000000"/>
          <w:sz w:val="14"/>
          <w:szCs w:val="20"/>
        </w:rPr>
      </w:pPr>
    </w:p>
    <w:p w:rsidR="00301BB7" w:rsidRPr="007A3B32" w:rsidRDefault="005A369D" w:rsidP="00301BB7">
      <w:pPr>
        <w:pStyle w:val="Subttulo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7A3B32">
        <w:rPr>
          <w:color w:val="595959"/>
          <w:sz w:val="20"/>
          <w:szCs w:val="20"/>
        </w:rPr>
        <w:t xml:space="preserve">DADOS </w:t>
      </w:r>
      <w:r w:rsidR="00EF6F18" w:rsidRPr="007A3B32">
        <w:rPr>
          <w:color w:val="595959"/>
          <w:sz w:val="20"/>
          <w:szCs w:val="20"/>
        </w:rPr>
        <w:t>DO AGENTE GERADOR</w:t>
      </w:r>
    </w:p>
    <w:tbl>
      <w:tblPr>
        <w:tblStyle w:val="Tabelacomgrade"/>
        <w:tblW w:w="0" w:type="auto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A4A21" w:rsidRPr="00CA5769" w:rsidTr="000A4A21">
        <w:tc>
          <w:tcPr>
            <w:tcW w:w="5341" w:type="dxa"/>
          </w:tcPr>
          <w:p w:rsidR="000A4A21" w:rsidRPr="00F61BAA" w:rsidRDefault="000A4A21" w:rsidP="005A369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RAZÃO SOCIAL: </w:t>
            </w:r>
          </w:p>
          <w:p w:rsidR="000A4A21" w:rsidRPr="00F61BAA" w:rsidRDefault="000A4A21" w:rsidP="005A369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085" type="#_x0000_t75" style="width:255.75pt;height:18pt" o:ole="">
                  <v:imagedata r:id="rId15" o:title=""/>
                </v:shape>
                <w:control r:id="rId16" w:name="TextBox1411212222" w:shapeid="_x0000_i1085"/>
              </w:object>
            </w:r>
          </w:p>
        </w:tc>
        <w:tc>
          <w:tcPr>
            <w:tcW w:w="5341" w:type="dxa"/>
          </w:tcPr>
          <w:p w:rsidR="000A4A21" w:rsidRPr="00F61BAA" w:rsidRDefault="000A4A21" w:rsidP="000A4A21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CPF/CNPJ: </w:t>
            </w:r>
          </w:p>
          <w:p w:rsidR="000A4A21" w:rsidRPr="00F61BAA" w:rsidRDefault="000A4A21" w:rsidP="005A369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272" type="#_x0000_t75" style="width:255.75pt;height:18pt" o:ole="">
                  <v:imagedata r:id="rId15" o:title=""/>
                </v:shape>
                <w:control r:id="rId17" w:name="TextBox1411212221" w:shapeid="_x0000_i1272"/>
              </w:object>
            </w:r>
          </w:p>
        </w:tc>
      </w:tr>
      <w:tr w:rsidR="00675B15" w:rsidRPr="00CA5769" w:rsidTr="008063C5">
        <w:trPr>
          <w:trHeight w:val="300"/>
        </w:trPr>
        <w:tc>
          <w:tcPr>
            <w:tcW w:w="1068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75B15" w:rsidRPr="00F61BAA" w:rsidRDefault="00675B15" w:rsidP="005A369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ENDEREÇO:</w:t>
            </w:r>
          </w:p>
          <w:p w:rsidR="00675B15" w:rsidRPr="00F61BAA" w:rsidRDefault="00675B15" w:rsidP="005A369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089" type="#_x0000_t75" style="width:522.75pt;height:18pt" o:ole="">
                  <v:imagedata r:id="rId18" o:title=""/>
                </v:shape>
                <w:control r:id="rId19" w:name="TextBox14112122221" w:shapeid="_x0000_i1089"/>
              </w:object>
            </w:r>
          </w:p>
        </w:tc>
      </w:tr>
      <w:tr w:rsidR="005A369D" w:rsidRPr="00CA5769" w:rsidTr="008063C5">
        <w:trPr>
          <w:trHeight w:val="300"/>
        </w:trPr>
        <w:tc>
          <w:tcPr>
            <w:tcW w:w="1068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A369D" w:rsidRPr="00F61BAA" w:rsidRDefault="005A369D" w:rsidP="005A369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DADOS PARA CONTATO:</w:t>
            </w:r>
          </w:p>
        </w:tc>
      </w:tr>
      <w:tr w:rsidR="00675B15" w:rsidRPr="00CA5769" w:rsidTr="008063C5">
        <w:trPr>
          <w:trHeight w:val="300"/>
        </w:trPr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B15" w:rsidRPr="00F61BAA" w:rsidRDefault="00675B15" w:rsidP="008063C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NOME:</w:t>
            </w:r>
          </w:p>
          <w:p w:rsidR="00675B15" w:rsidRPr="00F61BAA" w:rsidRDefault="00675B15" w:rsidP="008063C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091" type="#_x0000_t75" style="width:255.75pt;height:18pt" o:ole="">
                  <v:imagedata r:id="rId15" o:title=""/>
                </v:shape>
                <w:control r:id="rId20" w:name="TextBox1411212223" w:shapeid="_x0000_i1091"/>
              </w:objec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threeDEmboss" w:sz="18" w:space="0" w:color="auto"/>
            </w:tcBorders>
          </w:tcPr>
          <w:p w:rsidR="00675B15" w:rsidRPr="00F61BAA" w:rsidRDefault="00675B15" w:rsidP="00675B1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CARGO:</w:t>
            </w:r>
          </w:p>
          <w:p w:rsidR="00675B15" w:rsidRPr="00F61BAA" w:rsidRDefault="00675B15" w:rsidP="008063C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093" type="#_x0000_t75" style="width:254.25pt;height:18pt" o:ole="">
                  <v:imagedata r:id="rId21" o:title=""/>
                </v:shape>
                <w:control r:id="rId22" w:name="TextBox14112122111" w:shapeid="_x0000_i1093"/>
              </w:object>
            </w:r>
          </w:p>
        </w:tc>
      </w:tr>
      <w:tr w:rsidR="005A369D" w:rsidRPr="00CA5769" w:rsidTr="008063C5">
        <w:trPr>
          <w:trHeight w:val="300"/>
        </w:trPr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063" w:rsidRPr="00F61BAA" w:rsidRDefault="005A369D" w:rsidP="00675B1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TELEFONE: </w:t>
            </w:r>
            <w:r w:rsidR="00675B15"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095" type="#_x0000_t75" style="width:255.75pt;height:18pt" o:ole="">
                  <v:imagedata r:id="rId15" o:title=""/>
                </v:shape>
                <w:control r:id="rId23" w:name="TextBox14112122231" w:shapeid="_x0000_i1095"/>
              </w:objec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threeDEmboss" w:sz="18" w:space="0" w:color="auto"/>
            </w:tcBorders>
          </w:tcPr>
          <w:p w:rsidR="009B2461" w:rsidRPr="00F61BAA" w:rsidRDefault="005A369D" w:rsidP="00675B1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E-MAIL: </w:t>
            </w:r>
            <w:r w:rsidR="00675B15"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097" type="#_x0000_t75" style="width:255.75pt;height:18pt" o:ole="">
                  <v:imagedata r:id="rId15" o:title=""/>
                </v:shape>
                <w:control r:id="rId24" w:name="TextBox14112122232" w:shapeid="_x0000_i1097"/>
              </w:object>
            </w:r>
          </w:p>
        </w:tc>
      </w:tr>
    </w:tbl>
    <w:p w:rsidR="00DF23EF" w:rsidRPr="00CA5769" w:rsidRDefault="00DF23EF" w:rsidP="00DF23EF">
      <w:pPr>
        <w:pStyle w:val="Subttulo"/>
        <w:jc w:val="both"/>
        <w:rPr>
          <w:color w:val="000000"/>
          <w:sz w:val="20"/>
          <w:szCs w:val="20"/>
        </w:rPr>
      </w:pPr>
    </w:p>
    <w:p w:rsidR="00301BB7" w:rsidRPr="007A3B32" w:rsidRDefault="00EC66B7" w:rsidP="00301BB7">
      <w:pPr>
        <w:pStyle w:val="Subttulo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7A3B32">
        <w:rPr>
          <w:bCs w:val="0"/>
          <w:color w:val="595959"/>
          <w:sz w:val="20"/>
          <w:szCs w:val="20"/>
        </w:rPr>
        <w:t xml:space="preserve">DADOS </w:t>
      </w:r>
      <w:r w:rsidR="00301BB7" w:rsidRPr="007A3B32">
        <w:rPr>
          <w:bCs w:val="0"/>
          <w:color w:val="595959"/>
          <w:sz w:val="20"/>
          <w:szCs w:val="20"/>
        </w:rPr>
        <w:t>COMPLEMENTARES</w:t>
      </w:r>
    </w:p>
    <w:tbl>
      <w:tblPr>
        <w:tblStyle w:val="Tabelacomgrade"/>
        <w:tblW w:w="0" w:type="auto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2"/>
        <w:gridCol w:w="850"/>
        <w:gridCol w:w="284"/>
        <w:gridCol w:w="708"/>
        <w:gridCol w:w="426"/>
        <w:gridCol w:w="992"/>
        <w:gridCol w:w="142"/>
        <w:gridCol w:w="1275"/>
        <w:gridCol w:w="2636"/>
      </w:tblGrid>
      <w:tr w:rsidR="0050299A" w:rsidRPr="00CA5769" w:rsidTr="001A5630">
        <w:trPr>
          <w:trHeight w:val="300"/>
        </w:trPr>
        <w:tc>
          <w:tcPr>
            <w:tcW w:w="3227" w:type="dxa"/>
            <w:tcBorders>
              <w:top w:val="threeDEmboss" w:sz="18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50299A" w:rsidRPr="00F61BAA" w:rsidRDefault="0050299A" w:rsidP="0019591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TENSÃO DE FORNECIMENTO: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      </w:t>
            </w:r>
          </w:p>
        </w:tc>
        <w:tc>
          <w:tcPr>
            <w:tcW w:w="1984" w:type="dxa"/>
            <w:gridSpan w:val="4"/>
            <w:tcBorders>
              <w:top w:val="threeDEmboss" w:sz="18" w:space="0" w:color="auto"/>
              <w:left w:val="single" w:sz="4" w:space="0" w:color="FFFFFF" w:themeColor="background1"/>
              <w:bottom w:val="nil"/>
            </w:tcBorders>
            <w:vAlign w:val="center"/>
          </w:tcPr>
          <w:p w:rsidR="0050299A" w:rsidRPr="00F61BAA" w:rsidRDefault="0050299A" w:rsidP="0043625E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eastAsiaTheme="minorHAnsi" w:hAnsi="Arial" w:cs="Arial"/>
                <w:color w:val="595959"/>
                <w:sz w:val="20"/>
                <w:szCs w:val="20"/>
                <w:lang w:eastAsia="en-US"/>
              </w:rPr>
              <w:object w:dxaOrig="225" w:dyaOrig="225">
                <v:shape id="_x0000_i1251" type="#_x0000_t75" style="width:48.75pt;height:21.75pt" o:ole="">
                  <v:imagedata r:id="rId25" o:title=""/>
                </v:shape>
                <w:control r:id="rId26" w:name="OptionButton91" w:shapeid="_x0000_i1251"/>
              </w:object>
            </w:r>
            <w:r w:rsidRPr="00607656">
              <w:rPr>
                <w:rFonts w:ascii="Arial" w:eastAsiaTheme="minorHAnsi" w:hAnsi="Arial" w:cs="Arial"/>
                <w:color w:val="595959"/>
                <w:sz w:val="20"/>
                <w:szCs w:val="20"/>
                <w:lang w:eastAsia="en-US"/>
              </w:rPr>
              <w:object w:dxaOrig="225" w:dyaOrig="225">
                <v:shape id="_x0000_i1250" type="#_x0000_t75" style="width:39pt;height:21.75pt" o:ole="">
                  <v:imagedata r:id="rId27" o:title=""/>
                </v:shape>
                <w:control r:id="rId28" w:name="OptionButton911" w:shapeid="_x0000_i1250"/>
              </w:object>
            </w:r>
          </w:p>
        </w:tc>
        <w:tc>
          <w:tcPr>
            <w:tcW w:w="2835" w:type="dxa"/>
            <w:gridSpan w:val="4"/>
            <w:tcBorders>
              <w:top w:val="threeDEmboss" w:sz="18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50299A" w:rsidRPr="00F61BAA" w:rsidRDefault="0050299A" w:rsidP="0050299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MONTANTE DE USO</w:t>
            </w:r>
            <w:r w:rsidR="001A5630">
              <w:rPr>
                <w:rFonts w:ascii="Arial" w:hAnsi="Arial" w:cs="Arial"/>
                <w:color w:val="595959"/>
                <w:sz w:val="20"/>
                <w:szCs w:val="20"/>
              </w:rPr>
              <w:t xml:space="preserve"> ou DEMANDA CONTRATADA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:</w:t>
            </w:r>
          </w:p>
        </w:tc>
        <w:tc>
          <w:tcPr>
            <w:tcW w:w="2636" w:type="dxa"/>
            <w:tcBorders>
              <w:top w:val="threeDEmboss" w:sz="18" w:space="0" w:color="auto"/>
              <w:left w:val="single" w:sz="4" w:space="0" w:color="FFFFFF" w:themeColor="background1"/>
              <w:bottom w:val="nil"/>
            </w:tcBorders>
            <w:vAlign w:val="center"/>
          </w:tcPr>
          <w:p w:rsidR="0050299A" w:rsidRPr="001A5630" w:rsidRDefault="0050299A" w:rsidP="0050299A">
            <w:pPr>
              <w:rPr>
                <w:rFonts w:ascii="Arial" w:hAnsi="Arial" w:cs="Arial"/>
                <w:color w:val="595959"/>
                <w:sz w:val="10"/>
                <w:szCs w:val="20"/>
              </w:rPr>
            </w:pPr>
          </w:p>
          <w:p w:rsidR="001A5630" w:rsidRPr="001A5630" w:rsidRDefault="001A5630" w:rsidP="0050299A">
            <w:pPr>
              <w:rPr>
                <w:rFonts w:ascii="Arial" w:hAnsi="Arial" w:cs="Arial"/>
                <w:color w:val="595959"/>
                <w:sz w:val="16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92" type="#_x0000_t75" style="width:106.5pt;height:18pt" o:ole="">
                  <v:imagedata r:id="rId29" o:title=""/>
                </v:shape>
                <w:control r:id="rId30" w:name="TextBox141121212221" w:shapeid="_x0000_i1192"/>
              </w:objec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kW</w:t>
            </w:r>
          </w:p>
        </w:tc>
      </w:tr>
      <w:tr w:rsidR="0019591C" w:rsidRPr="00CA5769" w:rsidTr="0043625E">
        <w:trPr>
          <w:trHeight w:val="300"/>
        </w:trPr>
        <w:tc>
          <w:tcPr>
            <w:tcW w:w="10682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9591C" w:rsidRPr="00F61BAA" w:rsidRDefault="0019591C" w:rsidP="0019591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ENDEREÇO:</w:t>
            </w:r>
          </w:p>
          <w:p w:rsidR="0019591C" w:rsidRPr="00F61BAA" w:rsidRDefault="0019591C" w:rsidP="0019591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05" type="#_x0000_t75" style="width:522.75pt;height:18pt" o:ole="">
                  <v:imagedata r:id="rId18" o:title=""/>
                </v:shape>
                <w:control r:id="rId31" w:name="TextBox1411212222113" w:shapeid="_x0000_i1105"/>
              </w:object>
            </w:r>
          </w:p>
        </w:tc>
      </w:tr>
      <w:tr w:rsidR="00B06508" w:rsidRPr="00CA5769" w:rsidTr="00C9400D">
        <w:trPr>
          <w:trHeight w:val="300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B06508" w:rsidRPr="00F61BAA" w:rsidRDefault="00B06508" w:rsidP="00667750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COORDENADAS GEOGRÁFICAS: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06508" w:rsidRPr="00F61BAA" w:rsidRDefault="00B06508" w:rsidP="00B06508">
            <w:pPr>
              <w:jc w:val="center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18"/>
                <w:szCs w:val="20"/>
              </w:rPr>
              <w:t>LATITUDE</w:t>
            </w:r>
            <w:r w:rsidRPr="00B06508">
              <w:rPr>
                <w:rFonts w:ascii="Arial" w:hAnsi="Arial" w:cs="Arial"/>
                <w:color w:val="595959"/>
                <w:sz w:val="18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06508" w:rsidRPr="00F61BAA" w:rsidRDefault="00B06508" w:rsidP="00B0650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07" type="#_x0000_t75" style="width:83.25pt;height:14.25pt" o:ole="">
                  <v:imagedata r:id="rId32" o:title=""/>
                </v:shape>
                <w:control r:id="rId33" w:name="TextBox14112122221111" w:shapeid="_x0000_i1107"/>
              </w:objec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06508" w:rsidRPr="00F61BAA" w:rsidRDefault="00B06508" w:rsidP="00B06508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06508">
              <w:rPr>
                <w:rFonts w:ascii="Arial" w:hAnsi="Arial" w:cs="Arial"/>
                <w:color w:val="595959"/>
                <w:sz w:val="18"/>
                <w:szCs w:val="20"/>
              </w:rPr>
              <w:t xml:space="preserve">LONGITUDE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vAlign w:val="center"/>
          </w:tcPr>
          <w:p w:rsidR="00B06508" w:rsidRPr="00C9400D" w:rsidRDefault="00B06508" w:rsidP="00C9400D">
            <w:pPr>
              <w:rPr>
                <w:rFonts w:ascii="Arial" w:hAnsi="Arial" w:cs="Arial"/>
                <w:color w:val="595959"/>
                <w:sz w:val="6"/>
                <w:szCs w:val="20"/>
              </w:rPr>
            </w:pPr>
          </w:p>
          <w:p w:rsidR="00C9400D" w:rsidRDefault="00C9400D" w:rsidP="00C9400D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282" type="#_x0000_t75" style="width:83.25pt;height:14.25pt" o:ole="">
                  <v:imagedata r:id="rId32" o:title=""/>
                </v:shape>
                <w:control r:id="rId34" w:name="TextBox141121222211111" w:shapeid="_x0000_i1282"/>
              </w:object>
            </w:r>
          </w:p>
          <w:p w:rsidR="00C9400D" w:rsidRPr="00C9400D" w:rsidRDefault="00C9400D" w:rsidP="00C9400D">
            <w:pPr>
              <w:rPr>
                <w:rFonts w:ascii="Arial" w:hAnsi="Arial" w:cs="Arial"/>
                <w:color w:val="595959"/>
                <w:sz w:val="6"/>
                <w:szCs w:val="20"/>
              </w:rPr>
            </w:pPr>
          </w:p>
        </w:tc>
      </w:tr>
      <w:tr w:rsidR="00F61BAA" w:rsidRPr="00CA5769" w:rsidTr="001A5630">
        <w:trPr>
          <w:trHeight w:val="300"/>
        </w:trPr>
        <w:tc>
          <w:tcPr>
            <w:tcW w:w="5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1BAA" w:rsidRPr="00607656" w:rsidRDefault="00F61BAA" w:rsidP="00F61BA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BARRAMENTOS DOS POSTES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 xml:space="preserve"> PRÓXIMOS:</w:t>
            </w:r>
          </w:p>
          <w:bookmarkStart w:id="0" w:name="_GoBack"/>
          <w:p w:rsidR="00F61BAA" w:rsidRPr="00F61BAA" w:rsidRDefault="007A3B32" w:rsidP="00F61BA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eastAsiaTheme="minorHAnsi" w:hAnsi="Arial" w:cs="Arial"/>
                <w:color w:val="595959"/>
                <w:sz w:val="20"/>
                <w:szCs w:val="20"/>
                <w:lang w:eastAsia="en-US"/>
              </w:rPr>
              <w:object w:dxaOrig="225" w:dyaOrig="225">
                <v:shape id="_x0000_i1361" type="#_x0000_t75" style="width:244.5pt;height:18pt" o:ole="">
                  <v:imagedata r:id="rId35" o:title=""/>
                </v:shape>
                <w:control r:id="rId36" w:name="TextBox141121211" w:shapeid="_x0000_i1361"/>
              </w:object>
            </w:r>
            <w:bookmarkEnd w:id="0"/>
          </w:p>
        </w:tc>
        <w:tc>
          <w:tcPr>
            <w:tcW w:w="5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591C" w:rsidRPr="00607656" w:rsidRDefault="0019591C" w:rsidP="0019591C">
            <w:pPr>
              <w:rPr>
                <w:rFonts w:ascii="Arial" w:hAnsi="Arial" w:cs="Arial"/>
                <w:noProof/>
                <w:color w:val="595959"/>
                <w:sz w:val="20"/>
                <w:szCs w:val="20"/>
              </w:rPr>
            </w:pPr>
            <w:r w:rsidRPr="00607656">
              <w:rPr>
                <w:rFonts w:ascii="Arial" w:hAnsi="Arial" w:cs="Arial"/>
                <w:noProof/>
                <w:color w:val="59595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4508B3" wp14:editId="646B6F8D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132657</wp:posOffset>
                      </wp:positionV>
                      <wp:extent cx="401320" cy="281940"/>
                      <wp:effectExtent l="0" t="0" r="0" b="381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91C" w:rsidRPr="0019591C" w:rsidRDefault="0019591C" w:rsidP="0019591C">
                                  <w:pPr>
                                    <w:rPr>
                                      <w:rFonts w:ascii="Arial" w:hAnsi="Arial" w:cs="Arial"/>
                                      <w:color w:val="59595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595959"/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23.85pt;margin-top:10.45pt;width:31.6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" filled="f" stroked="f">
                      <v:textbox>
                        <w:txbxContent>
                          <w:p w:rsidR="0019591C" w:rsidRPr="0019591C" w:rsidRDefault="0019591C" w:rsidP="0019591C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8CF">
              <w:rPr>
                <w:rFonts w:ascii="Arial" w:hAnsi="Arial" w:cs="Arial"/>
                <w:color w:val="595959"/>
                <w:sz w:val="20"/>
                <w:szCs w:val="20"/>
              </w:rPr>
              <w:t>DISTÂ</w:t>
            </w:r>
            <w:r w:rsidRPr="00607656">
              <w:rPr>
                <w:rFonts w:ascii="Arial" w:hAnsi="Arial" w:cs="Arial"/>
                <w:color w:val="595959"/>
                <w:sz w:val="20"/>
                <w:szCs w:val="20"/>
              </w:rPr>
              <w:t>NCIA DO POSTE A PROPRIEDADE:</w:t>
            </w:r>
          </w:p>
          <w:p w:rsidR="00F61BAA" w:rsidRPr="00F61BAA" w:rsidRDefault="0019591C" w:rsidP="00F61BA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eastAsiaTheme="minorHAnsi" w:hAnsi="Arial" w:cs="Arial"/>
                <w:color w:val="595959"/>
                <w:sz w:val="20"/>
                <w:szCs w:val="20"/>
                <w:lang w:eastAsia="en-US"/>
              </w:rPr>
              <w:object w:dxaOrig="225" w:dyaOrig="225">
                <v:shape id="_x0000_i1113" type="#_x0000_t75" style="width:228.75pt;height:18pt" o:ole="">
                  <v:imagedata r:id="rId37" o:title=""/>
                </v:shape>
                <w:control r:id="rId38" w:name="TextBox1411211211" w:shapeid="_x0000_i1113"/>
              </w:object>
            </w:r>
          </w:p>
        </w:tc>
      </w:tr>
      <w:tr w:rsidR="00A274DE" w:rsidRPr="00CA5769" w:rsidTr="001A5630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9A" w:rsidRPr="00F61BAA" w:rsidRDefault="0050299A" w:rsidP="00667750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TIPO DA FONTE DE GERAÇÃO: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0299A" w:rsidRPr="00F61BAA" w:rsidRDefault="00A274DE" w:rsidP="005C4A9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eastAsiaTheme="minorHAnsi" w:hAnsi="Arial" w:cs="Arial"/>
                <w:color w:val="595959"/>
                <w:sz w:val="20"/>
                <w:szCs w:val="20"/>
                <w:lang w:eastAsia="en-US"/>
              </w:rPr>
              <w:object w:dxaOrig="225" w:dyaOrig="225">
                <v:shape id="_x0000_i1115" type="#_x0000_t75" style="width:34.5pt;height:19.5pt" o:ole="">
                  <v:imagedata r:id="rId39" o:title=""/>
                </v:shape>
                <w:control r:id="rId40" w:name="OptionButton912" w:shapeid="_x0000_i1115"/>
              </w:objec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0299A" w:rsidRPr="00F61BAA" w:rsidRDefault="00A274DE" w:rsidP="005C4A9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eastAsiaTheme="minorHAnsi" w:hAnsi="Arial" w:cs="Arial"/>
                <w:color w:val="595959"/>
                <w:sz w:val="20"/>
                <w:szCs w:val="20"/>
                <w:lang w:eastAsia="en-US"/>
              </w:rPr>
              <w:object w:dxaOrig="225" w:dyaOrig="225">
                <v:shape id="_x0000_i1117" type="#_x0000_t75" style="width:57.75pt;height:19.5pt" o:ole="">
                  <v:imagedata r:id="rId41" o:title=""/>
                </v:shape>
                <w:control r:id="rId42" w:name="OptionButton9121" w:shapeid="_x0000_i1117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0299A" w:rsidRPr="00F61BAA" w:rsidRDefault="00A274DE" w:rsidP="005C4A9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eastAsiaTheme="minorHAnsi" w:hAnsi="Arial" w:cs="Arial"/>
                <w:color w:val="595959"/>
                <w:sz w:val="20"/>
                <w:szCs w:val="20"/>
                <w:lang w:eastAsia="en-US"/>
              </w:rPr>
              <w:object w:dxaOrig="225" w:dyaOrig="225">
                <v:shape id="_x0000_i1119" type="#_x0000_t75" style="width:42pt;height:19.5pt" o:ole="">
                  <v:imagedata r:id="rId43" o:title=""/>
                </v:shape>
                <w:control r:id="rId44" w:name="OptionButton9122" w:shapeid="_x0000_i1119"/>
              </w:objec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0299A" w:rsidRPr="00F61BAA" w:rsidRDefault="00A274DE" w:rsidP="005C4A9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607656">
              <w:rPr>
                <w:rFonts w:ascii="Arial" w:eastAsiaTheme="minorHAnsi" w:hAnsi="Arial" w:cs="Arial"/>
                <w:color w:val="595959"/>
                <w:sz w:val="20"/>
                <w:szCs w:val="20"/>
                <w:lang w:eastAsia="en-US"/>
              </w:rPr>
              <w:object w:dxaOrig="225" w:dyaOrig="225">
                <v:shape id="_x0000_i1121" type="#_x0000_t75" style="width:48.75pt;height:19.5pt" o:ole="">
                  <v:imagedata r:id="rId45" o:title=""/>
                </v:shape>
                <w:control r:id="rId46" w:name="OptionButton9123" w:shapeid="_x0000_i1121"/>
              </w:objec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92604" w:rsidRPr="00892604" w:rsidRDefault="00A274DE" w:rsidP="005C4A9C">
            <w:pPr>
              <w:rPr>
                <w:rFonts w:ascii="Arial" w:eastAsiaTheme="minorHAnsi" w:hAnsi="Arial" w:cs="Arial"/>
                <w:color w:val="595959"/>
                <w:sz w:val="20"/>
                <w:szCs w:val="20"/>
                <w:lang w:eastAsia="en-US"/>
              </w:rPr>
            </w:pPr>
            <w:r w:rsidRPr="00607656">
              <w:rPr>
                <w:rFonts w:ascii="Arial" w:eastAsiaTheme="minorHAnsi" w:hAnsi="Arial" w:cs="Arial"/>
                <w:color w:val="595959"/>
                <w:sz w:val="20"/>
                <w:szCs w:val="20"/>
                <w:lang w:eastAsia="en-US"/>
              </w:rPr>
              <w:object w:dxaOrig="225" w:dyaOrig="225">
                <v:shape id="_x0000_i1123" type="#_x0000_t75" style="width:106.5pt;height:19.5pt" o:ole="">
                  <v:imagedata r:id="rId47" o:title=""/>
                </v:shape>
                <w:control r:id="rId48" w:name="OptionButton91231" w:shapeid="_x0000_i1123"/>
              </w:object>
            </w:r>
          </w:p>
        </w:tc>
      </w:tr>
      <w:tr w:rsidR="00F61BAA" w:rsidRPr="00CA5769" w:rsidTr="007A3B32">
        <w:trPr>
          <w:trHeight w:val="300"/>
        </w:trPr>
        <w:tc>
          <w:tcPr>
            <w:tcW w:w="106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1BAA" w:rsidRPr="001028CF" w:rsidRDefault="00F61BAA" w:rsidP="00F61BAA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1028CF">
              <w:rPr>
                <w:rFonts w:ascii="Arial" w:hAnsi="Arial" w:cs="Arial"/>
                <w:b/>
                <w:color w:val="595959"/>
                <w:sz w:val="20"/>
                <w:szCs w:val="20"/>
              </w:rPr>
              <w:t>PARA CENTRAL GERADORA, INFORMAR:</w:t>
            </w:r>
          </w:p>
        </w:tc>
      </w:tr>
      <w:tr w:rsidR="0050299A" w:rsidRPr="00CA5769" w:rsidTr="001A5630">
        <w:trPr>
          <w:trHeight w:val="300"/>
        </w:trPr>
        <w:tc>
          <w:tcPr>
            <w:tcW w:w="5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99A" w:rsidRPr="00F61BAA" w:rsidRDefault="0050299A" w:rsidP="005C4A9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DATA DE INÍCIO DA OPERAÇÃO EM TESTES:</w:t>
            </w:r>
          </w:p>
          <w:p w:rsidR="0050299A" w:rsidRPr="00F61BAA" w:rsidRDefault="00C276D7" w:rsidP="005C4A9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595959"/>
                  <w:sz w:val="20"/>
                  <w:szCs w:val="20"/>
                </w:rPr>
                <w:id w:val="-1410693772"/>
                <w:placeholder>
                  <w:docPart w:val="2B23BBF060E24F22A6F45E814787EFA4"/>
                </w:placeholder>
                <w:showingPlcHdr/>
                <w:date w:fullDate="2016-07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0299A" w:rsidRPr="00CA5769">
                  <w:rPr>
                    <w:rFonts w:ascii="Arial" w:hAnsi="Arial" w:cs="Arial"/>
                    <w:sz w:val="18"/>
                    <w:szCs w:val="20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50299A" w:rsidRPr="00CA5769">
                  <w:rPr>
                    <w:rFonts w:ascii="Arial" w:hAnsi="Arial" w:cs="Arial"/>
                    <w:sz w:val="18"/>
                    <w:szCs w:val="20"/>
                  </w:rPr>
                  <w:instrText xml:space="preserve"> FORMTEXT </w:instrText>
                </w:r>
                <w:r w:rsidR="0050299A" w:rsidRPr="00CA5769">
                  <w:rPr>
                    <w:rFonts w:ascii="Arial" w:hAnsi="Arial" w:cs="Arial"/>
                    <w:sz w:val="18"/>
                    <w:szCs w:val="20"/>
                  </w:rPr>
                </w:r>
                <w:r w:rsidR="0050299A" w:rsidRPr="00CA5769">
                  <w:rPr>
                    <w:rFonts w:ascii="Arial" w:hAnsi="Arial" w:cs="Arial"/>
                    <w:sz w:val="18"/>
                    <w:szCs w:val="20"/>
                  </w:rPr>
                  <w:fldChar w:fldCharType="separate"/>
                </w:r>
                <w:r w:rsidR="0050299A" w:rsidRPr="00CA5769"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 w:rsidR="0050299A" w:rsidRPr="00CA5769"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 w:rsidR="0050299A" w:rsidRPr="00CA5769"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 w:rsidR="0050299A" w:rsidRPr="00CA5769"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 w:rsidR="0050299A" w:rsidRPr="00CA5769"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 w:rsidR="0050299A" w:rsidRPr="00CA5769">
                  <w:rPr>
                    <w:rFonts w:ascii="Arial" w:hAnsi="Arial" w:cs="Arial"/>
                    <w:sz w:val="18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9A" w:rsidRPr="00F61BAA" w:rsidRDefault="0050299A" w:rsidP="005C4A9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DATA DE INÍCIO DA OPERAÇÃO COMERCIAL:</w:t>
            </w:r>
          </w:p>
          <w:p w:rsidR="0050299A" w:rsidRPr="00F61BAA" w:rsidRDefault="00C276D7" w:rsidP="005C4A9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595959"/>
                  <w:sz w:val="20"/>
                  <w:szCs w:val="20"/>
                </w:rPr>
                <w:id w:val="948127522"/>
                <w:placeholder>
                  <w:docPart w:val="20CC4295D89B4A3DB091681EE7723DC8"/>
                </w:placeholder>
                <w:showingPlcHdr/>
                <w:date w:fullDate="2016-07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0299A" w:rsidRPr="00CA5769">
                  <w:rPr>
                    <w:rFonts w:ascii="Arial" w:hAnsi="Arial" w:cs="Arial"/>
                    <w:sz w:val="18"/>
                    <w:szCs w:val="20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50299A" w:rsidRPr="00CA5769">
                  <w:rPr>
                    <w:rFonts w:ascii="Arial" w:hAnsi="Arial" w:cs="Arial"/>
                    <w:sz w:val="18"/>
                    <w:szCs w:val="20"/>
                  </w:rPr>
                  <w:instrText xml:space="preserve"> FORMTEXT </w:instrText>
                </w:r>
                <w:r w:rsidR="0050299A" w:rsidRPr="00CA5769">
                  <w:rPr>
                    <w:rFonts w:ascii="Arial" w:hAnsi="Arial" w:cs="Arial"/>
                    <w:sz w:val="18"/>
                    <w:szCs w:val="20"/>
                  </w:rPr>
                </w:r>
                <w:r w:rsidR="0050299A" w:rsidRPr="00CA5769">
                  <w:rPr>
                    <w:rFonts w:ascii="Arial" w:hAnsi="Arial" w:cs="Arial"/>
                    <w:sz w:val="18"/>
                    <w:szCs w:val="20"/>
                  </w:rPr>
                  <w:fldChar w:fldCharType="separate"/>
                </w:r>
                <w:r w:rsidR="0050299A" w:rsidRPr="00CA5769"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 w:rsidR="0050299A" w:rsidRPr="00CA5769"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 w:rsidR="0050299A" w:rsidRPr="00CA5769"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 w:rsidR="0050299A" w:rsidRPr="00CA5769"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 w:rsidR="0050299A" w:rsidRPr="00CA5769">
                  <w:rPr>
                    <w:rFonts w:ascii="Arial" w:hAnsi="Arial" w:cs="Arial"/>
                    <w:noProof/>
                    <w:sz w:val="18"/>
                    <w:szCs w:val="20"/>
                  </w:rPr>
                  <w:t> </w:t>
                </w:r>
                <w:r w:rsidR="0050299A" w:rsidRPr="00CA5769">
                  <w:rPr>
                    <w:rFonts w:ascii="Arial" w:hAnsi="Arial" w:cs="Arial"/>
                    <w:sz w:val="18"/>
                    <w:szCs w:val="20"/>
                  </w:rPr>
                  <w:fldChar w:fldCharType="end"/>
                </w:r>
              </w:sdtContent>
            </w:sdt>
          </w:p>
        </w:tc>
      </w:tr>
      <w:tr w:rsidR="00DF23EF" w:rsidRPr="00CA5769" w:rsidTr="00CA5769">
        <w:trPr>
          <w:trHeight w:val="680"/>
        </w:trPr>
        <w:tc>
          <w:tcPr>
            <w:tcW w:w="106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F23EF" w:rsidRPr="00F61BAA" w:rsidRDefault="00DF23EF" w:rsidP="00DF23EF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SITUAÇÃO QUANTO A RESOLUÇÃO AUTORIZATIVA DA ANEEL:</w:t>
            </w:r>
          </w:p>
          <w:p w:rsidR="00DF23EF" w:rsidRPr="00F61BAA" w:rsidRDefault="00DF23EF" w:rsidP="00DF23EF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83" type="#_x0000_t75" style="width:522.75pt;height:18pt" o:ole="">
                  <v:imagedata r:id="rId18" o:title=""/>
                </v:shape>
                <w:control r:id="rId49" w:name="TextBox1411212222112" w:shapeid="_x0000_i1183"/>
              </w:object>
            </w:r>
          </w:p>
          <w:p w:rsidR="00AD49B5" w:rsidRPr="00F61BAA" w:rsidRDefault="00DF23EF" w:rsidP="00DF23EF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27" type="#_x0000_t75" style="width:522.75pt;height:18pt" o:ole="">
                  <v:imagedata r:id="rId18" o:title=""/>
                </v:shape>
                <w:control r:id="rId50" w:name="TextBox14112122221121" w:shapeid="_x0000_i1127"/>
              </w:object>
            </w:r>
          </w:p>
          <w:p w:rsidR="00F61BAA" w:rsidRPr="00F61BAA" w:rsidRDefault="00F61BAA" w:rsidP="00DF23EF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</w:tbl>
    <w:p w:rsidR="00DF23EF" w:rsidRPr="00CA5769" w:rsidRDefault="00DF23EF" w:rsidP="00DF23EF">
      <w:pPr>
        <w:pStyle w:val="Subttulo"/>
        <w:ind w:left="360"/>
        <w:jc w:val="both"/>
        <w:rPr>
          <w:color w:val="000000"/>
          <w:sz w:val="20"/>
          <w:szCs w:val="20"/>
        </w:rPr>
      </w:pPr>
    </w:p>
    <w:p w:rsidR="00301BB7" w:rsidRPr="007A3B32" w:rsidRDefault="00301BB7" w:rsidP="00301BB7">
      <w:pPr>
        <w:pStyle w:val="Subttulo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7A3B32">
        <w:rPr>
          <w:bCs w:val="0"/>
          <w:color w:val="595959"/>
          <w:sz w:val="20"/>
          <w:szCs w:val="20"/>
        </w:rPr>
        <w:t>DADOS DAS MÁQUINAS</w:t>
      </w:r>
    </w:p>
    <w:tbl>
      <w:tblPr>
        <w:tblStyle w:val="Tabelacomgrade"/>
        <w:tblW w:w="0" w:type="auto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4337"/>
      </w:tblGrid>
      <w:tr w:rsidR="00BF034B" w:rsidRPr="00CA5769" w:rsidTr="00BF034B">
        <w:trPr>
          <w:trHeight w:val="300"/>
        </w:trPr>
        <w:tc>
          <w:tcPr>
            <w:tcW w:w="2235" w:type="dxa"/>
            <w:tcBorders>
              <w:top w:val="threeDEmboss" w:sz="18" w:space="0" w:color="auto"/>
              <w:left w:val="nil"/>
              <w:bottom w:val="single" w:sz="4" w:space="0" w:color="auto"/>
            </w:tcBorders>
            <w:vAlign w:val="center"/>
          </w:tcPr>
          <w:p w:rsidR="00BF034B" w:rsidRPr="00F61BAA" w:rsidRDefault="00BF034B" w:rsidP="005C4A9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TIPO: 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29" type="#_x0000_t75" style="width:70.5pt;height:18pt" o:ole="">
                  <v:imagedata r:id="rId51" o:title=""/>
                </v:shape>
                <w:control r:id="rId52" w:name="TextBox1411212222111111" w:shapeid="_x0000_i1129"/>
              </w:object>
            </w:r>
          </w:p>
        </w:tc>
        <w:tc>
          <w:tcPr>
            <w:tcW w:w="4110" w:type="dxa"/>
            <w:tcBorders>
              <w:top w:val="threeDEmboss" w:sz="18" w:space="0" w:color="auto"/>
              <w:left w:val="nil"/>
              <w:bottom w:val="single" w:sz="4" w:space="0" w:color="auto"/>
            </w:tcBorders>
            <w:vAlign w:val="center"/>
          </w:tcPr>
          <w:p w:rsidR="00BF034B" w:rsidRPr="00F61BAA" w:rsidRDefault="00BF034B" w:rsidP="005C4A9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POTÊNCIA NOMINAL: 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31" type="#_x0000_t75" style="width:99.75pt;height:18pt" o:ole="">
                  <v:imagedata r:id="rId53" o:title=""/>
                </v:shape>
                <w:control r:id="rId54" w:name="TextBox1411212222111114" w:shapeid="_x0000_i1131"/>
              </w:object>
            </w:r>
          </w:p>
        </w:tc>
        <w:tc>
          <w:tcPr>
            <w:tcW w:w="4337" w:type="dxa"/>
            <w:tcBorders>
              <w:top w:val="threeDEmboss" w:sz="18" w:space="0" w:color="auto"/>
              <w:left w:val="nil"/>
              <w:bottom w:val="single" w:sz="4" w:space="0" w:color="auto"/>
            </w:tcBorders>
            <w:vAlign w:val="center"/>
          </w:tcPr>
          <w:p w:rsidR="00BF034B" w:rsidRPr="00F61BAA" w:rsidRDefault="00BF034B" w:rsidP="005C4A9C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POTÊNCIA EFETIVA: 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33" type="#_x0000_t75" style="width:120.75pt;height:18pt" o:ole="">
                  <v:imagedata r:id="rId55" o:title=""/>
                </v:shape>
                <w:control r:id="rId56" w:name="TextBox14112122221111143" w:shapeid="_x0000_i1133"/>
              </w:object>
            </w:r>
          </w:p>
        </w:tc>
      </w:tr>
      <w:tr w:rsidR="00BF034B" w:rsidRPr="00CA5769" w:rsidTr="00BF034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F034B" w:rsidRPr="00F61BAA" w:rsidRDefault="00BF034B" w:rsidP="00BF034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TIPO: 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35" type="#_x0000_t75" style="width:70.5pt;height:18pt" o:ole="">
                  <v:imagedata r:id="rId51" o:title=""/>
                </v:shape>
                <w:control r:id="rId57" w:name="TextBox14112122221111111" w:shapeid="_x0000_i1135"/>
              </w:objec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F034B" w:rsidRPr="00F61BAA" w:rsidRDefault="00BF034B" w:rsidP="00DF23EF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POTÊNCIA NOMINAL: 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37" type="#_x0000_t75" style="width:99.75pt;height:18pt" o:ole="">
                  <v:imagedata r:id="rId53" o:title=""/>
                </v:shape>
                <w:control r:id="rId58" w:name="TextBox14112122221111141" w:shapeid="_x0000_i1137"/>
              </w:objec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F034B" w:rsidRPr="00F61BAA" w:rsidRDefault="00BF034B" w:rsidP="00DF23EF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POTÊNCIA EFETIVA: 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39" type="#_x0000_t75" style="width:120.75pt;height:18pt" o:ole="">
                  <v:imagedata r:id="rId55" o:title=""/>
                </v:shape>
                <w:control r:id="rId59" w:name="TextBox141121222211111431" w:shapeid="_x0000_i1139"/>
              </w:object>
            </w:r>
          </w:p>
        </w:tc>
      </w:tr>
      <w:tr w:rsidR="00BF034B" w:rsidRPr="00CA5769" w:rsidTr="00BF034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34B" w:rsidRPr="00F61BAA" w:rsidRDefault="00BF034B" w:rsidP="00BF034B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TIPO: 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41" type="#_x0000_t75" style="width:70.5pt;height:18pt" o:ole="">
                  <v:imagedata r:id="rId51" o:title=""/>
                </v:shape>
                <w:control r:id="rId60" w:name="TextBox14112122221111112" w:shapeid="_x0000_i1141"/>
              </w:objec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34B" w:rsidRPr="00F61BAA" w:rsidRDefault="00BF034B" w:rsidP="00DF23EF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POTÊNCIA NOMINAL: 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43" type="#_x0000_t75" style="width:99.75pt;height:18pt" o:ole="">
                  <v:imagedata r:id="rId53" o:title=""/>
                </v:shape>
                <w:control r:id="rId61" w:name="TextBox14112122221111142" w:shapeid="_x0000_i1143"/>
              </w:objec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034B" w:rsidRPr="00F61BAA" w:rsidRDefault="00BF034B" w:rsidP="00DF23EF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POTÊNCIA EFETIVA: 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45" type="#_x0000_t75" style="width:120.75pt;height:18pt" o:ole="">
                  <v:imagedata r:id="rId55" o:title=""/>
                </v:shape>
                <w:control r:id="rId62" w:name="TextBox141121222211111432" w:shapeid="_x0000_i1145"/>
              </w:object>
            </w:r>
          </w:p>
        </w:tc>
      </w:tr>
    </w:tbl>
    <w:p w:rsidR="00301BB7" w:rsidRDefault="00301BB7" w:rsidP="00DF23EF">
      <w:pPr>
        <w:pStyle w:val="PargrafodaLista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301BB7" w:rsidRPr="00CA5769" w:rsidRDefault="00301BB7" w:rsidP="00DF23EF">
      <w:pPr>
        <w:pStyle w:val="PargrafodaLista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301BB7" w:rsidRPr="004551CD" w:rsidRDefault="005C4A9C" w:rsidP="00301BB7">
      <w:pPr>
        <w:pStyle w:val="Subttulo"/>
        <w:numPr>
          <w:ilvl w:val="0"/>
          <w:numId w:val="3"/>
        </w:numPr>
        <w:jc w:val="both"/>
        <w:rPr>
          <w:color w:val="000000"/>
          <w:sz w:val="20"/>
          <w:szCs w:val="20"/>
          <w:lang w:eastAsia="en-US"/>
        </w:rPr>
      </w:pPr>
      <w:r w:rsidRPr="004551CD">
        <w:rPr>
          <w:color w:val="595959"/>
          <w:sz w:val="20"/>
          <w:szCs w:val="20"/>
        </w:rPr>
        <w:lastRenderedPageBreak/>
        <w:t>DADOS DOS REPRESENTANTES LEGAIS</w:t>
      </w:r>
    </w:p>
    <w:tbl>
      <w:tblPr>
        <w:tblStyle w:val="Tabelacomgrade"/>
        <w:tblW w:w="10853" w:type="dxa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2"/>
        <w:gridCol w:w="1417"/>
        <w:gridCol w:w="2268"/>
        <w:gridCol w:w="142"/>
        <w:gridCol w:w="3544"/>
      </w:tblGrid>
      <w:tr w:rsidR="00177733" w:rsidRPr="00CA5769" w:rsidTr="00A80360">
        <w:tc>
          <w:tcPr>
            <w:tcW w:w="4899" w:type="dxa"/>
            <w:gridSpan w:val="2"/>
          </w:tcPr>
          <w:p w:rsidR="00177733" w:rsidRPr="00F61BAA" w:rsidRDefault="00177733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NOME(S) DO(S) REPRESENTANTE(S) LEGAL(IS):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47" type="#_x0000_t75" style="width:231.75pt;height:18pt" o:ole="">
                  <v:imagedata r:id="rId63" o:title=""/>
                </v:shape>
                <w:control r:id="rId64" w:name="TextBox14112122312" w:shapeid="_x0000_i1147"/>
              </w:object>
            </w:r>
          </w:p>
          <w:p w:rsidR="00177733" w:rsidRPr="00F61BAA" w:rsidRDefault="00177733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49" type="#_x0000_t75" style="width:231.75pt;height:18pt" o:ole="">
                  <v:imagedata r:id="rId63" o:title=""/>
                </v:shape>
                <w:control r:id="rId65" w:name="TextBox141121223121" w:shapeid="_x0000_i1149"/>
              </w:object>
            </w:r>
          </w:p>
        </w:tc>
        <w:tc>
          <w:tcPr>
            <w:tcW w:w="2410" w:type="dxa"/>
            <w:gridSpan w:val="2"/>
          </w:tcPr>
          <w:p w:rsidR="00177733" w:rsidRPr="00F61BAA" w:rsidRDefault="00177733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CPF: </w:t>
            </w:r>
          </w:p>
          <w:p w:rsidR="00177733" w:rsidRPr="00F61BAA" w:rsidRDefault="00177733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51" type="#_x0000_t75" style="width:108.75pt;height:18pt" o:ole="">
                  <v:imagedata r:id="rId66" o:title=""/>
                </v:shape>
                <w:control r:id="rId67" w:name="TextBox1411212225" w:shapeid="_x0000_i1151"/>
              </w:object>
            </w:r>
          </w:p>
          <w:p w:rsidR="00177733" w:rsidRPr="00F61BAA" w:rsidRDefault="00177733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53" type="#_x0000_t75" style="width:108.75pt;height:18pt" o:ole="">
                  <v:imagedata r:id="rId66" o:title=""/>
                </v:shape>
                <w:control r:id="rId68" w:name="TextBox14112122251" w:shapeid="_x0000_i1153"/>
              </w:object>
            </w:r>
          </w:p>
        </w:tc>
        <w:tc>
          <w:tcPr>
            <w:tcW w:w="3544" w:type="dxa"/>
          </w:tcPr>
          <w:p w:rsidR="00177733" w:rsidRPr="00F61BAA" w:rsidRDefault="00177733" w:rsidP="00177733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CARGO:</w:t>
            </w:r>
          </w:p>
          <w:p w:rsidR="00177733" w:rsidRPr="00F61BAA" w:rsidRDefault="00177733" w:rsidP="00177733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55" type="#_x0000_t75" style="width:165.75pt;height:18pt" o:ole="">
                  <v:imagedata r:id="rId69" o:title=""/>
                </v:shape>
                <w:control r:id="rId70" w:name="TextBox14112122314" w:shapeid="_x0000_i1155"/>
              </w:object>
            </w:r>
          </w:p>
          <w:p w:rsidR="00177733" w:rsidRPr="00F61BAA" w:rsidRDefault="00177733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57" type="#_x0000_t75" style="width:165.75pt;height:18pt" o:ole="">
                  <v:imagedata r:id="rId69" o:title=""/>
                </v:shape>
                <w:control r:id="rId71" w:name="TextBox141121223131" w:shapeid="_x0000_i1157"/>
              </w:object>
            </w:r>
          </w:p>
        </w:tc>
      </w:tr>
      <w:tr w:rsidR="00177733" w:rsidRPr="00CA5769" w:rsidTr="00A80360">
        <w:tc>
          <w:tcPr>
            <w:tcW w:w="3482" w:type="dxa"/>
          </w:tcPr>
          <w:p w:rsidR="00177733" w:rsidRPr="00F61BAA" w:rsidRDefault="00177733" w:rsidP="00177733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TELEFONE FIXO:</w:t>
            </w:r>
          </w:p>
          <w:p w:rsidR="00177733" w:rsidRPr="00F61BAA" w:rsidRDefault="00177733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59" type="#_x0000_t75" style="width:160.5pt;height:18pt" o:ole="">
                  <v:imagedata r:id="rId72" o:title=""/>
                </v:shape>
                <w:control r:id="rId73" w:name="TextBox1411212231" w:shapeid="_x0000_i1159"/>
              </w:object>
            </w:r>
          </w:p>
          <w:p w:rsidR="00AD49B5" w:rsidRPr="00F61BAA" w:rsidRDefault="00177733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61" type="#_x0000_t75" style="width:160.5pt;height:18pt" o:ole="">
                  <v:imagedata r:id="rId72" o:title=""/>
                </v:shape>
                <w:control r:id="rId74" w:name="TextBox14112122313" w:shapeid="_x0000_i1161"/>
              </w:object>
            </w:r>
          </w:p>
        </w:tc>
        <w:tc>
          <w:tcPr>
            <w:tcW w:w="3685" w:type="dxa"/>
            <w:gridSpan w:val="2"/>
          </w:tcPr>
          <w:p w:rsidR="00177733" w:rsidRPr="00F61BAA" w:rsidRDefault="00177733" w:rsidP="00177733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TELEFONE CELULAR:</w:t>
            </w:r>
          </w:p>
          <w:p w:rsidR="00177733" w:rsidRPr="00F61BAA" w:rsidRDefault="00177733" w:rsidP="00177733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63" type="#_x0000_t75" style="width:171pt;height:18pt" o:ole="">
                  <v:imagedata r:id="rId75" o:title=""/>
                </v:shape>
                <w:control r:id="rId76" w:name="TextBox14112122315" w:shapeid="_x0000_i1163"/>
              </w:object>
            </w:r>
          </w:p>
          <w:p w:rsidR="00177733" w:rsidRPr="00F61BAA" w:rsidRDefault="00177733" w:rsidP="00177733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65" type="#_x0000_t75" style="width:171pt;height:18pt" o:ole="">
                  <v:imagedata r:id="rId75" o:title=""/>
                </v:shape>
                <w:control r:id="rId77" w:name="TextBox141121223132" w:shapeid="_x0000_i1165"/>
              </w:object>
            </w:r>
          </w:p>
        </w:tc>
        <w:tc>
          <w:tcPr>
            <w:tcW w:w="3686" w:type="dxa"/>
            <w:gridSpan w:val="2"/>
          </w:tcPr>
          <w:p w:rsidR="00177733" w:rsidRPr="00F61BAA" w:rsidRDefault="00177733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E-MAIL:</w:t>
            </w:r>
          </w:p>
          <w:p w:rsidR="00177733" w:rsidRPr="00F61BAA" w:rsidRDefault="00177733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67" type="#_x0000_t75" style="width:170.25pt;height:18pt" o:ole="">
                  <v:imagedata r:id="rId78" o:title=""/>
                </v:shape>
                <w:control r:id="rId79" w:name="TextBox14112122213" w:shapeid="_x0000_i1167"/>
              </w:object>
            </w:r>
          </w:p>
          <w:p w:rsidR="00177733" w:rsidRPr="00F61BAA" w:rsidRDefault="00177733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69" type="#_x0000_t75" style="width:170.25pt;height:18pt" o:ole="">
                  <v:imagedata r:id="rId78" o:title=""/>
                </v:shape>
                <w:control r:id="rId80" w:name="TextBox141121222131" w:shapeid="_x0000_i1169"/>
              </w:object>
            </w:r>
          </w:p>
        </w:tc>
      </w:tr>
    </w:tbl>
    <w:p w:rsidR="00A80360" w:rsidRPr="00CA5769" w:rsidRDefault="00A80360" w:rsidP="00A4485C">
      <w:pPr>
        <w:pStyle w:val="Corpodetexto2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01BB7" w:rsidRPr="004551CD" w:rsidRDefault="004E5F45" w:rsidP="00301BB7">
      <w:pPr>
        <w:pStyle w:val="Subttulo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4551CD">
        <w:rPr>
          <w:color w:val="595959"/>
          <w:sz w:val="20"/>
          <w:szCs w:val="20"/>
        </w:rPr>
        <w:t>DADOS DO RESPONSÁVEL TÉCNICO</w:t>
      </w:r>
    </w:p>
    <w:tbl>
      <w:tblPr>
        <w:tblStyle w:val="Tabelacomgrade"/>
        <w:tblW w:w="0" w:type="auto"/>
        <w:tblBorders>
          <w:top w:val="threeDEmboss" w:sz="18" w:space="0" w:color="auto"/>
          <w:left w:val="none" w:sz="0" w:space="0" w:color="auto"/>
          <w:right w:val="threeDEmboss" w:sz="18" w:space="0" w:color="auto"/>
          <w:insideV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2360"/>
        <w:gridCol w:w="1201"/>
        <w:gridCol w:w="3561"/>
      </w:tblGrid>
      <w:tr w:rsidR="004E5F45" w:rsidRPr="00CA5769" w:rsidTr="004E5F45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4E5F45" w:rsidRPr="00F61BAA" w:rsidRDefault="004E5F45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NOME DO RESPONSÁVEL TÉCNICO:</w:t>
            </w:r>
          </w:p>
          <w:p w:rsidR="004E5F45" w:rsidRPr="00F61BAA" w:rsidRDefault="004E5F45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71" type="#_x0000_t75" style="width:284.25pt;height:18pt" o:ole="">
                  <v:imagedata r:id="rId81" o:title=""/>
                </v:shape>
                <w:control r:id="rId82" w:name="TextBox1411211221" w:shapeid="_x0000_i1171"/>
              </w:object>
            </w:r>
          </w:p>
        </w:tc>
        <w:tc>
          <w:tcPr>
            <w:tcW w:w="4762" w:type="dxa"/>
            <w:gridSpan w:val="2"/>
            <w:tcBorders>
              <w:left w:val="single" w:sz="4" w:space="0" w:color="auto"/>
            </w:tcBorders>
          </w:tcPr>
          <w:p w:rsidR="004E5F45" w:rsidRPr="00F61BAA" w:rsidRDefault="004E5F45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E-MAIL:</w:t>
            </w:r>
          </w:p>
          <w:p w:rsidR="004E5F45" w:rsidRPr="00F61BAA" w:rsidRDefault="004E5F45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73" type="#_x0000_t75" style="width:225.75pt;height:18pt" o:ole="">
                  <v:imagedata r:id="rId83" o:title=""/>
                </v:shape>
                <w:control r:id="rId84" w:name="TextBox141121122211" w:shapeid="_x0000_i1173"/>
              </w:object>
            </w:r>
          </w:p>
        </w:tc>
      </w:tr>
      <w:tr w:rsidR="004E5F45" w:rsidRPr="00CA5769" w:rsidTr="004E5F45">
        <w:tc>
          <w:tcPr>
            <w:tcW w:w="3560" w:type="dxa"/>
            <w:tcBorders>
              <w:right w:val="single" w:sz="4" w:space="0" w:color="auto"/>
            </w:tcBorders>
          </w:tcPr>
          <w:p w:rsidR="004E5F45" w:rsidRPr="00F61BAA" w:rsidRDefault="004E5F45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CPF:</w:t>
            </w:r>
          </w:p>
          <w:p w:rsidR="004E5F45" w:rsidRPr="00F61BAA" w:rsidRDefault="004E5F45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75" type="#_x0000_t75" style="width:162pt;height:18pt" o:ole="">
                  <v:imagedata r:id="rId85" o:title=""/>
                </v:shape>
                <w:control r:id="rId86" w:name="TextBox1411211222" w:shapeid="_x0000_i1175"/>
              </w:object>
            </w:r>
          </w:p>
        </w:tc>
        <w:tc>
          <w:tcPr>
            <w:tcW w:w="3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5F45" w:rsidRPr="00F61BAA" w:rsidRDefault="004E5F45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 xml:space="preserve">CREA: </w:t>
            </w:r>
          </w:p>
          <w:p w:rsidR="004E5F45" w:rsidRPr="00F61BAA" w:rsidRDefault="004E5F45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77" type="#_x0000_t75" style="width:158.25pt;height:18pt" o:ole="">
                  <v:imagedata r:id="rId87" o:title=""/>
                </v:shape>
                <w:control r:id="rId88" w:name="TextBox14112112221" w:shapeid="_x0000_i1177"/>
              </w:objec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4E5F45" w:rsidRPr="00F61BAA" w:rsidRDefault="004E5F45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TELEFONE:</w:t>
            </w:r>
          </w:p>
          <w:p w:rsidR="00AD49B5" w:rsidRPr="00F61BAA" w:rsidRDefault="004E5F45" w:rsidP="004E5F45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object w:dxaOrig="225" w:dyaOrig="225">
                <v:shape id="_x0000_i1179" type="#_x0000_t75" style="width:165.75pt;height:18pt" o:ole="">
                  <v:imagedata r:id="rId69" o:title=""/>
                </v:shape>
                <w:control r:id="rId89" w:name="TextBox14112112231" w:shapeid="_x0000_i1179"/>
              </w:object>
            </w:r>
          </w:p>
        </w:tc>
      </w:tr>
    </w:tbl>
    <w:p w:rsidR="004E5F45" w:rsidRPr="00CA5769" w:rsidRDefault="004E5F45" w:rsidP="004E5F45">
      <w:pPr>
        <w:pStyle w:val="Corpodetexto2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0360" w:rsidRPr="00CA5769" w:rsidRDefault="00A80360" w:rsidP="004E5F45">
      <w:pPr>
        <w:pStyle w:val="Corpodetexto2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0360" w:rsidRPr="00CA5769" w:rsidRDefault="00A80360" w:rsidP="004E5F45">
      <w:pPr>
        <w:pStyle w:val="Corpodetexto2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80360" w:rsidRPr="00CA5769" w:rsidRDefault="00A80360" w:rsidP="004E5F45">
      <w:pPr>
        <w:pStyle w:val="Corpodetexto2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6038"/>
      </w:tblGrid>
      <w:tr w:rsidR="00C11705" w:rsidRPr="00CA5769" w:rsidTr="005F115B">
        <w:trPr>
          <w:trHeight w:val="327"/>
        </w:trPr>
        <w:tc>
          <w:tcPr>
            <w:tcW w:w="4644" w:type="dxa"/>
          </w:tcPr>
          <w:p w:rsidR="00C11705" w:rsidRPr="00CA5769" w:rsidRDefault="00C11705" w:rsidP="0030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576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object w:dxaOrig="225" w:dyaOrig="225">
                <v:shape id="_x0000_i1181" type="#_x0000_t75" style="width:210pt;height:19.5pt" o:ole="">
                  <v:imagedata r:id="rId90" o:title=""/>
                </v:shape>
                <w:control r:id="rId91" w:name="TextBox141121122221" w:shapeid="_x0000_i1181"/>
              </w:object>
            </w:r>
          </w:p>
        </w:tc>
        <w:tc>
          <w:tcPr>
            <w:tcW w:w="6038" w:type="dxa"/>
          </w:tcPr>
          <w:p w:rsidR="00C11705" w:rsidRPr="00CA5769" w:rsidRDefault="00C276D7" w:rsidP="00154E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0000"/>
                  <w:sz w:val="20"/>
                  <w:szCs w:val="20"/>
                </w:rPr>
                <w:id w:val="197973294"/>
                <w:placeholder>
                  <w:docPart w:val="644C6BD07014407586F2181E11F5D48E"/>
                </w:placeholder>
                <w:showingPlcHdr/>
                <w:date w:fullDate="2016-07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54E50" w:rsidRPr="00CA576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154E50" w:rsidRPr="00CA576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154E50" w:rsidRPr="00CA5769">
                  <w:rPr>
                    <w:rFonts w:ascii="Arial" w:hAnsi="Arial" w:cs="Arial"/>
                    <w:sz w:val="20"/>
                    <w:szCs w:val="20"/>
                  </w:rPr>
                </w:r>
                <w:r w:rsidR="00154E50" w:rsidRPr="00CA576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54E50" w:rsidRPr="00CA5769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154E50" w:rsidRPr="00CA5769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154E50" w:rsidRPr="00CA5769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154E50" w:rsidRPr="00CA5769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154E50" w:rsidRPr="00CA5769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154E50" w:rsidRPr="00CA576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11705" w:rsidRPr="00CA5769" w:rsidTr="005F115B">
        <w:tc>
          <w:tcPr>
            <w:tcW w:w="4644" w:type="dxa"/>
          </w:tcPr>
          <w:p w:rsidR="00C11705" w:rsidRPr="00F61BAA" w:rsidRDefault="00C11705" w:rsidP="00F61BA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Local</w:t>
            </w:r>
          </w:p>
        </w:tc>
        <w:tc>
          <w:tcPr>
            <w:tcW w:w="6038" w:type="dxa"/>
          </w:tcPr>
          <w:p w:rsidR="00C11705" w:rsidRPr="00F61BAA" w:rsidRDefault="00C11705" w:rsidP="00F61BA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Data</w:t>
            </w:r>
          </w:p>
        </w:tc>
      </w:tr>
    </w:tbl>
    <w:p w:rsidR="009B454B" w:rsidRPr="00CA5769" w:rsidRDefault="00B46FDB" w:rsidP="00E97234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A576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                        </w:t>
      </w:r>
    </w:p>
    <w:p w:rsidR="00DC0063" w:rsidRPr="00CA5769" w:rsidRDefault="00DC0063" w:rsidP="00E97234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A80360" w:rsidRPr="00CA5769" w:rsidRDefault="00A80360" w:rsidP="00E97234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A80360" w:rsidRPr="00CA5769" w:rsidRDefault="00A80360" w:rsidP="00E97234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A80360" w:rsidRPr="00CA5769" w:rsidRDefault="00A80360" w:rsidP="00E97234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A80360" w:rsidRPr="00CA5769" w:rsidRDefault="00A80360" w:rsidP="00E97234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A80360" w:rsidRPr="00CA5769" w:rsidRDefault="00A80360" w:rsidP="00E97234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C0063" w:rsidRPr="00F61BAA" w:rsidRDefault="00DC0063" w:rsidP="00F61BAA">
      <w:pPr>
        <w:rPr>
          <w:rFonts w:ascii="Arial" w:hAnsi="Arial" w:cs="Arial"/>
          <w:color w:val="595959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113"/>
      </w:tblGrid>
      <w:tr w:rsidR="00A126C6" w:rsidRPr="00F61BAA" w:rsidTr="00A126C6">
        <w:tc>
          <w:tcPr>
            <w:tcW w:w="5363" w:type="dxa"/>
          </w:tcPr>
          <w:p w:rsidR="00A126C6" w:rsidRPr="00F61BAA" w:rsidRDefault="00A126C6" w:rsidP="00F61BA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______________________________________________________________</w:t>
            </w:r>
          </w:p>
        </w:tc>
      </w:tr>
      <w:tr w:rsidR="00A126C6" w:rsidRPr="00F61BAA" w:rsidTr="00A126C6">
        <w:tc>
          <w:tcPr>
            <w:tcW w:w="5363" w:type="dxa"/>
          </w:tcPr>
          <w:p w:rsidR="00A126C6" w:rsidRPr="00F61BAA" w:rsidRDefault="00A126C6" w:rsidP="00F61BA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F61BAA">
              <w:rPr>
                <w:rFonts w:ascii="Arial" w:hAnsi="Arial" w:cs="Arial"/>
                <w:color w:val="595959"/>
                <w:sz w:val="20"/>
                <w:szCs w:val="20"/>
              </w:rPr>
              <w:t>Assinatura do Cliente</w:t>
            </w:r>
          </w:p>
        </w:tc>
      </w:tr>
    </w:tbl>
    <w:p w:rsidR="00EC5F4E" w:rsidRDefault="00EC5F4E" w:rsidP="00A126C6">
      <w:pPr>
        <w:jc w:val="both"/>
        <w:rPr>
          <w:rFonts w:ascii="Segoe UI" w:hAnsi="Segoe UI" w:cs="Segoe UI"/>
          <w:bCs/>
          <w:color w:val="000000"/>
          <w:sz w:val="18"/>
          <w:szCs w:val="20"/>
          <w:lang w:eastAsia="en-US"/>
        </w:rPr>
      </w:pPr>
    </w:p>
    <w:p w:rsidR="00D5692A" w:rsidRDefault="00D5692A" w:rsidP="00A126C6">
      <w:pPr>
        <w:jc w:val="both"/>
        <w:rPr>
          <w:rFonts w:ascii="Segoe UI" w:hAnsi="Segoe UI" w:cs="Segoe UI"/>
          <w:bCs/>
          <w:color w:val="000000"/>
          <w:sz w:val="18"/>
          <w:szCs w:val="20"/>
          <w:lang w:eastAsia="en-US"/>
        </w:rPr>
      </w:pPr>
    </w:p>
    <w:p w:rsidR="00D5692A" w:rsidRPr="00C11705" w:rsidRDefault="00D5692A" w:rsidP="00A126C6">
      <w:pPr>
        <w:jc w:val="both"/>
        <w:rPr>
          <w:rFonts w:ascii="Segoe UI" w:hAnsi="Segoe UI" w:cs="Segoe UI"/>
          <w:bCs/>
          <w:color w:val="000000"/>
          <w:sz w:val="18"/>
          <w:szCs w:val="20"/>
          <w:lang w:eastAsia="en-US"/>
        </w:rPr>
      </w:pPr>
      <w:r w:rsidRPr="00C11705">
        <w:rPr>
          <w:rFonts w:ascii="Segoe UI" w:hAnsi="Segoe UI" w:cs="Segoe UI"/>
          <w:b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A35ABA" wp14:editId="7DDC57A0">
                <wp:simplePos x="0" y="0"/>
                <wp:positionH relativeFrom="column">
                  <wp:posOffset>-180975</wp:posOffset>
                </wp:positionH>
                <wp:positionV relativeFrom="paragraph">
                  <wp:posOffset>4457700</wp:posOffset>
                </wp:positionV>
                <wp:extent cx="6953946" cy="895350"/>
                <wp:effectExtent l="0" t="0" r="18415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946" cy="895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B32" w:rsidRDefault="007A3B32" w:rsidP="00D5692A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D5692A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22"/>
                                <w:szCs w:val="20"/>
                                <w:lang w:eastAsia="en-US"/>
                              </w:rPr>
                              <w:t>OBSERVAÇÃO</w:t>
                            </w:r>
                          </w:p>
                          <w:p w:rsidR="007A3B32" w:rsidRPr="00D5692A" w:rsidRDefault="007A3B32" w:rsidP="00D5692A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4"/>
                                <w:szCs w:val="20"/>
                                <w:lang w:eastAsia="en-US"/>
                              </w:rPr>
                            </w:pPr>
                          </w:p>
                          <w:p w:rsidR="007A3B32" w:rsidRPr="00D5692A" w:rsidRDefault="007A3B32" w:rsidP="00D5692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D5692A"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0"/>
                                <w:lang w:eastAsia="en-US"/>
                              </w:rPr>
                              <w:t>Para a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D5692A"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0"/>
                                <w:lang w:eastAsia="en-US"/>
                              </w:rPr>
                              <w:t xml:space="preserve"> usinas termelétricas e usinas eólicas, deve 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0"/>
                                <w:lang w:eastAsia="en-US"/>
                              </w:rPr>
                              <w:t xml:space="preserve">ser </w:t>
                            </w:r>
                            <w:r w:rsidRPr="00D5692A"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0"/>
                                <w:lang w:eastAsia="en-US"/>
                              </w:rPr>
                              <w:t>apresenta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0"/>
                                <w:lang w:eastAsia="en-US"/>
                              </w:rPr>
                              <w:t>do</w:t>
                            </w:r>
                            <w:r w:rsidRPr="00D5692A"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0"/>
                                <w:lang w:eastAsia="en-US"/>
                              </w:rPr>
                              <w:t xml:space="preserve"> o Despacho da ANEEL registrando o Requerimento de Outorga.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27" style="position:absolute;left:0;text-align:left;margin-left:-14.25pt;margin-top:351pt;width:547.55pt;height:7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" fillcolor="white [3201]" strokecolor="black [3200]" strokeweight="1.5pt">
                <v:textbox>
                  <w:txbxContent>
                    <w:p w:rsidR="007A3B32" w:rsidRDefault="007A3B32" w:rsidP="00D5692A">
                      <w:pPr>
                        <w:jc w:val="both"/>
                        <w:rPr>
                          <w:rFonts w:ascii="Segoe UI" w:hAnsi="Segoe UI" w:cs="Segoe UI"/>
                          <w:b/>
                          <w:color w:val="000000"/>
                          <w:sz w:val="22"/>
                          <w:szCs w:val="20"/>
                          <w:lang w:eastAsia="en-US"/>
                        </w:rPr>
                      </w:pPr>
                      <w:r w:rsidRPr="00D5692A">
                        <w:rPr>
                          <w:rFonts w:ascii="Segoe UI" w:hAnsi="Segoe UI" w:cs="Segoe UI"/>
                          <w:b/>
                          <w:color w:val="000000"/>
                          <w:sz w:val="22"/>
                          <w:szCs w:val="20"/>
                          <w:lang w:eastAsia="en-US"/>
                        </w:rPr>
                        <w:t>OBSERVAÇÃO</w:t>
                      </w:r>
                    </w:p>
                    <w:p w:rsidR="007A3B32" w:rsidRPr="00D5692A" w:rsidRDefault="007A3B32" w:rsidP="00D5692A">
                      <w:pPr>
                        <w:jc w:val="both"/>
                        <w:rPr>
                          <w:rFonts w:ascii="Segoe UI" w:hAnsi="Segoe UI" w:cs="Segoe UI"/>
                          <w:b/>
                          <w:color w:val="000000"/>
                          <w:sz w:val="4"/>
                          <w:szCs w:val="20"/>
                          <w:lang w:eastAsia="en-US"/>
                        </w:rPr>
                      </w:pPr>
                    </w:p>
                    <w:p w:rsidR="007A3B32" w:rsidRPr="00D5692A" w:rsidRDefault="007A3B32" w:rsidP="00D5692A">
                      <w:pPr>
                        <w:jc w:val="both"/>
                        <w:rPr>
                          <w:sz w:val="28"/>
                        </w:rPr>
                      </w:pPr>
                      <w:r w:rsidRPr="00D5692A">
                        <w:rPr>
                          <w:rFonts w:ascii="Segoe UI" w:hAnsi="Segoe UI" w:cs="Segoe UI"/>
                          <w:color w:val="000000"/>
                          <w:sz w:val="22"/>
                          <w:szCs w:val="20"/>
                          <w:lang w:eastAsia="en-US"/>
                        </w:rPr>
                        <w:t>Para a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2"/>
                          <w:szCs w:val="20"/>
                          <w:lang w:eastAsia="en-US"/>
                        </w:rPr>
                        <w:t>s</w:t>
                      </w:r>
                      <w:r w:rsidRPr="00D5692A">
                        <w:rPr>
                          <w:rFonts w:ascii="Segoe UI" w:hAnsi="Segoe UI" w:cs="Segoe UI"/>
                          <w:color w:val="000000"/>
                          <w:sz w:val="22"/>
                          <w:szCs w:val="20"/>
                          <w:lang w:eastAsia="en-US"/>
                        </w:rPr>
                        <w:t xml:space="preserve"> usinas termelétricas e usinas eólicas, deve 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2"/>
                          <w:szCs w:val="20"/>
                          <w:lang w:eastAsia="en-US"/>
                        </w:rPr>
                        <w:t xml:space="preserve">ser </w:t>
                      </w:r>
                      <w:r w:rsidRPr="00D5692A">
                        <w:rPr>
                          <w:rFonts w:ascii="Segoe UI" w:hAnsi="Segoe UI" w:cs="Segoe UI"/>
                          <w:color w:val="000000"/>
                          <w:sz w:val="22"/>
                          <w:szCs w:val="20"/>
                          <w:lang w:eastAsia="en-US"/>
                        </w:rPr>
                        <w:t>apresenta</w:t>
                      </w:r>
                      <w:r>
                        <w:rPr>
                          <w:rFonts w:ascii="Segoe UI" w:hAnsi="Segoe UI" w:cs="Segoe UI"/>
                          <w:color w:val="000000"/>
                          <w:sz w:val="22"/>
                          <w:szCs w:val="20"/>
                          <w:lang w:eastAsia="en-US"/>
                        </w:rPr>
                        <w:t>do</w:t>
                      </w:r>
                      <w:r w:rsidRPr="00D5692A">
                        <w:rPr>
                          <w:rFonts w:ascii="Segoe UI" w:hAnsi="Segoe UI" w:cs="Segoe UI"/>
                          <w:color w:val="000000"/>
                          <w:sz w:val="22"/>
                          <w:szCs w:val="20"/>
                          <w:lang w:eastAsia="en-US"/>
                        </w:rPr>
                        <w:t xml:space="preserve"> o Despacho da ANEEL registrando o Requerimento de Outorga.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5692A" w:rsidRPr="00C11705" w:rsidSect="001E29C3">
      <w:headerReference w:type="default" r:id="rId92"/>
      <w:footerReference w:type="default" r:id="rId93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32" w:rsidRDefault="007A3B32" w:rsidP="005A08FF">
      <w:r>
        <w:separator/>
      </w:r>
    </w:p>
  </w:endnote>
  <w:endnote w:type="continuationSeparator" w:id="0">
    <w:p w:rsidR="007A3B32" w:rsidRDefault="007A3B32" w:rsidP="005A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32" w:rsidRDefault="007A3B32" w:rsidP="009F507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32" w:rsidRDefault="007A3B32" w:rsidP="005A08FF">
      <w:r>
        <w:separator/>
      </w:r>
    </w:p>
  </w:footnote>
  <w:footnote w:type="continuationSeparator" w:id="0">
    <w:p w:rsidR="007A3B32" w:rsidRDefault="007A3B32" w:rsidP="005A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32" w:rsidRDefault="007A3B32" w:rsidP="005A08FF">
    <w:pPr>
      <w:pStyle w:val="Cabealho"/>
      <w:jc w:val="right"/>
      <w:rPr>
        <w:rFonts w:ascii="Segoe UI" w:hAnsi="Segoe UI" w:cs="Segoe UI"/>
        <w:sz w:val="18"/>
      </w:rPr>
    </w:pPr>
    <w:r>
      <w:rPr>
        <w:rFonts w:ascii="Segoe UI" w:hAnsi="Segoe UI" w:cs="Segoe UI"/>
        <w:noProof/>
        <w:sz w:val="18"/>
      </w:rPr>
      <w:drawing>
        <wp:anchor distT="0" distB="0" distL="114300" distR="114300" simplePos="0" relativeHeight="251659264" behindDoc="0" locked="0" layoutInCell="1" allowOverlap="1" wp14:anchorId="7EFEEED4" wp14:editId="151D4171">
          <wp:simplePos x="0" y="0"/>
          <wp:positionH relativeFrom="column">
            <wp:posOffset>-76201</wp:posOffset>
          </wp:positionH>
          <wp:positionV relativeFrom="paragraph">
            <wp:posOffset>-167640</wp:posOffset>
          </wp:positionV>
          <wp:extent cx="2921201" cy="700772"/>
          <wp:effectExtent l="0" t="0" r="0" b="444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443" cy="704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B32" w:rsidRDefault="007A3B32" w:rsidP="005A08FF">
    <w:pPr>
      <w:pStyle w:val="Cabealho"/>
      <w:jc w:val="right"/>
      <w:rPr>
        <w:rFonts w:ascii="Segoe UI" w:hAnsi="Segoe UI" w:cs="Segoe UI"/>
        <w:sz w:val="18"/>
      </w:rPr>
    </w:pPr>
  </w:p>
  <w:p w:rsidR="007A3B32" w:rsidRPr="005A08FF" w:rsidRDefault="007A3B32" w:rsidP="005A08FF">
    <w:pPr>
      <w:pStyle w:val="Cabealho"/>
      <w:jc w:val="right"/>
      <w:rPr>
        <w:rFonts w:ascii="Segoe UI" w:hAnsi="Segoe UI" w:cs="Segoe UI"/>
        <w:sz w:val="18"/>
      </w:rPr>
    </w:pPr>
  </w:p>
  <w:p w:rsidR="007A3B32" w:rsidRDefault="007A3B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5F5"/>
    <w:multiLevelType w:val="hybridMultilevel"/>
    <w:tmpl w:val="D6C2900C"/>
    <w:lvl w:ilvl="0" w:tplc="A346452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81241"/>
    <w:multiLevelType w:val="hybridMultilevel"/>
    <w:tmpl w:val="8A984D4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96A11"/>
    <w:multiLevelType w:val="hybridMultilevel"/>
    <w:tmpl w:val="9E9C42F4"/>
    <w:lvl w:ilvl="0" w:tplc="197CF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26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4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EA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44564E"/>
    <w:multiLevelType w:val="hybridMultilevel"/>
    <w:tmpl w:val="6FDA769C"/>
    <w:lvl w:ilvl="0" w:tplc="AD60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546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B63C2A">
      <w:start w:val="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4A81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E08C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222C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C07A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200F2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5A7E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7867C8B"/>
    <w:multiLevelType w:val="hybridMultilevel"/>
    <w:tmpl w:val="7AB01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btyTdDE8r38OgHoQHcAOQ9dVE6I=" w:salt="2Kam6cELkEYofXf7XRnbRA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5"/>
    <w:rsid w:val="0001000C"/>
    <w:rsid w:val="0001469F"/>
    <w:rsid w:val="000205D7"/>
    <w:rsid w:val="00031467"/>
    <w:rsid w:val="000864B0"/>
    <w:rsid w:val="000A4A21"/>
    <w:rsid w:val="000A6CBF"/>
    <w:rsid w:val="000C4AFB"/>
    <w:rsid w:val="000F06B2"/>
    <w:rsid w:val="001028CF"/>
    <w:rsid w:val="00133BD9"/>
    <w:rsid w:val="00154E50"/>
    <w:rsid w:val="00177733"/>
    <w:rsid w:val="0019591C"/>
    <w:rsid w:val="001A5630"/>
    <w:rsid w:val="001C3A05"/>
    <w:rsid w:val="001C51CC"/>
    <w:rsid w:val="001E29C3"/>
    <w:rsid w:val="002048DD"/>
    <w:rsid w:val="00205AA5"/>
    <w:rsid w:val="002248D9"/>
    <w:rsid w:val="0022521E"/>
    <w:rsid w:val="002265EC"/>
    <w:rsid w:val="00226805"/>
    <w:rsid w:val="00226EE7"/>
    <w:rsid w:val="00247FED"/>
    <w:rsid w:val="00284D65"/>
    <w:rsid w:val="002C5CD8"/>
    <w:rsid w:val="002D13D5"/>
    <w:rsid w:val="002E69D3"/>
    <w:rsid w:val="002F56A0"/>
    <w:rsid w:val="003013BD"/>
    <w:rsid w:val="00301BB7"/>
    <w:rsid w:val="003C732F"/>
    <w:rsid w:val="003E6978"/>
    <w:rsid w:val="004021D0"/>
    <w:rsid w:val="00426E6C"/>
    <w:rsid w:val="0043625E"/>
    <w:rsid w:val="004418DE"/>
    <w:rsid w:val="00445DF8"/>
    <w:rsid w:val="00446C31"/>
    <w:rsid w:val="0045425A"/>
    <w:rsid w:val="004551CD"/>
    <w:rsid w:val="0048261C"/>
    <w:rsid w:val="004852B5"/>
    <w:rsid w:val="004867E2"/>
    <w:rsid w:val="004E5F45"/>
    <w:rsid w:val="004F700D"/>
    <w:rsid w:val="0050299A"/>
    <w:rsid w:val="00536C79"/>
    <w:rsid w:val="00551560"/>
    <w:rsid w:val="005A08FF"/>
    <w:rsid w:val="005A369D"/>
    <w:rsid w:val="005A53B4"/>
    <w:rsid w:val="005C4A9C"/>
    <w:rsid w:val="005E03D1"/>
    <w:rsid w:val="005F115B"/>
    <w:rsid w:val="00614E80"/>
    <w:rsid w:val="00623DD2"/>
    <w:rsid w:val="006413C6"/>
    <w:rsid w:val="00667750"/>
    <w:rsid w:val="00675B15"/>
    <w:rsid w:val="006B1E06"/>
    <w:rsid w:val="006C6859"/>
    <w:rsid w:val="006D2CE0"/>
    <w:rsid w:val="006D4BEF"/>
    <w:rsid w:val="006E258B"/>
    <w:rsid w:val="00744543"/>
    <w:rsid w:val="007551A4"/>
    <w:rsid w:val="007978F4"/>
    <w:rsid w:val="007A342A"/>
    <w:rsid w:val="007A3B32"/>
    <w:rsid w:val="008063C5"/>
    <w:rsid w:val="008521BE"/>
    <w:rsid w:val="0088536E"/>
    <w:rsid w:val="00892604"/>
    <w:rsid w:val="008A645B"/>
    <w:rsid w:val="008A7871"/>
    <w:rsid w:val="008B0CF2"/>
    <w:rsid w:val="008D41A6"/>
    <w:rsid w:val="00960D6D"/>
    <w:rsid w:val="009B2461"/>
    <w:rsid w:val="009B454B"/>
    <w:rsid w:val="009F5079"/>
    <w:rsid w:val="00A126C6"/>
    <w:rsid w:val="00A274DE"/>
    <w:rsid w:val="00A33432"/>
    <w:rsid w:val="00A4485C"/>
    <w:rsid w:val="00A46ED0"/>
    <w:rsid w:val="00A80360"/>
    <w:rsid w:val="00A8084D"/>
    <w:rsid w:val="00A822EA"/>
    <w:rsid w:val="00AA249F"/>
    <w:rsid w:val="00AD0AD3"/>
    <w:rsid w:val="00AD49B5"/>
    <w:rsid w:val="00AF264A"/>
    <w:rsid w:val="00AF6B2E"/>
    <w:rsid w:val="00B06508"/>
    <w:rsid w:val="00B079B2"/>
    <w:rsid w:val="00B25182"/>
    <w:rsid w:val="00B2725F"/>
    <w:rsid w:val="00B30B84"/>
    <w:rsid w:val="00B35AC5"/>
    <w:rsid w:val="00B46FDB"/>
    <w:rsid w:val="00B53346"/>
    <w:rsid w:val="00B60F71"/>
    <w:rsid w:val="00B749C0"/>
    <w:rsid w:val="00BF034B"/>
    <w:rsid w:val="00C11705"/>
    <w:rsid w:val="00C16CD1"/>
    <w:rsid w:val="00C276D7"/>
    <w:rsid w:val="00C526DD"/>
    <w:rsid w:val="00C9400D"/>
    <w:rsid w:val="00CA5769"/>
    <w:rsid w:val="00CE5B6B"/>
    <w:rsid w:val="00CE75F0"/>
    <w:rsid w:val="00D50FFF"/>
    <w:rsid w:val="00D5692A"/>
    <w:rsid w:val="00D63564"/>
    <w:rsid w:val="00DB52C4"/>
    <w:rsid w:val="00DC0063"/>
    <w:rsid w:val="00DC1E86"/>
    <w:rsid w:val="00DD709C"/>
    <w:rsid w:val="00DF23EF"/>
    <w:rsid w:val="00DF3DE9"/>
    <w:rsid w:val="00E101E1"/>
    <w:rsid w:val="00E522C0"/>
    <w:rsid w:val="00E62F2F"/>
    <w:rsid w:val="00E76CB3"/>
    <w:rsid w:val="00E97234"/>
    <w:rsid w:val="00EC5F4E"/>
    <w:rsid w:val="00EC66B7"/>
    <w:rsid w:val="00EF6F18"/>
    <w:rsid w:val="00F01865"/>
    <w:rsid w:val="00F06235"/>
    <w:rsid w:val="00F158A3"/>
    <w:rsid w:val="00F61BAA"/>
    <w:rsid w:val="00F80CDE"/>
    <w:rsid w:val="00F8766E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6.wmf"/><Relationship Id="rId42" Type="http://schemas.openxmlformats.org/officeDocument/2006/relationships/control" Target="activeX/activeX20.xml"/><Relationship Id="rId47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8.xml"/><Relationship Id="rId84" Type="http://schemas.openxmlformats.org/officeDocument/2006/relationships/control" Target="activeX/activeX48.xml"/><Relationship Id="rId89" Type="http://schemas.openxmlformats.org/officeDocument/2006/relationships/control" Target="activeX/activeX51.xml"/><Relationship Id="rId16" Type="http://schemas.openxmlformats.org/officeDocument/2006/relationships/control" Target="activeX/activeX4.xml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53" Type="http://schemas.openxmlformats.org/officeDocument/2006/relationships/image" Target="media/image19.wmf"/><Relationship Id="rId58" Type="http://schemas.openxmlformats.org/officeDocument/2006/relationships/control" Target="activeX/activeX30.xml"/><Relationship Id="rId74" Type="http://schemas.openxmlformats.org/officeDocument/2006/relationships/control" Target="activeX/activeX42.xml"/><Relationship Id="rId79" Type="http://schemas.openxmlformats.org/officeDocument/2006/relationships/control" Target="activeX/activeX45.xml"/><Relationship Id="rId5" Type="http://schemas.openxmlformats.org/officeDocument/2006/relationships/settings" Target="settings.xml"/><Relationship Id="rId90" Type="http://schemas.openxmlformats.org/officeDocument/2006/relationships/image" Target="media/image31.wmf"/><Relationship Id="rId95" Type="http://schemas.openxmlformats.org/officeDocument/2006/relationships/glossaryDocument" Target="glossary/document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43" Type="http://schemas.openxmlformats.org/officeDocument/2006/relationships/image" Target="media/image15.wmf"/><Relationship Id="rId48" Type="http://schemas.openxmlformats.org/officeDocument/2006/relationships/control" Target="activeX/activeX23.xml"/><Relationship Id="rId64" Type="http://schemas.openxmlformats.org/officeDocument/2006/relationships/control" Target="activeX/activeX35.xml"/><Relationship Id="rId69" Type="http://schemas.openxmlformats.org/officeDocument/2006/relationships/image" Target="media/image23.wmf"/><Relationship Id="rId80" Type="http://schemas.openxmlformats.org/officeDocument/2006/relationships/control" Target="activeX/activeX46.xml"/><Relationship Id="rId85" Type="http://schemas.openxmlformats.org/officeDocument/2006/relationships/image" Target="media/image29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control" Target="activeX/activeX31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control" Target="activeX/activeX27.xml"/><Relationship Id="rId62" Type="http://schemas.openxmlformats.org/officeDocument/2006/relationships/control" Target="activeX/activeX34.xml"/><Relationship Id="rId70" Type="http://schemas.openxmlformats.org/officeDocument/2006/relationships/control" Target="activeX/activeX39.xml"/><Relationship Id="rId75" Type="http://schemas.openxmlformats.org/officeDocument/2006/relationships/image" Target="media/image25.wmf"/><Relationship Id="rId83" Type="http://schemas.openxmlformats.org/officeDocument/2006/relationships/image" Target="media/image28.wmf"/><Relationship Id="rId88" Type="http://schemas.openxmlformats.org/officeDocument/2006/relationships/control" Target="activeX/activeX50.xml"/><Relationship Id="rId91" Type="http://schemas.openxmlformats.org/officeDocument/2006/relationships/control" Target="activeX/activeX52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control" Target="activeX/activeX29.xml"/><Relationship Id="rId10" Type="http://schemas.openxmlformats.org/officeDocument/2006/relationships/control" Target="activeX/activeX1.xml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2.xml"/><Relationship Id="rId65" Type="http://schemas.openxmlformats.org/officeDocument/2006/relationships/control" Target="activeX/activeX36.xml"/><Relationship Id="rId73" Type="http://schemas.openxmlformats.org/officeDocument/2006/relationships/control" Target="activeX/activeX41.xml"/><Relationship Id="rId78" Type="http://schemas.openxmlformats.org/officeDocument/2006/relationships/image" Target="media/image26.wmf"/><Relationship Id="rId81" Type="http://schemas.openxmlformats.org/officeDocument/2006/relationships/image" Target="media/image27.wmf"/><Relationship Id="rId86" Type="http://schemas.openxmlformats.org/officeDocument/2006/relationships/control" Target="activeX/activeX49.xml"/><Relationship Id="rId94" Type="http://schemas.openxmlformats.org/officeDocument/2006/relationships/fontTable" Target="fontTable.xml"/><Relationship Id="rId9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image" Target="media/image13.wmf"/><Relationship Id="rId34" Type="http://schemas.openxmlformats.org/officeDocument/2006/relationships/control" Target="activeX/activeX16.xml"/><Relationship Id="rId50" Type="http://schemas.openxmlformats.org/officeDocument/2006/relationships/control" Target="activeX/activeX25.xml"/><Relationship Id="rId55" Type="http://schemas.openxmlformats.org/officeDocument/2006/relationships/image" Target="media/image20.wmf"/><Relationship Id="rId76" Type="http://schemas.openxmlformats.org/officeDocument/2006/relationships/control" Target="activeX/activeX43.xml"/><Relationship Id="rId97" Type="http://schemas.openxmlformats.org/officeDocument/2006/relationships/customXml" Target="../customXml/item2.xml"/><Relationship Id="rId7" Type="http://schemas.openxmlformats.org/officeDocument/2006/relationships/footnotes" Target="footnotes.xml"/><Relationship Id="rId71" Type="http://schemas.openxmlformats.org/officeDocument/2006/relationships/control" Target="activeX/activeX40.xm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10.xml"/><Relationship Id="rId40" Type="http://schemas.openxmlformats.org/officeDocument/2006/relationships/control" Target="activeX/activeX19.xml"/><Relationship Id="rId45" Type="http://schemas.openxmlformats.org/officeDocument/2006/relationships/image" Target="media/image16.wmf"/><Relationship Id="rId66" Type="http://schemas.openxmlformats.org/officeDocument/2006/relationships/image" Target="media/image22.wmf"/><Relationship Id="rId87" Type="http://schemas.openxmlformats.org/officeDocument/2006/relationships/image" Target="media/image30.wmf"/><Relationship Id="rId61" Type="http://schemas.openxmlformats.org/officeDocument/2006/relationships/control" Target="activeX/activeX33.xml"/><Relationship Id="rId82" Type="http://schemas.openxmlformats.org/officeDocument/2006/relationships/control" Target="activeX/activeX47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3.xml"/><Relationship Id="rId35" Type="http://schemas.openxmlformats.org/officeDocument/2006/relationships/image" Target="media/image11.wmf"/><Relationship Id="rId56" Type="http://schemas.openxmlformats.org/officeDocument/2006/relationships/control" Target="activeX/activeX28.xml"/><Relationship Id="rId77" Type="http://schemas.openxmlformats.org/officeDocument/2006/relationships/control" Target="activeX/activeX44.xml"/><Relationship Id="rId8" Type="http://schemas.openxmlformats.org/officeDocument/2006/relationships/endnotes" Target="endnotes.xml"/><Relationship Id="rId51" Type="http://schemas.openxmlformats.org/officeDocument/2006/relationships/image" Target="media/image18.wmf"/><Relationship Id="rId72" Type="http://schemas.openxmlformats.org/officeDocument/2006/relationships/image" Target="media/image24.wmf"/><Relationship Id="rId93" Type="http://schemas.openxmlformats.org/officeDocument/2006/relationships/footer" Target="footer1.xml"/><Relationship Id="rId98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p123893\Desktop\CARTAS%20MODELOS\NOVOS%20FORMUL&#193;RIOS%20-%20EM%20DESENVOLVIMENTO\PEDIDO%20DE%20INSPE&#199;&#195;O%20E%20LIGA&#199;&#195;O%20E%20SOLICITA&#199;&#195;O%20DO%20CONTRATO%20D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4C6BD07014407586F2181E11F5D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714E2-2956-451B-90DE-DDCFC483ADA2}"/>
      </w:docPartPr>
      <w:docPartBody>
        <w:p w:rsidR="00BF521D" w:rsidRDefault="00F42211" w:rsidP="00F42211">
          <w:pPr>
            <w:pStyle w:val="644C6BD07014407586F2181E11F5D48E41"/>
          </w:pPr>
          <w:r w:rsidRPr="00CA5769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CA5769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CA5769">
            <w:rPr>
              <w:rFonts w:ascii="Arial" w:hAnsi="Arial" w:cs="Arial"/>
              <w:sz w:val="20"/>
              <w:szCs w:val="20"/>
            </w:rPr>
          </w:r>
          <w:r w:rsidRPr="00CA5769">
            <w:rPr>
              <w:rFonts w:ascii="Arial" w:hAnsi="Arial" w:cs="Arial"/>
              <w:sz w:val="20"/>
              <w:szCs w:val="20"/>
            </w:rPr>
            <w:fldChar w:fldCharType="separate"/>
          </w:r>
          <w:r w:rsidRPr="00CA5769">
            <w:rPr>
              <w:rFonts w:ascii="Arial" w:hAnsi="Arial" w:cs="Arial"/>
              <w:sz w:val="20"/>
              <w:szCs w:val="20"/>
            </w:rPr>
            <w:t> </w:t>
          </w:r>
          <w:r w:rsidRPr="00CA5769">
            <w:rPr>
              <w:rFonts w:ascii="Arial" w:hAnsi="Arial" w:cs="Arial"/>
              <w:sz w:val="20"/>
              <w:szCs w:val="20"/>
            </w:rPr>
            <w:t> </w:t>
          </w:r>
          <w:r w:rsidRPr="00CA5769">
            <w:rPr>
              <w:rFonts w:ascii="Arial" w:hAnsi="Arial" w:cs="Arial"/>
              <w:sz w:val="20"/>
              <w:szCs w:val="20"/>
            </w:rPr>
            <w:t> </w:t>
          </w:r>
          <w:r w:rsidRPr="00CA5769">
            <w:rPr>
              <w:rFonts w:ascii="Arial" w:hAnsi="Arial" w:cs="Arial"/>
              <w:sz w:val="20"/>
              <w:szCs w:val="20"/>
            </w:rPr>
            <w:t> </w:t>
          </w:r>
          <w:r w:rsidRPr="00CA5769">
            <w:rPr>
              <w:rFonts w:ascii="Arial" w:hAnsi="Arial" w:cs="Arial"/>
              <w:sz w:val="20"/>
              <w:szCs w:val="20"/>
            </w:rPr>
            <w:t> </w:t>
          </w:r>
          <w:r w:rsidRPr="00CA5769">
            <w:rPr>
              <w:rFonts w:ascii="Arial" w:hAnsi="Arial" w:cs="Arial"/>
              <w:sz w:val="20"/>
              <w:szCs w:val="20"/>
            </w:rPr>
            <w:fldChar w:fldCharType="end"/>
          </w:r>
        </w:p>
      </w:docPartBody>
    </w:docPart>
    <w:docPart>
      <w:docPartPr>
        <w:name w:val="2B23BBF060E24F22A6F45E814787E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3E0E8-61BA-4F16-B1AF-7151C8029C08}"/>
      </w:docPartPr>
      <w:docPartBody>
        <w:p w:rsidR="00F42211" w:rsidRDefault="00F42211" w:rsidP="00F42211">
          <w:pPr>
            <w:pStyle w:val="2B23BBF060E24F22A6F45E814787EFA44"/>
          </w:pPr>
          <w:r w:rsidRPr="00CA5769">
            <w:rPr>
              <w:rFonts w:ascii="Arial" w:hAnsi="Arial" w:cs="Arial"/>
              <w:sz w:val="18"/>
              <w:szCs w:val="20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CA5769">
            <w:rPr>
              <w:rFonts w:ascii="Arial" w:hAnsi="Arial" w:cs="Arial"/>
              <w:sz w:val="18"/>
              <w:szCs w:val="20"/>
            </w:rPr>
            <w:instrText xml:space="preserve"> FORMTEXT </w:instrText>
          </w:r>
          <w:r w:rsidRPr="00CA5769">
            <w:rPr>
              <w:rFonts w:ascii="Arial" w:hAnsi="Arial" w:cs="Arial"/>
              <w:sz w:val="18"/>
              <w:szCs w:val="20"/>
            </w:rPr>
          </w:r>
          <w:r w:rsidRPr="00CA5769">
            <w:rPr>
              <w:rFonts w:ascii="Arial" w:hAnsi="Arial" w:cs="Arial"/>
              <w:sz w:val="18"/>
              <w:szCs w:val="20"/>
            </w:rPr>
            <w:fldChar w:fldCharType="separate"/>
          </w:r>
          <w:r w:rsidRPr="00CA5769">
            <w:rPr>
              <w:rFonts w:ascii="Arial" w:hAnsi="Arial" w:cs="Arial"/>
              <w:noProof/>
              <w:sz w:val="18"/>
              <w:szCs w:val="20"/>
            </w:rPr>
            <w:t> </w:t>
          </w:r>
          <w:r w:rsidRPr="00CA5769">
            <w:rPr>
              <w:rFonts w:ascii="Arial" w:hAnsi="Arial" w:cs="Arial"/>
              <w:noProof/>
              <w:sz w:val="18"/>
              <w:szCs w:val="20"/>
            </w:rPr>
            <w:t> </w:t>
          </w:r>
          <w:r w:rsidRPr="00CA5769">
            <w:rPr>
              <w:rFonts w:ascii="Arial" w:hAnsi="Arial" w:cs="Arial"/>
              <w:noProof/>
              <w:sz w:val="18"/>
              <w:szCs w:val="20"/>
            </w:rPr>
            <w:t> </w:t>
          </w:r>
          <w:r w:rsidRPr="00CA5769">
            <w:rPr>
              <w:rFonts w:ascii="Arial" w:hAnsi="Arial" w:cs="Arial"/>
              <w:noProof/>
              <w:sz w:val="18"/>
              <w:szCs w:val="20"/>
            </w:rPr>
            <w:t> </w:t>
          </w:r>
          <w:r w:rsidRPr="00CA5769">
            <w:rPr>
              <w:rFonts w:ascii="Arial" w:hAnsi="Arial" w:cs="Arial"/>
              <w:noProof/>
              <w:sz w:val="18"/>
              <w:szCs w:val="20"/>
            </w:rPr>
            <w:t> </w:t>
          </w:r>
          <w:r w:rsidRPr="00CA5769">
            <w:rPr>
              <w:rFonts w:ascii="Arial" w:hAnsi="Arial" w:cs="Arial"/>
              <w:sz w:val="18"/>
              <w:szCs w:val="20"/>
            </w:rPr>
            <w:fldChar w:fldCharType="end"/>
          </w:r>
        </w:p>
      </w:docPartBody>
    </w:docPart>
    <w:docPart>
      <w:docPartPr>
        <w:name w:val="20CC4295D89B4A3DB091681EE7723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15EBA-38E4-4788-8331-03983E159DB5}"/>
      </w:docPartPr>
      <w:docPartBody>
        <w:p w:rsidR="00F42211" w:rsidRDefault="00F42211" w:rsidP="00F42211">
          <w:pPr>
            <w:pStyle w:val="20CC4295D89B4A3DB091681EE7723DC84"/>
          </w:pPr>
          <w:r w:rsidRPr="00CA5769">
            <w:rPr>
              <w:rFonts w:ascii="Arial" w:hAnsi="Arial" w:cs="Arial"/>
              <w:sz w:val="18"/>
              <w:szCs w:val="20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CA5769">
            <w:rPr>
              <w:rFonts w:ascii="Arial" w:hAnsi="Arial" w:cs="Arial"/>
              <w:sz w:val="18"/>
              <w:szCs w:val="20"/>
            </w:rPr>
            <w:instrText xml:space="preserve"> FORMTEXT </w:instrText>
          </w:r>
          <w:r w:rsidRPr="00CA5769">
            <w:rPr>
              <w:rFonts w:ascii="Arial" w:hAnsi="Arial" w:cs="Arial"/>
              <w:sz w:val="18"/>
              <w:szCs w:val="20"/>
            </w:rPr>
          </w:r>
          <w:r w:rsidRPr="00CA5769">
            <w:rPr>
              <w:rFonts w:ascii="Arial" w:hAnsi="Arial" w:cs="Arial"/>
              <w:sz w:val="18"/>
              <w:szCs w:val="20"/>
            </w:rPr>
            <w:fldChar w:fldCharType="separate"/>
          </w:r>
          <w:r w:rsidRPr="00CA5769">
            <w:rPr>
              <w:rFonts w:ascii="Arial" w:hAnsi="Arial" w:cs="Arial"/>
              <w:noProof/>
              <w:sz w:val="18"/>
              <w:szCs w:val="20"/>
            </w:rPr>
            <w:t> </w:t>
          </w:r>
          <w:r w:rsidRPr="00CA5769">
            <w:rPr>
              <w:rFonts w:ascii="Arial" w:hAnsi="Arial" w:cs="Arial"/>
              <w:noProof/>
              <w:sz w:val="18"/>
              <w:szCs w:val="20"/>
            </w:rPr>
            <w:t> </w:t>
          </w:r>
          <w:r w:rsidRPr="00CA5769">
            <w:rPr>
              <w:rFonts w:ascii="Arial" w:hAnsi="Arial" w:cs="Arial"/>
              <w:noProof/>
              <w:sz w:val="18"/>
              <w:szCs w:val="20"/>
            </w:rPr>
            <w:t> </w:t>
          </w:r>
          <w:r w:rsidRPr="00CA5769">
            <w:rPr>
              <w:rFonts w:ascii="Arial" w:hAnsi="Arial" w:cs="Arial"/>
              <w:noProof/>
              <w:sz w:val="18"/>
              <w:szCs w:val="20"/>
            </w:rPr>
            <w:t> </w:t>
          </w:r>
          <w:r w:rsidRPr="00CA5769">
            <w:rPr>
              <w:rFonts w:ascii="Arial" w:hAnsi="Arial" w:cs="Arial"/>
              <w:noProof/>
              <w:sz w:val="18"/>
              <w:szCs w:val="20"/>
            </w:rPr>
            <w:t> </w:t>
          </w:r>
          <w:r w:rsidRPr="00CA5769">
            <w:rPr>
              <w:rFonts w:ascii="Arial" w:hAnsi="Arial" w:cs="Arial"/>
              <w:sz w:val="18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37"/>
    <w:rsid w:val="001B430A"/>
    <w:rsid w:val="00436237"/>
    <w:rsid w:val="004B1915"/>
    <w:rsid w:val="004C1D66"/>
    <w:rsid w:val="006D67C6"/>
    <w:rsid w:val="007E31DA"/>
    <w:rsid w:val="008033B5"/>
    <w:rsid w:val="00990928"/>
    <w:rsid w:val="00B75C85"/>
    <w:rsid w:val="00BF521D"/>
    <w:rsid w:val="00E94C6F"/>
    <w:rsid w:val="00F01F05"/>
    <w:rsid w:val="00F4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F42211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3">
    <w:name w:val="644C6BD07014407586F2181E11F5D48E23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4">
    <w:name w:val="644C6BD07014407586F2181E11F5D48E24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5">
    <w:name w:val="644C6BD07014407586F2181E11F5D48E25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6">
    <w:name w:val="644C6BD07014407586F2181E11F5D48E26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7">
    <w:name w:val="644C6BD07014407586F2181E11F5D48E27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">
    <w:name w:val="423C12BB93D849CB8B32E1EFCB04BB97"/>
    <w:rsid w:val="008033B5"/>
  </w:style>
  <w:style w:type="paragraph" w:customStyle="1" w:styleId="423C12BB93D849CB8B32E1EFCB04BB971">
    <w:name w:val="423C12BB93D849CB8B32E1EFCB04BB971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8">
    <w:name w:val="644C6BD07014407586F2181E11F5D48E28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7A5E03A849A7A4759224AAA7E680">
    <w:name w:val="93167A5E03A849A7A4759224AAA7E680"/>
    <w:rsid w:val="007E31DA"/>
  </w:style>
  <w:style w:type="paragraph" w:customStyle="1" w:styleId="B43665C58C464CD7A3400A9EC2392BA7">
    <w:name w:val="B43665C58C464CD7A3400A9EC2392BA7"/>
    <w:rsid w:val="007E31DA"/>
  </w:style>
  <w:style w:type="paragraph" w:customStyle="1" w:styleId="293A8E869BD14EFAB97F45529EC705E0">
    <w:name w:val="293A8E869BD14EFAB97F45529EC705E0"/>
    <w:rsid w:val="007E31DA"/>
  </w:style>
  <w:style w:type="paragraph" w:customStyle="1" w:styleId="C215665E17CB455293CDB9E3AB2BCA0A">
    <w:name w:val="C215665E17CB455293CDB9E3AB2BCA0A"/>
    <w:rsid w:val="007E31DA"/>
  </w:style>
  <w:style w:type="paragraph" w:customStyle="1" w:styleId="7B54847047444E63B0293727D10F92AF">
    <w:name w:val="7B54847047444E63B0293727D10F92AF"/>
    <w:rsid w:val="007E31DA"/>
  </w:style>
  <w:style w:type="paragraph" w:customStyle="1" w:styleId="432C451784474C08827DCE3BC1B2DB09">
    <w:name w:val="432C451784474C08827DCE3BC1B2DB09"/>
    <w:rsid w:val="007E31DA"/>
  </w:style>
  <w:style w:type="paragraph" w:customStyle="1" w:styleId="1E90A939004C4D30A6A53A434A93728D">
    <w:name w:val="1E90A939004C4D30A6A53A434A93728D"/>
    <w:rsid w:val="007E31DA"/>
  </w:style>
  <w:style w:type="paragraph" w:customStyle="1" w:styleId="C215665E17CB455293CDB9E3AB2BCA0A1">
    <w:name w:val="C215665E17CB455293CDB9E3AB2BCA0A1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1">
    <w:name w:val="7B54847047444E63B0293727D10F92AF1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9">
    <w:name w:val="644C6BD07014407586F2181E11F5D48E29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2">
    <w:name w:val="C215665E17CB455293CDB9E3AB2BCA0A2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2">
    <w:name w:val="7B54847047444E63B0293727D10F92AF2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0">
    <w:name w:val="644C6BD07014407586F2181E11F5D48E30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3">
    <w:name w:val="C215665E17CB455293CDB9E3AB2BCA0A3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3">
    <w:name w:val="7B54847047444E63B0293727D10F92AF3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1">
    <w:name w:val="644C6BD07014407586F2181E11F5D48E31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4">
    <w:name w:val="C215665E17CB455293CDB9E3AB2BCA0A4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4">
    <w:name w:val="7B54847047444E63B0293727D10F92AF4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2">
    <w:name w:val="644C6BD07014407586F2181E11F5D48E32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5">
    <w:name w:val="C215665E17CB455293CDB9E3AB2BCA0A5"/>
    <w:rsid w:val="004B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5">
    <w:name w:val="7B54847047444E63B0293727D10F92AF5"/>
    <w:rsid w:val="004B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3">
    <w:name w:val="644C6BD07014407586F2181E11F5D48E33"/>
    <w:rsid w:val="004B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6">
    <w:name w:val="C215665E17CB455293CDB9E3AB2BCA0A6"/>
    <w:rsid w:val="006D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6">
    <w:name w:val="7B54847047444E63B0293727D10F92AF6"/>
    <w:rsid w:val="006D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4">
    <w:name w:val="644C6BD07014407586F2181E11F5D48E34"/>
    <w:rsid w:val="006D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7">
    <w:name w:val="C215665E17CB455293CDB9E3AB2BCA0A7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7">
    <w:name w:val="7B54847047444E63B0293727D10F92AF7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5">
    <w:name w:val="644C6BD07014407586F2181E11F5D48E35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8">
    <w:name w:val="C215665E17CB455293CDB9E3AB2BCA0A8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8">
    <w:name w:val="7B54847047444E63B0293727D10F92AF8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6">
    <w:name w:val="644C6BD07014407586F2181E11F5D48E36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91C1022834E93AD4B2B0D083C7EE0">
    <w:name w:val="7CC91C1022834E93AD4B2B0D083C7EE0"/>
    <w:rsid w:val="00F01F05"/>
  </w:style>
  <w:style w:type="paragraph" w:customStyle="1" w:styleId="F158186B81C84C8F99B08A79740428C5">
    <w:name w:val="F158186B81C84C8F99B08A79740428C5"/>
    <w:rsid w:val="00F01F05"/>
  </w:style>
  <w:style w:type="paragraph" w:customStyle="1" w:styleId="C215665E17CB455293CDB9E3AB2BCA0A9">
    <w:name w:val="C215665E17CB455293CDB9E3AB2BCA0A9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9">
    <w:name w:val="7B54847047444E63B0293727D10F92AF9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7">
    <w:name w:val="644C6BD07014407586F2181E11F5D48E37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3BBF060E24F22A6F45E814787EFA4">
    <w:name w:val="2B23BBF060E24F22A6F45E814787EFA4"/>
    <w:rsid w:val="00F01F05"/>
  </w:style>
  <w:style w:type="paragraph" w:customStyle="1" w:styleId="20CC4295D89B4A3DB091681EE7723DC8">
    <w:name w:val="20CC4295D89B4A3DB091681EE7723DC8"/>
    <w:rsid w:val="00F01F05"/>
  </w:style>
  <w:style w:type="paragraph" w:customStyle="1" w:styleId="2B23BBF060E24F22A6F45E814787EFA41">
    <w:name w:val="2B23BBF060E24F22A6F45E814787EFA41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C4295D89B4A3DB091681EE7723DC81">
    <w:name w:val="20CC4295D89B4A3DB091681EE7723DC81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8">
    <w:name w:val="644C6BD07014407586F2181E11F5D48E38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3BBF060E24F22A6F45E814787EFA42">
    <w:name w:val="2B23BBF060E24F22A6F45E814787EFA42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C4295D89B4A3DB091681EE7723DC82">
    <w:name w:val="20CC4295D89B4A3DB091681EE7723DC82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9">
    <w:name w:val="644C6BD07014407586F2181E11F5D48E39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3BBF060E24F22A6F45E814787EFA43">
    <w:name w:val="2B23BBF060E24F22A6F45E814787EFA43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C4295D89B4A3DB091681EE7723DC83">
    <w:name w:val="20CC4295D89B4A3DB091681EE7723DC83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0">
    <w:name w:val="644C6BD07014407586F2181E11F5D48E40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3BBF060E24F22A6F45E814787EFA44">
    <w:name w:val="2B23BBF060E24F22A6F45E814787EFA44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C4295D89B4A3DB091681EE7723DC84">
    <w:name w:val="20CC4295D89B4A3DB091681EE7723DC84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1">
    <w:name w:val="644C6BD07014407586F2181E11F5D48E41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F42211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99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3">
    <w:name w:val="644C6BD07014407586F2181E11F5D48E23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4">
    <w:name w:val="644C6BD07014407586F2181E11F5D48E24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5">
    <w:name w:val="644C6BD07014407586F2181E11F5D48E25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6">
    <w:name w:val="644C6BD07014407586F2181E11F5D48E26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7">
    <w:name w:val="644C6BD07014407586F2181E11F5D48E27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12BB93D849CB8B32E1EFCB04BB97">
    <w:name w:val="423C12BB93D849CB8B32E1EFCB04BB97"/>
    <w:rsid w:val="008033B5"/>
  </w:style>
  <w:style w:type="paragraph" w:customStyle="1" w:styleId="423C12BB93D849CB8B32E1EFCB04BB971">
    <w:name w:val="423C12BB93D849CB8B32E1EFCB04BB971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8">
    <w:name w:val="644C6BD07014407586F2181E11F5D48E28"/>
    <w:rsid w:val="0080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67A5E03A849A7A4759224AAA7E680">
    <w:name w:val="93167A5E03A849A7A4759224AAA7E680"/>
    <w:rsid w:val="007E31DA"/>
  </w:style>
  <w:style w:type="paragraph" w:customStyle="1" w:styleId="B43665C58C464CD7A3400A9EC2392BA7">
    <w:name w:val="B43665C58C464CD7A3400A9EC2392BA7"/>
    <w:rsid w:val="007E31DA"/>
  </w:style>
  <w:style w:type="paragraph" w:customStyle="1" w:styleId="293A8E869BD14EFAB97F45529EC705E0">
    <w:name w:val="293A8E869BD14EFAB97F45529EC705E0"/>
    <w:rsid w:val="007E31DA"/>
  </w:style>
  <w:style w:type="paragraph" w:customStyle="1" w:styleId="C215665E17CB455293CDB9E3AB2BCA0A">
    <w:name w:val="C215665E17CB455293CDB9E3AB2BCA0A"/>
    <w:rsid w:val="007E31DA"/>
  </w:style>
  <w:style w:type="paragraph" w:customStyle="1" w:styleId="7B54847047444E63B0293727D10F92AF">
    <w:name w:val="7B54847047444E63B0293727D10F92AF"/>
    <w:rsid w:val="007E31DA"/>
  </w:style>
  <w:style w:type="paragraph" w:customStyle="1" w:styleId="432C451784474C08827DCE3BC1B2DB09">
    <w:name w:val="432C451784474C08827DCE3BC1B2DB09"/>
    <w:rsid w:val="007E31DA"/>
  </w:style>
  <w:style w:type="paragraph" w:customStyle="1" w:styleId="1E90A939004C4D30A6A53A434A93728D">
    <w:name w:val="1E90A939004C4D30A6A53A434A93728D"/>
    <w:rsid w:val="007E31DA"/>
  </w:style>
  <w:style w:type="paragraph" w:customStyle="1" w:styleId="C215665E17CB455293CDB9E3AB2BCA0A1">
    <w:name w:val="C215665E17CB455293CDB9E3AB2BCA0A1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1">
    <w:name w:val="7B54847047444E63B0293727D10F92AF1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9">
    <w:name w:val="644C6BD07014407586F2181E11F5D48E29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2">
    <w:name w:val="C215665E17CB455293CDB9E3AB2BCA0A2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2">
    <w:name w:val="7B54847047444E63B0293727D10F92AF2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0">
    <w:name w:val="644C6BD07014407586F2181E11F5D48E30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3">
    <w:name w:val="C215665E17CB455293CDB9E3AB2BCA0A3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3">
    <w:name w:val="7B54847047444E63B0293727D10F92AF3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1">
    <w:name w:val="644C6BD07014407586F2181E11F5D48E31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4">
    <w:name w:val="C215665E17CB455293CDB9E3AB2BCA0A4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4">
    <w:name w:val="7B54847047444E63B0293727D10F92AF4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2">
    <w:name w:val="644C6BD07014407586F2181E11F5D48E32"/>
    <w:rsid w:val="007E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5">
    <w:name w:val="C215665E17CB455293CDB9E3AB2BCA0A5"/>
    <w:rsid w:val="004B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5">
    <w:name w:val="7B54847047444E63B0293727D10F92AF5"/>
    <w:rsid w:val="004B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3">
    <w:name w:val="644C6BD07014407586F2181E11F5D48E33"/>
    <w:rsid w:val="004B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6">
    <w:name w:val="C215665E17CB455293CDB9E3AB2BCA0A6"/>
    <w:rsid w:val="006D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6">
    <w:name w:val="7B54847047444E63B0293727D10F92AF6"/>
    <w:rsid w:val="006D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4">
    <w:name w:val="644C6BD07014407586F2181E11F5D48E34"/>
    <w:rsid w:val="006D6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7">
    <w:name w:val="C215665E17CB455293CDB9E3AB2BCA0A7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7">
    <w:name w:val="7B54847047444E63B0293727D10F92AF7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5">
    <w:name w:val="644C6BD07014407586F2181E11F5D48E35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665E17CB455293CDB9E3AB2BCA0A8">
    <w:name w:val="C215665E17CB455293CDB9E3AB2BCA0A8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8">
    <w:name w:val="7B54847047444E63B0293727D10F92AF8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6">
    <w:name w:val="644C6BD07014407586F2181E11F5D48E36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91C1022834E93AD4B2B0D083C7EE0">
    <w:name w:val="7CC91C1022834E93AD4B2B0D083C7EE0"/>
    <w:rsid w:val="00F01F05"/>
  </w:style>
  <w:style w:type="paragraph" w:customStyle="1" w:styleId="F158186B81C84C8F99B08A79740428C5">
    <w:name w:val="F158186B81C84C8F99B08A79740428C5"/>
    <w:rsid w:val="00F01F05"/>
  </w:style>
  <w:style w:type="paragraph" w:customStyle="1" w:styleId="C215665E17CB455293CDB9E3AB2BCA0A9">
    <w:name w:val="C215665E17CB455293CDB9E3AB2BCA0A9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4847047444E63B0293727D10F92AF9">
    <w:name w:val="7B54847047444E63B0293727D10F92AF9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7">
    <w:name w:val="644C6BD07014407586F2181E11F5D48E37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3BBF060E24F22A6F45E814787EFA4">
    <w:name w:val="2B23BBF060E24F22A6F45E814787EFA4"/>
    <w:rsid w:val="00F01F05"/>
  </w:style>
  <w:style w:type="paragraph" w:customStyle="1" w:styleId="20CC4295D89B4A3DB091681EE7723DC8">
    <w:name w:val="20CC4295D89B4A3DB091681EE7723DC8"/>
    <w:rsid w:val="00F01F05"/>
  </w:style>
  <w:style w:type="paragraph" w:customStyle="1" w:styleId="2B23BBF060E24F22A6F45E814787EFA41">
    <w:name w:val="2B23BBF060E24F22A6F45E814787EFA41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C4295D89B4A3DB091681EE7723DC81">
    <w:name w:val="20CC4295D89B4A3DB091681EE7723DC81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8">
    <w:name w:val="644C6BD07014407586F2181E11F5D48E38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3BBF060E24F22A6F45E814787EFA42">
    <w:name w:val="2B23BBF060E24F22A6F45E814787EFA42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C4295D89B4A3DB091681EE7723DC82">
    <w:name w:val="20CC4295D89B4A3DB091681EE7723DC82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9">
    <w:name w:val="644C6BD07014407586F2181E11F5D48E39"/>
    <w:rsid w:val="00F01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3BBF060E24F22A6F45E814787EFA43">
    <w:name w:val="2B23BBF060E24F22A6F45E814787EFA43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C4295D89B4A3DB091681EE7723DC83">
    <w:name w:val="20CC4295D89B4A3DB091681EE7723DC83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0">
    <w:name w:val="644C6BD07014407586F2181E11F5D48E40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3BBF060E24F22A6F45E814787EFA44">
    <w:name w:val="2B23BBF060E24F22A6F45E814787EFA44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C4295D89B4A3DB091681EE7723DC84">
    <w:name w:val="20CC4295D89B4A3DB091681EE7723DC84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1">
    <w:name w:val="644C6BD07014407586F2181E11F5D48E41"/>
    <w:rsid w:val="00F4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D0BB5F5259E34FA2DBF61F3A8EE3BC" ma:contentTypeVersion="1" ma:contentTypeDescription="Crie um novo documento." ma:contentTypeScope="" ma:versionID="52e14067780803a6db9616620f0412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0538c7b1f40a7acdc429e1527b1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76AFFF-5610-49A5-B2C8-4CFCCCC86228}"/>
</file>

<file path=customXml/itemProps2.xml><?xml version="1.0" encoding="utf-8"?>
<ds:datastoreItem xmlns:ds="http://schemas.openxmlformats.org/officeDocument/2006/customXml" ds:itemID="{0AE99FBA-689C-4248-8217-0A88868CEFB1}"/>
</file>

<file path=customXml/itemProps3.xml><?xml version="1.0" encoding="utf-8"?>
<ds:datastoreItem xmlns:ds="http://schemas.openxmlformats.org/officeDocument/2006/customXml" ds:itemID="{AAAF3DB6-2699-4844-8204-94644B90EAA0}"/>
</file>

<file path=customXml/itemProps4.xml><?xml version="1.0" encoding="utf-8"?>
<ds:datastoreItem xmlns:ds="http://schemas.openxmlformats.org/officeDocument/2006/customXml" ds:itemID="{220C6D9D-E8D3-438D-B228-480D67401631}"/>
</file>

<file path=docProps/app.xml><?xml version="1.0" encoding="utf-8"?>
<Properties xmlns="http://schemas.openxmlformats.org/officeDocument/2006/extended-properties" xmlns:vt="http://schemas.openxmlformats.org/officeDocument/2006/docPropsVTypes">
  <Template>PEDIDO DE INSPEÇÃO E LIGAÇÃO E SOLICITAÇÃO DO CONTRATO DE</Template>
  <TotalTime>32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VIANA BASTOS</dc:creator>
  <cp:lastModifiedBy>TALITA VIANA BASTOS</cp:lastModifiedBy>
  <cp:revision>15</cp:revision>
  <cp:lastPrinted>2016-07-22T19:42:00Z</cp:lastPrinted>
  <dcterms:created xsi:type="dcterms:W3CDTF">2019-03-11T20:24:00Z</dcterms:created>
  <dcterms:modified xsi:type="dcterms:W3CDTF">2019-03-26T17:52:00Z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0x010100B5D0BB5F5259E34FA2DBF61F3A8EE3BC</vt:lpwstr>
  </property>
</Properties>
</file>