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2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0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5" w:rsidRPr="00F06235" w:rsidRDefault="00F06235" w:rsidP="00E76CB3">
      <w:pPr>
        <w:pStyle w:val="Cabealho"/>
        <w:tabs>
          <w:tab w:val="left" w:pos="708"/>
        </w:tabs>
        <w:jc w:val="both"/>
        <w:rPr>
          <w:rFonts w:ascii="Segoe UI" w:hAnsi="Segoe UI" w:cs="Segoe UI"/>
          <w:b/>
          <w:bCs/>
          <w:color w:val="000000"/>
          <w:sz w:val="28"/>
        </w:rPr>
      </w:pPr>
      <w:r w:rsidRPr="00F06235">
        <w:rPr>
          <w:rFonts w:ascii="Segoe UI" w:hAnsi="Segoe UI" w:cs="Segoe UI"/>
          <w:b/>
          <w:bCs/>
          <w:color w:val="000000"/>
          <w:sz w:val="28"/>
        </w:rPr>
        <w:t xml:space="preserve">PEDIDO DE </w:t>
      </w:r>
      <w:r w:rsidR="00306685">
        <w:rPr>
          <w:rFonts w:ascii="Segoe UI" w:hAnsi="Segoe UI" w:cs="Segoe UI"/>
          <w:b/>
          <w:bCs/>
          <w:color w:val="000000"/>
          <w:sz w:val="28"/>
        </w:rPr>
        <w:t>DESLOCAMENTO DE POSTE / REDE</w:t>
      </w:r>
    </w:p>
    <w:p w:rsidR="00A4485C" w:rsidRDefault="00F06235" w:rsidP="00F06235">
      <w:pPr>
        <w:pStyle w:val="Cabealho"/>
        <w:tabs>
          <w:tab w:val="left" w:pos="708"/>
        </w:tabs>
        <w:jc w:val="both"/>
        <w:rPr>
          <w:rFonts w:ascii="Segoe UI" w:eastAsiaTheme="minorHAnsi" w:hAnsi="Segoe UI" w:cs="Segoe UI"/>
          <w:sz w:val="22"/>
          <w:szCs w:val="23"/>
          <w:lang w:eastAsia="en-US"/>
        </w:rPr>
      </w:pPr>
      <w:r w:rsidRPr="007C775D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6EEDB" wp14:editId="6F960B71">
                <wp:simplePos x="0" y="0"/>
                <wp:positionH relativeFrom="column">
                  <wp:posOffset>-102235</wp:posOffset>
                </wp:positionH>
                <wp:positionV relativeFrom="paragraph">
                  <wp:posOffset>12700</wp:posOffset>
                </wp:positionV>
                <wp:extent cx="6785610" cy="0"/>
                <wp:effectExtent l="76200" t="38100" r="15240" b="11430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pt" to="52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" strokecolor="#5a5a5a [2109]" strokeweight="2pt">
                <v:shadow on="t" color="black" opacity="26214f" origin=".5,-.5" offset="-.74836mm,.74836mm"/>
              </v:line>
            </w:pict>
          </mc:Fallback>
        </mc:AlternateContent>
      </w:r>
    </w:p>
    <w:p w:rsidR="004852B5" w:rsidRDefault="006D2CE0" w:rsidP="00F06235">
      <w:pPr>
        <w:pStyle w:val="Cabealho"/>
        <w:tabs>
          <w:tab w:val="left" w:pos="708"/>
        </w:tabs>
        <w:jc w:val="both"/>
        <w:rPr>
          <w:rFonts w:ascii="Segoe UI" w:eastAsiaTheme="minorHAnsi" w:hAnsi="Segoe UI" w:cs="Segoe UI"/>
          <w:sz w:val="22"/>
          <w:szCs w:val="23"/>
          <w:lang w:eastAsia="en-US"/>
        </w:rPr>
      </w:pP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Solicito à Companhia Energética d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e Pernambuco 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- Cel</w:t>
      </w:r>
      <w:r w:rsidR="00E76CB3" w:rsidRPr="00F06235">
        <w:rPr>
          <w:rFonts w:ascii="Segoe UI" w:eastAsiaTheme="minorHAnsi" w:hAnsi="Segoe UI" w:cs="Segoe UI"/>
          <w:sz w:val="22"/>
          <w:szCs w:val="23"/>
          <w:lang w:eastAsia="en-US"/>
        </w:rPr>
        <w:t>pe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 xml:space="preserve"> </w:t>
      </w:r>
      <w:r w:rsidR="00306685">
        <w:rPr>
          <w:rFonts w:ascii="Segoe UI" w:eastAsiaTheme="minorHAnsi" w:hAnsi="Segoe UI" w:cs="Segoe UI"/>
          <w:sz w:val="22"/>
          <w:szCs w:val="23"/>
          <w:lang w:eastAsia="en-US"/>
        </w:rPr>
        <w:t>o deslocamento da rede e/ou poste</w:t>
      </w:r>
      <w:r w:rsidRPr="00F06235">
        <w:rPr>
          <w:rFonts w:ascii="Segoe UI" w:eastAsiaTheme="minorHAnsi" w:hAnsi="Segoe UI" w:cs="Segoe UI"/>
          <w:sz w:val="22"/>
          <w:szCs w:val="23"/>
          <w:lang w:eastAsia="en-US"/>
        </w:rPr>
        <w:t>, conforme dados abaixo.</w:t>
      </w:r>
    </w:p>
    <w:p w:rsidR="00306685" w:rsidRPr="009F49B4" w:rsidRDefault="00306685" w:rsidP="00F06235">
      <w:pPr>
        <w:pStyle w:val="Cabealho"/>
        <w:tabs>
          <w:tab w:val="left" w:pos="708"/>
        </w:tabs>
        <w:jc w:val="both"/>
        <w:rPr>
          <w:rFonts w:ascii="Segoe UI" w:eastAsiaTheme="minorHAnsi" w:hAnsi="Segoe UI" w:cs="Segoe UI"/>
          <w:sz w:val="16"/>
          <w:szCs w:val="23"/>
          <w:lang w:eastAsia="en-US"/>
        </w:rPr>
      </w:pPr>
    </w:p>
    <w:p w:rsidR="00306685" w:rsidRPr="00133BD9" w:rsidRDefault="00306685" w:rsidP="00306685">
      <w:pPr>
        <w:pStyle w:val="PargrafodaLista"/>
        <w:numPr>
          <w:ilvl w:val="0"/>
          <w:numId w:val="3"/>
        </w:numPr>
        <w:jc w:val="both"/>
        <w:rPr>
          <w:rFonts w:ascii="Segoe UI" w:hAnsi="Segoe UI" w:cs="Segoe UI"/>
          <w:bCs/>
          <w:color w:val="000000"/>
          <w:sz w:val="18"/>
          <w:szCs w:val="20"/>
          <w:lang w:eastAsia="en-US"/>
        </w:rPr>
      </w:pPr>
      <w:r w:rsidRPr="00133BD9">
        <w:rPr>
          <w:rFonts w:ascii="Segoe UI" w:hAnsi="Segoe UI" w:cs="Segoe UI"/>
          <w:b/>
          <w:color w:val="000000"/>
          <w:sz w:val="20"/>
          <w:szCs w:val="20"/>
        </w:rPr>
        <w:t>DADOS DA EMPRESA</w:t>
      </w:r>
      <w:r w:rsidRPr="00133BD9">
        <w:rPr>
          <w:rFonts w:ascii="Segoe UI" w:hAnsi="Segoe UI" w:cs="Segoe UI"/>
          <w:color w:val="000000"/>
          <w:sz w:val="18"/>
          <w:szCs w:val="20"/>
        </w:rPr>
        <w:t> </w:t>
      </w:r>
    </w:p>
    <w:tbl>
      <w:tblPr>
        <w:tblStyle w:val="Tabelacomgrade"/>
        <w:tblW w:w="10740" w:type="dxa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68"/>
        <w:gridCol w:w="267"/>
        <w:gridCol w:w="1417"/>
        <w:gridCol w:w="3686"/>
      </w:tblGrid>
      <w:tr w:rsidR="00306685" w:rsidRPr="00AA249F" w:rsidTr="002E532D">
        <w:tc>
          <w:tcPr>
            <w:tcW w:w="7054" w:type="dxa"/>
            <w:gridSpan w:val="4"/>
          </w:tcPr>
          <w:p w:rsidR="00306685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RAZÃO SOCIAL: </w:t>
            </w:r>
          </w:p>
          <w:bookmarkStart w:id="0" w:name="_GoBack"/>
          <w:p w:rsidR="00306685" w:rsidRPr="00AA249F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09" type="#_x0000_t75" style="width:339.75pt;height:18pt" o:ole="">
                  <v:imagedata r:id="rId9" o:title=""/>
                </v:shape>
                <w:control r:id="rId10" w:name="TextBox14112122312" w:shapeid="_x0000_i1609"/>
              </w:object>
            </w:r>
            <w:bookmarkEnd w:id="0"/>
          </w:p>
        </w:tc>
        <w:tc>
          <w:tcPr>
            <w:tcW w:w="3686" w:type="dxa"/>
          </w:tcPr>
          <w:p w:rsidR="00306685" w:rsidRPr="00AA249F" w:rsidRDefault="00306685" w:rsidP="002E532D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CPF/CNPJ: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306685" w:rsidRPr="00AA249F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67" type="#_x0000_t75" style="width:172.5pt;height:18pt" o:ole="">
                  <v:imagedata r:id="rId11" o:title=""/>
                </v:shape>
                <w:control r:id="rId12" w:name="TextBox141121222" w:shapeid="_x0000_i1067"/>
              </w:object>
            </w:r>
          </w:p>
        </w:tc>
      </w:tr>
      <w:tr w:rsidR="00306685" w:rsidRPr="00AA249F" w:rsidTr="002E532D">
        <w:tc>
          <w:tcPr>
            <w:tcW w:w="7054" w:type="dxa"/>
            <w:gridSpan w:val="4"/>
          </w:tcPr>
          <w:p w:rsidR="00306685" w:rsidRDefault="00306685" w:rsidP="002E532D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ENDEREÇO DA MATRIZ: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306685" w:rsidRPr="00AA249F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69" type="#_x0000_t75" style="width:339.75pt;height:18pt" o:ole="">
                  <v:imagedata r:id="rId9" o:title=""/>
                </v:shape>
                <w:control r:id="rId13" w:name="TextBox1411212231" w:shapeid="_x0000_i1069"/>
              </w:object>
            </w:r>
          </w:p>
        </w:tc>
        <w:tc>
          <w:tcPr>
            <w:tcW w:w="3686" w:type="dxa"/>
          </w:tcPr>
          <w:p w:rsidR="00306685" w:rsidRPr="00AA249F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INSCRIÇÃO ESTADUAL:</w:t>
            </w:r>
          </w:p>
          <w:p w:rsidR="00306685" w:rsidRPr="00AA249F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71" type="#_x0000_t75" style="width:172.5pt;height:18pt" o:ole="">
                  <v:imagedata r:id="rId11" o:title=""/>
                </v:shape>
                <w:control r:id="rId14" w:name="TextBox1411212221" w:shapeid="_x0000_i1071"/>
              </w:object>
            </w:r>
          </w:p>
        </w:tc>
      </w:tr>
      <w:tr w:rsidR="00306685" w:rsidRPr="00AA249F" w:rsidTr="002E532D">
        <w:tc>
          <w:tcPr>
            <w:tcW w:w="10740" w:type="dxa"/>
            <w:gridSpan w:val="5"/>
          </w:tcPr>
          <w:p w:rsidR="00306685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DADOS PARA CONTATO:</w:t>
            </w:r>
          </w:p>
        </w:tc>
      </w:tr>
      <w:tr w:rsidR="00306685" w:rsidRPr="00AA249F" w:rsidTr="002E532D">
        <w:tc>
          <w:tcPr>
            <w:tcW w:w="5370" w:type="dxa"/>
            <w:gridSpan w:val="2"/>
          </w:tcPr>
          <w:p w:rsidR="00306685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NOME:</w:t>
            </w:r>
          </w:p>
          <w:p w:rsidR="00306685" w:rsidRPr="00AA249F" w:rsidRDefault="00306685" w:rsidP="002E532D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73" type="#_x0000_t75" style="width:256.5pt;height:18pt" o:ole="">
                  <v:imagedata r:id="rId15" o:title=""/>
                </v:shape>
                <w:control r:id="rId16" w:name="TextBox14112122212" w:shapeid="_x0000_i1073"/>
              </w:object>
            </w:r>
          </w:p>
        </w:tc>
        <w:tc>
          <w:tcPr>
            <w:tcW w:w="5370" w:type="dxa"/>
            <w:gridSpan w:val="3"/>
          </w:tcPr>
          <w:p w:rsidR="00306685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CARGO:</w:t>
            </w:r>
          </w:p>
          <w:p w:rsidR="00306685" w:rsidRPr="00AA249F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75" type="#_x0000_t75" style="width:256.5pt;height:18pt" o:ole="">
                  <v:imagedata r:id="rId15" o:title=""/>
                </v:shape>
                <w:control r:id="rId17" w:name="TextBox141121222121" w:shapeid="_x0000_i1075"/>
              </w:object>
            </w:r>
          </w:p>
        </w:tc>
      </w:tr>
      <w:tr w:rsidR="00306685" w:rsidRPr="00AA249F" w:rsidTr="00306685">
        <w:tc>
          <w:tcPr>
            <w:tcW w:w="2802" w:type="dxa"/>
          </w:tcPr>
          <w:p w:rsidR="00306685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TELEFONE CELULAR:</w:t>
            </w:r>
          </w:p>
          <w:p w:rsidR="00306685" w:rsidRPr="00AA249F" w:rsidRDefault="00306685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77" type="#_x0000_t75" style="width:128.25pt;height:18pt" o:ole="">
                  <v:imagedata r:id="rId18" o:title=""/>
                </v:shape>
                <w:control r:id="rId19" w:name="TextBox141121222122" w:shapeid="_x0000_i1077"/>
              </w:object>
            </w:r>
          </w:p>
        </w:tc>
        <w:tc>
          <w:tcPr>
            <w:tcW w:w="2835" w:type="dxa"/>
            <w:gridSpan w:val="2"/>
          </w:tcPr>
          <w:p w:rsidR="00306685" w:rsidRDefault="00306685" w:rsidP="0030668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TELEFONE FIXO:</w:t>
            </w:r>
          </w:p>
          <w:p w:rsidR="00306685" w:rsidRDefault="00306685" w:rsidP="002E532D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79" type="#_x0000_t75" style="width:128.25pt;height:18pt" o:ole="">
                  <v:imagedata r:id="rId18" o:title=""/>
                </v:shape>
                <w:control r:id="rId20" w:name="TextBox1411212221221" w:shapeid="_x0000_i1079"/>
              </w:object>
            </w:r>
          </w:p>
        </w:tc>
        <w:tc>
          <w:tcPr>
            <w:tcW w:w="5103" w:type="dxa"/>
            <w:gridSpan w:val="2"/>
          </w:tcPr>
          <w:p w:rsidR="00306685" w:rsidRDefault="00306685" w:rsidP="00306685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E-MAIL:</w:t>
            </w:r>
          </w:p>
          <w:p w:rsidR="00306685" w:rsidRPr="002222A5" w:rsidRDefault="00306685" w:rsidP="00306685">
            <w:pPr>
              <w:rPr>
                <w:rFonts w:ascii="Segoe UI" w:hAnsi="Segoe UI" w:cs="Segoe UI"/>
                <w:bCs/>
                <w:color w:val="000000"/>
                <w:sz w:val="2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81" type="#_x0000_t75" style="width:243.75pt;height:18pt" o:ole="">
                  <v:imagedata r:id="rId21" o:title=""/>
                </v:shape>
                <w:control r:id="rId22" w:name="TextBox1411212221231" w:shapeid="_x0000_i1081"/>
              </w:object>
            </w:r>
          </w:p>
        </w:tc>
      </w:tr>
    </w:tbl>
    <w:p w:rsidR="004852B5" w:rsidRPr="009F49B4" w:rsidRDefault="004852B5" w:rsidP="004852B5">
      <w:pPr>
        <w:rPr>
          <w:rFonts w:ascii="Segoe UI" w:hAnsi="Segoe UI" w:cs="Segoe UI"/>
          <w:color w:val="000000"/>
          <w:sz w:val="12"/>
          <w:szCs w:val="20"/>
        </w:rPr>
      </w:pPr>
    </w:p>
    <w:p w:rsidR="002E532D" w:rsidRPr="002E532D" w:rsidRDefault="002E532D" w:rsidP="002E532D">
      <w:pPr>
        <w:pStyle w:val="PargrafodaLista"/>
        <w:numPr>
          <w:ilvl w:val="0"/>
          <w:numId w:val="3"/>
        </w:num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2E532D">
        <w:rPr>
          <w:rFonts w:ascii="Segoe UI" w:hAnsi="Segoe UI" w:cs="Segoe UI"/>
          <w:b/>
          <w:bCs/>
          <w:color w:val="000000"/>
          <w:sz w:val="20"/>
          <w:szCs w:val="20"/>
        </w:rPr>
        <w:t>INFORMAÇÕES COMPLEMENTARES</w:t>
      </w:r>
    </w:p>
    <w:tbl>
      <w:tblPr>
        <w:tblStyle w:val="Tabelacomgrade"/>
        <w:tblW w:w="10740" w:type="dxa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842"/>
        <w:gridCol w:w="1560"/>
      </w:tblGrid>
      <w:tr w:rsidR="002E532D" w:rsidRPr="00AA249F" w:rsidTr="009F49B4">
        <w:trPr>
          <w:trHeight w:val="291"/>
        </w:trPr>
        <w:tc>
          <w:tcPr>
            <w:tcW w:w="7338" w:type="dxa"/>
            <w:tcBorders>
              <w:right w:val="single" w:sz="4" w:space="0" w:color="FFFFFF" w:themeColor="background1"/>
            </w:tcBorders>
            <w:vAlign w:val="center"/>
          </w:tcPr>
          <w:p w:rsidR="002E532D" w:rsidRPr="009F49B4" w:rsidRDefault="002E532D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O SEU IMÓVEL JÁ POSSUI ENERGIA?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532D" w:rsidRPr="00AA249F" w:rsidRDefault="002E532D" w:rsidP="009F49B4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605" type="#_x0000_t75" style="width:39pt;height:18.75pt" o:ole="">
                  <v:imagedata r:id="rId23" o:title=""/>
                </v:shape>
                <w:control r:id="rId24" w:name="OptionButton1" w:shapeid="_x0000_i1605"/>
              </w:objec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vAlign w:val="center"/>
          </w:tcPr>
          <w:p w:rsidR="002E532D" w:rsidRPr="00AA249F" w:rsidRDefault="002E532D" w:rsidP="009F49B4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604" type="#_x0000_t75" style="width:51.75pt;height:18.75pt" o:ole="">
                  <v:imagedata r:id="rId25" o:title=""/>
                </v:shape>
                <w:control r:id="rId26" w:name="OptionButton11" w:shapeid="_x0000_i1604"/>
              </w:object>
            </w:r>
          </w:p>
        </w:tc>
      </w:tr>
      <w:tr w:rsidR="00775D31" w:rsidRPr="009F49B4" w:rsidTr="009F49B4">
        <w:tc>
          <w:tcPr>
            <w:tcW w:w="7338" w:type="dxa"/>
            <w:tcBorders>
              <w:right w:val="single" w:sz="4" w:space="0" w:color="FFFFFF" w:themeColor="background1"/>
            </w:tcBorders>
            <w:vAlign w:val="center"/>
          </w:tcPr>
          <w:p w:rsidR="00775D31" w:rsidRPr="009F49B4" w:rsidRDefault="00775D31" w:rsidP="00775D31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EXISTE REDE PASSANDO SOBRE O EMPR</w:t>
            </w:r>
            <w:r w:rsidR="009F49B4"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EENDIMENTO OU TERRENO QUE DESEJA</w:t>
            </w: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 xml:space="preserve"> RETIRAR?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608" type="#_x0000_t75" style="width:1in;height:18.75pt" o:ole="">
                  <v:imagedata r:id="rId27" o:title=""/>
                </v:shape>
                <w:control r:id="rId28" w:name="OptionButton12" w:shapeid="_x0000_i1608"/>
              </w:objec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607" type="#_x0000_t75" style="width:49.5pt;height:18.75pt" o:ole="">
                  <v:imagedata r:id="rId29" o:title=""/>
                </v:shape>
                <w:control r:id="rId30" w:name="OptionButton111" w:shapeid="_x0000_i1607"/>
              </w:object>
            </w:r>
          </w:p>
        </w:tc>
      </w:tr>
      <w:tr w:rsidR="00775D31" w:rsidRPr="009F49B4" w:rsidTr="009F49B4">
        <w:trPr>
          <w:trHeight w:val="411"/>
        </w:trPr>
        <w:tc>
          <w:tcPr>
            <w:tcW w:w="7338" w:type="dxa"/>
            <w:tcBorders>
              <w:righ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 xml:space="preserve">EXISTE </w:t>
            </w: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POSTE</w:t>
            </w: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 xml:space="preserve"> </w:t>
            </w: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DENTRO D</w:t>
            </w: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O EMPREENDIMENTO OU TERRENO QUE DESEJ</w:t>
            </w:r>
            <w:r w:rsidR="009F49B4"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A</w:t>
            </w: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 xml:space="preserve"> RETIRAR?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565" type="#_x0000_t75" style="width:1in;height:18.75pt" o:ole="">
                  <v:imagedata r:id="rId31" o:title=""/>
                </v:shape>
                <w:control r:id="rId32" w:name="OptionButton121" w:shapeid="_x0000_i1565"/>
              </w:objec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564" type="#_x0000_t75" style="width:49.5pt;height:18.75pt" o:ole="">
                  <v:imagedata r:id="rId33" o:title=""/>
                </v:shape>
                <w:control r:id="rId34" w:name="OptionButton1111" w:shapeid="_x0000_i1564"/>
              </w:object>
            </w:r>
          </w:p>
        </w:tc>
      </w:tr>
      <w:tr w:rsidR="00775D31" w:rsidRPr="009F49B4" w:rsidTr="009F49B4">
        <w:trPr>
          <w:trHeight w:val="416"/>
        </w:trPr>
        <w:tc>
          <w:tcPr>
            <w:tcW w:w="7338" w:type="dxa"/>
            <w:tcBorders>
              <w:right w:val="single" w:sz="4" w:space="0" w:color="FFFFFF" w:themeColor="background1"/>
            </w:tcBorders>
            <w:vAlign w:val="center"/>
          </w:tcPr>
          <w:p w:rsidR="00775D31" w:rsidRPr="009F49B4" w:rsidRDefault="00775D31" w:rsidP="00775D31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 xml:space="preserve">POSSUI A DOCUMENTAÇÃO DO TERRENO? 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573" type="#_x0000_t75" style="width:1in;height:18.75pt" o:ole="">
                  <v:imagedata r:id="rId35" o:title=""/>
                </v:shape>
                <w:control r:id="rId36" w:name="OptionButton1211" w:shapeid="_x0000_i1573"/>
              </w:objec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572" type="#_x0000_t75" style="width:49.5pt;height:18.75pt" o:ole="">
                  <v:imagedata r:id="rId37" o:title=""/>
                </v:shape>
                <w:control r:id="rId38" w:name="OptionButton11111" w:shapeid="_x0000_i1572"/>
              </w:object>
            </w:r>
          </w:p>
        </w:tc>
      </w:tr>
      <w:tr w:rsidR="00775D31" w:rsidRPr="009F49B4" w:rsidTr="009F49B4">
        <w:tc>
          <w:tcPr>
            <w:tcW w:w="7338" w:type="dxa"/>
            <w:tcBorders>
              <w:right w:val="single" w:sz="4" w:space="0" w:color="FFFFFF" w:themeColor="background1"/>
            </w:tcBorders>
            <w:vAlign w:val="center"/>
          </w:tcPr>
          <w:p w:rsidR="00775D31" w:rsidRPr="009F49B4" w:rsidRDefault="00775D31" w:rsidP="00775D31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 xml:space="preserve">POSSUI </w:t>
            </w: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FOTOS PARA EVIDENCIAR O POSTE OU A REDE QUE DESEJA RETIRAR</w:t>
            </w:r>
            <w:r w:rsidRPr="009F49B4"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  <w:t>?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571" type="#_x0000_t75" style="width:1in;height:18.75pt" o:ole="">
                  <v:imagedata r:id="rId39" o:title=""/>
                </v:shape>
                <w:control r:id="rId40" w:name="OptionButton12111" w:shapeid="_x0000_i1571"/>
              </w:objec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vAlign w:val="center"/>
          </w:tcPr>
          <w:p w:rsidR="00775D31" w:rsidRPr="009F49B4" w:rsidRDefault="00775D31" w:rsidP="009F49B4">
            <w:pPr>
              <w:rPr>
                <w:rFonts w:ascii="Segoe UI" w:eastAsiaTheme="minorHAnsi" w:hAnsi="Segoe UI" w:cs="Segoe UI"/>
                <w:sz w:val="16"/>
                <w:szCs w:val="18"/>
                <w:lang w:eastAsia="en-US"/>
              </w:rPr>
            </w:pPr>
            <w:r w:rsidRPr="009F49B4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object w:dxaOrig="6795" w:dyaOrig="360">
                <v:shape id="_x0000_i1570" type="#_x0000_t75" style="width:49.5pt;height:18.75pt" o:ole="">
                  <v:imagedata r:id="rId41" o:title=""/>
                </v:shape>
                <w:control r:id="rId42" w:name="OptionButton111111" w:shapeid="_x0000_i1570"/>
              </w:object>
            </w:r>
          </w:p>
        </w:tc>
      </w:tr>
    </w:tbl>
    <w:p w:rsidR="002E532D" w:rsidRPr="009F49B4" w:rsidRDefault="002E532D" w:rsidP="004852B5">
      <w:pPr>
        <w:rPr>
          <w:rFonts w:ascii="Segoe UI" w:hAnsi="Segoe UI" w:cs="Segoe UI"/>
          <w:color w:val="000000"/>
          <w:sz w:val="12"/>
          <w:szCs w:val="12"/>
        </w:rPr>
      </w:pPr>
    </w:p>
    <w:p w:rsidR="006413C6" w:rsidRDefault="000A552D" w:rsidP="006413C6">
      <w:pPr>
        <w:pStyle w:val="Subttulo"/>
        <w:numPr>
          <w:ilvl w:val="0"/>
          <w:numId w:val="3"/>
        </w:num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INFORMAÇÕES DA REDE</w:t>
      </w:r>
      <w:r w:rsidR="004A6FAF">
        <w:rPr>
          <w:rFonts w:ascii="Segoe UI" w:hAnsi="Segoe UI" w:cs="Segoe UI"/>
          <w:color w:val="000000"/>
          <w:sz w:val="20"/>
          <w:szCs w:val="20"/>
        </w:rPr>
        <w:t xml:space="preserve"> QUE SERÁ DESLOCADA</w:t>
      </w:r>
    </w:p>
    <w:tbl>
      <w:tblPr>
        <w:tblStyle w:val="Tabelacomgrade"/>
        <w:tblW w:w="10740" w:type="dxa"/>
        <w:tblBorders>
          <w:top w:val="threeDEmboss" w:sz="18" w:space="0" w:color="auto"/>
          <w:left w:val="none" w:sz="0" w:space="0" w:color="auto"/>
          <w:right w:val="threeDEmboss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0A552D" w:rsidRPr="00AA249F" w:rsidTr="002E532D">
        <w:tc>
          <w:tcPr>
            <w:tcW w:w="10740" w:type="dxa"/>
          </w:tcPr>
          <w:p w:rsidR="000A552D" w:rsidRDefault="000A552D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ENDEREÇO DA LOCALIZAÇÃO DA REDE/POSTE</w:t>
            </w: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: </w:t>
            </w:r>
          </w:p>
          <w:p w:rsidR="000A552D" w:rsidRPr="00AA249F" w:rsidRDefault="000A552D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83" type="#_x0000_t75" style="width:525.75pt;height:18pt" o:ole="">
                  <v:imagedata r:id="rId43" o:title=""/>
                </v:shape>
                <w:control r:id="rId44" w:name="TextBox141121223121" w:shapeid="_x0000_i1083"/>
              </w:object>
            </w:r>
          </w:p>
        </w:tc>
      </w:tr>
      <w:tr w:rsidR="004A6FAF" w:rsidRPr="00AA249F" w:rsidTr="002E532D">
        <w:tc>
          <w:tcPr>
            <w:tcW w:w="10740" w:type="dxa"/>
          </w:tcPr>
          <w:p w:rsidR="004A6FAF" w:rsidRDefault="004A6FAF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PONTO DE REFERÊNCIA:</w:t>
            </w:r>
          </w:p>
          <w:p w:rsidR="004A6FAF" w:rsidRPr="00AA249F" w:rsidRDefault="004A6FAF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85" type="#_x0000_t75" style="width:525.75pt;height:18pt" o:ole="">
                  <v:imagedata r:id="rId43" o:title=""/>
                </v:shape>
                <w:control r:id="rId45" w:name="TextBox1411212231215" w:shapeid="_x0000_i1085"/>
              </w:object>
            </w:r>
          </w:p>
        </w:tc>
      </w:tr>
      <w:tr w:rsidR="004A6FAF" w:rsidRPr="00AA249F" w:rsidTr="002E532D">
        <w:tc>
          <w:tcPr>
            <w:tcW w:w="10740" w:type="dxa"/>
          </w:tcPr>
          <w:p w:rsidR="004A6FAF" w:rsidRDefault="004A6FAF" w:rsidP="002E532D">
            <w:pPr>
              <w:rPr>
                <w:rFonts w:ascii="Segoe UI" w:hAnsi="Segoe UI" w:cs="Segoe UI"/>
                <w:color w:val="000000"/>
                <w:sz w:val="18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NÚMERO DO(S) BARRAMENTO(S) DO(S) POSTE(S)</w:t>
            </w:r>
            <w:r w:rsidRPr="00AA249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:</w:t>
            </w:r>
            <w:r w:rsidRPr="00AA249F">
              <w:rPr>
                <w:rFonts w:ascii="Segoe UI" w:hAnsi="Segoe UI" w:cs="Segoe UI"/>
                <w:color w:val="000000"/>
                <w:sz w:val="18"/>
                <w:szCs w:val="20"/>
              </w:rPr>
              <w:t xml:space="preserve"> </w:t>
            </w:r>
          </w:p>
          <w:p w:rsidR="004A6FAF" w:rsidRPr="00AA249F" w:rsidRDefault="004A6FAF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87" type="#_x0000_t75" style="width:122.25pt;height:18pt" o:ole="">
                  <v:imagedata r:id="rId46" o:title=""/>
                </v:shape>
                <w:control r:id="rId47" w:name="TextBox14112122311" w:shapeid="_x0000_i1087"/>
              </w:object>
            </w:r>
            <w:r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    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89" type="#_x0000_t75" style="width:122.25pt;height:18pt" o:ole="">
                  <v:imagedata r:id="rId46" o:title=""/>
                </v:shape>
                <w:control r:id="rId48" w:name="TextBox141121223111" w:shapeid="_x0000_i1089"/>
              </w:object>
            </w:r>
            <w:r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    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91" type="#_x0000_t75" style="width:122.25pt;height:18pt" o:ole="">
                  <v:imagedata r:id="rId46" o:title=""/>
                </v:shape>
                <w:control r:id="rId49" w:name="TextBox141121223112" w:shapeid="_x0000_i1091"/>
              </w:object>
            </w:r>
            <w:r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   </w:t>
            </w: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93" type="#_x0000_t75" style="width:122.25pt;height:18pt" o:ole="">
                  <v:imagedata r:id="rId46" o:title=""/>
                </v:shape>
                <w:control r:id="rId50" w:name="TextBox141121223113" w:shapeid="_x0000_i1093"/>
              </w:object>
            </w:r>
            <w:r>
              <w:rPr>
                <w:rFonts w:ascii="Segoe UI" w:eastAsiaTheme="minorHAnsi" w:hAnsi="Segoe UI" w:cs="Segoe UI"/>
                <w:b/>
                <w:sz w:val="18"/>
                <w:lang w:eastAsia="en-US"/>
              </w:rPr>
              <w:t xml:space="preserve">          </w:t>
            </w:r>
          </w:p>
        </w:tc>
      </w:tr>
      <w:tr w:rsidR="004A6FAF" w:rsidRPr="00AA249F" w:rsidTr="002E532D">
        <w:tc>
          <w:tcPr>
            <w:tcW w:w="10740" w:type="dxa"/>
          </w:tcPr>
          <w:p w:rsidR="004A6FAF" w:rsidRDefault="00333EF8" w:rsidP="002E532D">
            <w:pP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>DESCREVA</w:t>
            </w:r>
            <w:r w:rsidR="004A6FAF">
              <w:rPr>
                <w:rFonts w:ascii="Segoe UI" w:hAnsi="Segoe UI" w:cs="Segoe UI"/>
                <w:bCs/>
                <w:color w:val="000000"/>
                <w:sz w:val="18"/>
                <w:szCs w:val="20"/>
                <w:lang w:eastAsia="en-US"/>
              </w:rPr>
              <w:t xml:space="preserve"> ABAIXO O MOTIVO DO DESLOCAMENTO:</w:t>
            </w:r>
          </w:p>
        </w:tc>
      </w:tr>
      <w:tr w:rsidR="004A6FAF" w:rsidRPr="00AA249F" w:rsidTr="009F49B4">
        <w:trPr>
          <w:trHeight w:val="476"/>
        </w:trPr>
        <w:tc>
          <w:tcPr>
            <w:tcW w:w="10740" w:type="dxa"/>
          </w:tcPr>
          <w:p w:rsidR="008852B8" w:rsidRPr="008852B8" w:rsidRDefault="008852B8" w:rsidP="002E532D">
            <w:pPr>
              <w:rPr>
                <w:rFonts w:ascii="Segoe UI" w:eastAsiaTheme="minorHAnsi" w:hAnsi="Segoe UI" w:cs="Segoe UI"/>
                <w:b/>
                <w:sz w:val="4"/>
                <w:lang w:eastAsia="en-US"/>
              </w:rPr>
            </w:pPr>
          </w:p>
          <w:p w:rsidR="004A6FAF" w:rsidRPr="009F49B4" w:rsidRDefault="004A6FAF" w:rsidP="002E532D">
            <w:pPr>
              <w:rPr>
                <w:rFonts w:ascii="Segoe UI" w:eastAsiaTheme="minorHAnsi" w:hAnsi="Segoe UI" w:cs="Segoe UI"/>
                <w:b/>
                <w:sz w:val="18"/>
                <w:lang w:eastAsia="en-US"/>
              </w:rPr>
            </w:pPr>
            <w:r w:rsidRPr="00AA249F">
              <w:rPr>
                <w:rFonts w:ascii="Segoe UI" w:eastAsiaTheme="minorHAnsi" w:hAnsi="Segoe UI" w:cs="Segoe UI"/>
                <w:b/>
                <w:sz w:val="18"/>
                <w:lang w:eastAsia="en-US"/>
              </w:rPr>
              <w:object w:dxaOrig="6795" w:dyaOrig="360">
                <v:shape id="_x0000_i1095" type="#_x0000_t75" style="width:525.75pt;height:18pt" o:ole="">
                  <v:imagedata r:id="rId43" o:title=""/>
                </v:shape>
                <w:control r:id="rId51" w:name="TextBox1411212231211" w:shapeid="_x0000_i1095"/>
              </w:object>
            </w:r>
          </w:p>
        </w:tc>
      </w:tr>
    </w:tbl>
    <w:p w:rsidR="009F49B4" w:rsidRPr="009F49B4" w:rsidRDefault="00EC5F4E" w:rsidP="00A4485C">
      <w:pPr>
        <w:pStyle w:val="Corpodetexto2"/>
        <w:spacing w:after="0" w:line="240" w:lineRule="auto"/>
        <w:jc w:val="both"/>
        <w:rPr>
          <w:rFonts w:ascii="Segoe UI" w:hAnsi="Segoe UI" w:cs="Segoe UI"/>
          <w:color w:val="000000"/>
          <w:sz w:val="12"/>
          <w:szCs w:val="20"/>
        </w:rPr>
      </w:pPr>
      <w:r w:rsidRPr="00C11705">
        <w:rPr>
          <w:rFonts w:ascii="Segoe UI" w:hAnsi="Segoe UI" w:cs="Segoe UI"/>
          <w:color w:val="000000"/>
          <w:sz w:val="18"/>
          <w:szCs w:val="20"/>
        </w:rPr>
        <w:t> 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C11705" w:rsidTr="005F115B">
        <w:trPr>
          <w:trHeight w:val="327"/>
        </w:trPr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22BD5">
              <w:rPr>
                <w:rFonts w:ascii="Segoe UI" w:eastAsiaTheme="minorHAnsi" w:hAnsi="Segoe UI" w:cs="Segoe UI"/>
                <w:b/>
                <w:sz w:val="12"/>
                <w:lang w:eastAsia="en-US"/>
              </w:rPr>
              <w:object w:dxaOrig="6795" w:dyaOrig="360">
                <v:shape id="_x0000_i1103" type="#_x0000_t75" style="width:210pt;height:19.5pt" o:ole="">
                  <v:imagedata r:id="rId52" o:title=""/>
                </v:shape>
                <w:control r:id="rId53" w:name="TextBox141121122221" w:shapeid="_x0000_i1103"/>
              </w:object>
            </w:r>
          </w:p>
        </w:tc>
        <w:tc>
          <w:tcPr>
            <w:tcW w:w="6038" w:type="dxa"/>
          </w:tcPr>
          <w:p w:rsidR="00C11705" w:rsidRDefault="002E532D" w:rsidP="00154E5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noProof/>
                  <w:color w:val="000000"/>
                  <w:sz w:val="22"/>
                  <w:szCs w:val="20"/>
                </w:rPr>
                <w:id w:val="197973294"/>
                <w:placeholder>
                  <w:docPart w:val="644C6BD07014407586F2181E11F5D48E"/>
                </w:placeholder>
                <w:showingPlcHdr/>
                <w:date w:fullDate="2016-07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154E50" w:rsidRPr="00154E50"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154E50" w:rsidRPr="00154E50">
                  <w:instrText xml:space="preserve"> FORMTEXT </w:instrText>
                </w:r>
                <w:r w:rsidR="00154E50" w:rsidRPr="00154E50">
                  <w:fldChar w:fldCharType="separate"/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t> </w:t>
                </w:r>
                <w:r w:rsidR="00154E50" w:rsidRPr="00154E50">
                  <w:fldChar w:fldCharType="end"/>
                </w:r>
              </w:sdtContent>
            </w:sdt>
          </w:p>
        </w:tc>
      </w:tr>
      <w:tr w:rsidR="00C11705" w:rsidTr="005F115B">
        <w:tc>
          <w:tcPr>
            <w:tcW w:w="4644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6038" w:type="dxa"/>
          </w:tcPr>
          <w:p w:rsidR="00C11705" w:rsidRDefault="00C11705" w:rsidP="003013BD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</w:tr>
    </w:tbl>
    <w:p w:rsidR="009B454B" w:rsidRDefault="00B46FDB" w:rsidP="00E97234">
      <w:pPr>
        <w:jc w:val="both"/>
        <w:rPr>
          <w:rFonts w:ascii="Segoe UI" w:eastAsiaTheme="minorHAnsi" w:hAnsi="Segoe UI" w:cs="Segoe UI"/>
          <w:b/>
          <w:sz w:val="12"/>
          <w:lang w:eastAsia="en-US"/>
        </w:rPr>
      </w:pPr>
      <w:r>
        <w:rPr>
          <w:rFonts w:ascii="Segoe UI" w:eastAsiaTheme="minorHAnsi" w:hAnsi="Segoe UI" w:cs="Segoe UI"/>
          <w:b/>
          <w:sz w:val="12"/>
          <w:lang w:eastAsia="en-US"/>
        </w:rPr>
        <w:t xml:space="preserve">                         </w:t>
      </w:r>
    </w:p>
    <w:p w:rsidR="00111AD7" w:rsidRDefault="00111AD7" w:rsidP="00E97234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111AD7" w:rsidRDefault="00111AD7" w:rsidP="00E97234">
      <w:pPr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63"/>
        <w:gridCol w:w="5303"/>
      </w:tblGrid>
      <w:tr w:rsidR="00C11705" w:rsidTr="009F49B4">
        <w:tc>
          <w:tcPr>
            <w:tcW w:w="5363" w:type="dxa"/>
          </w:tcPr>
          <w:p w:rsidR="00C11705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5303" w:type="dxa"/>
          </w:tcPr>
          <w:p w:rsidR="00C11705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11705" w:rsidRPr="009F49B4" w:rsidTr="009F49B4">
        <w:tc>
          <w:tcPr>
            <w:tcW w:w="5363" w:type="dxa"/>
          </w:tcPr>
          <w:p w:rsidR="00C11705" w:rsidRPr="009F49B4" w:rsidRDefault="00C11705" w:rsidP="00333EF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F49B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Assinatura do </w:t>
            </w:r>
            <w:r w:rsidR="00333EF8" w:rsidRPr="009F49B4">
              <w:rPr>
                <w:rFonts w:ascii="Segoe UI" w:hAnsi="Segoe UI" w:cs="Segoe UI"/>
                <w:color w:val="000000"/>
                <w:sz w:val="20"/>
                <w:szCs w:val="20"/>
              </w:rPr>
              <w:t>Solicitante</w:t>
            </w:r>
          </w:p>
          <w:p w:rsidR="009F49B4" w:rsidRPr="009F49B4" w:rsidRDefault="009F49B4" w:rsidP="00333EF8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303" w:type="dxa"/>
          </w:tcPr>
          <w:p w:rsidR="00C11705" w:rsidRPr="009F49B4" w:rsidRDefault="00C11705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248D9" w:rsidRPr="009F49B4" w:rsidTr="009F49B4">
        <w:tc>
          <w:tcPr>
            <w:tcW w:w="5363" w:type="dxa"/>
          </w:tcPr>
          <w:p w:rsidR="004A6FAF" w:rsidRPr="009F49B4" w:rsidRDefault="009F49B4" w:rsidP="00C11705">
            <w:pPr>
              <w:jc w:val="both"/>
              <w:rPr>
                <w:rFonts w:ascii="Segoe UI" w:hAnsi="Segoe UI" w:cs="Segoe UI"/>
                <w:color w:val="000000"/>
                <w:sz w:val="14"/>
                <w:szCs w:val="20"/>
              </w:rPr>
            </w:pPr>
            <w:r w:rsidRPr="009F49B4">
              <w:rPr>
                <w:rFonts w:ascii="Segoe UI" w:hAnsi="Segoe UI" w:cs="Segoe UI"/>
                <w:b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FFBB83" wp14:editId="44C979B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102870</wp:posOffset>
                      </wp:positionV>
                      <wp:extent cx="6953885" cy="942975"/>
                      <wp:effectExtent l="0" t="0" r="18415" b="28575"/>
                      <wp:wrapNone/>
                      <wp:docPr id="6" name="Retângulo de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885" cy="94297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6" o:spid="_x0000_s1026" style="position:absolute;margin-left:-13.5pt;margin-top:8.1pt;width:547.55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5303" w:type="dxa"/>
          </w:tcPr>
          <w:p w:rsidR="002248D9" w:rsidRPr="009F49B4" w:rsidRDefault="002248D9" w:rsidP="00E97234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E97234" w:rsidRPr="009F49B4" w:rsidRDefault="00B30B84" w:rsidP="00E97234">
      <w:pPr>
        <w:jc w:val="both"/>
        <w:rPr>
          <w:rFonts w:ascii="Segoe UI" w:hAnsi="Segoe UI" w:cs="Segoe UI"/>
          <w:b/>
          <w:color w:val="000000"/>
          <w:sz w:val="18"/>
          <w:szCs w:val="20"/>
          <w:lang w:eastAsia="en-US"/>
        </w:rPr>
      </w:pPr>
      <w:r w:rsidRPr="009F49B4">
        <w:rPr>
          <w:rFonts w:ascii="Segoe UI" w:hAnsi="Segoe UI" w:cs="Segoe UI"/>
          <w:b/>
          <w:color w:val="000000"/>
          <w:sz w:val="18"/>
          <w:szCs w:val="20"/>
          <w:lang w:eastAsia="en-US"/>
        </w:rPr>
        <w:t>OBSERVAÇÃO</w:t>
      </w:r>
    </w:p>
    <w:p w:rsidR="00111AD7" w:rsidRDefault="00B30B84" w:rsidP="004852B5">
      <w:pPr>
        <w:jc w:val="both"/>
        <w:rPr>
          <w:rFonts w:ascii="Segoe UI" w:hAnsi="Segoe UI" w:cs="Segoe UI"/>
          <w:color w:val="000000"/>
          <w:sz w:val="18"/>
          <w:szCs w:val="20"/>
        </w:rPr>
      </w:pPr>
      <w:r w:rsidRPr="009F49B4">
        <w:rPr>
          <w:rFonts w:ascii="Segoe UI" w:hAnsi="Segoe UI" w:cs="Segoe UI"/>
          <w:color w:val="000000"/>
          <w:sz w:val="18"/>
          <w:szCs w:val="20"/>
          <w:lang w:eastAsia="en-US"/>
        </w:rPr>
        <w:t>DOCUMENTOS EXIGIDOS:</w:t>
      </w:r>
      <w:r w:rsidR="00A4485C" w:rsidRPr="009F49B4">
        <w:rPr>
          <w:rFonts w:ascii="Segoe UI" w:hAnsi="Segoe UI" w:cs="Segoe UI"/>
          <w:color w:val="000000"/>
          <w:sz w:val="18"/>
          <w:szCs w:val="20"/>
          <w:lang w:eastAsia="en-US"/>
        </w:rPr>
        <w:t xml:space="preserve"> </w:t>
      </w:r>
      <w:r w:rsidR="00333EF8" w:rsidRPr="009F49B4">
        <w:rPr>
          <w:rFonts w:ascii="Segoe UI" w:hAnsi="Segoe UI" w:cs="Segoe UI"/>
          <w:color w:val="000000"/>
          <w:sz w:val="18"/>
          <w:szCs w:val="20"/>
        </w:rPr>
        <w:t>croqui de situação</w:t>
      </w:r>
      <w:r w:rsidR="00775D31" w:rsidRPr="009F49B4">
        <w:rPr>
          <w:rFonts w:ascii="Segoe UI" w:hAnsi="Segoe UI" w:cs="Segoe UI"/>
          <w:color w:val="000000"/>
          <w:sz w:val="18"/>
          <w:szCs w:val="20"/>
        </w:rPr>
        <w:t>,</w:t>
      </w:r>
      <w:r w:rsidR="00333EF8" w:rsidRPr="009F49B4">
        <w:rPr>
          <w:rFonts w:ascii="Segoe UI" w:hAnsi="Segoe UI" w:cs="Segoe UI"/>
          <w:color w:val="000000"/>
          <w:sz w:val="18"/>
          <w:szCs w:val="20"/>
        </w:rPr>
        <w:t xml:space="preserve"> foto(s) do(s) poste(s)</w:t>
      </w:r>
      <w:r w:rsidR="00775D31" w:rsidRPr="009F49B4">
        <w:rPr>
          <w:rFonts w:ascii="Segoe UI" w:hAnsi="Segoe UI" w:cs="Segoe UI"/>
          <w:color w:val="000000"/>
          <w:sz w:val="18"/>
          <w:szCs w:val="20"/>
        </w:rPr>
        <w:t xml:space="preserve"> e documento que comprove a aquisição do imóvel, quando cabível.</w:t>
      </w:r>
    </w:p>
    <w:p w:rsidR="009F49B4" w:rsidRPr="009F49B4" w:rsidRDefault="009F49B4" w:rsidP="004852B5">
      <w:pPr>
        <w:jc w:val="both"/>
        <w:rPr>
          <w:rFonts w:ascii="Segoe UI" w:hAnsi="Segoe UI" w:cs="Segoe UI"/>
          <w:bCs/>
          <w:color w:val="000000"/>
          <w:sz w:val="20"/>
          <w:szCs w:val="20"/>
          <w:lang w:eastAsia="en-US"/>
        </w:rPr>
      </w:pPr>
      <w:r w:rsidRPr="009F49B4">
        <w:rPr>
          <w:rFonts w:ascii="Segoe UI" w:hAnsi="Segoe UI" w:cs="Segoe UI"/>
          <w:bCs/>
          <w:color w:val="000000"/>
          <w:sz w:val="18"/>
          <w:szCs w:val="20"/>
          <w:lang w:eastAsia="en-US"/>
        </w:rPr>
        <w:t>De acordo com o Art. 102, da RN ANEEL nº 414/2010, o deslocamento ou remoção de poste/rede é um serviço cobrável, realizado mediante solicitação do consumidor, e executado após o pagamento</w:t>
      </w:r>
      <w:r w:rsidRPr="009F49B4">
        <w:rPr>
          <w:rFonts w:ascii="Segoe UI" w:hAnsi="Segoe UI" w:cs="Segoe UI"/>
          <w:bCs/>
          <w:color w:val="000000"/>
          <w:sz w:val="20"/>
          <w:szCs w:val="20"/>
          <w:lang w:eastAsia="en-US"/>
        </w:rPr>
        <w:t>.</w:t>
      </w:r>
    </w:p>
    <w:sectPr w:rsidR="009F49B4" w:rsidRPr="009F49B4" w:rsidSect="009F49B4">
      <w:headerReference w:type="default" r:id="rId54"/>
      <w:footerReference w:type="default" r:id="rId55"/>
      <w:pgSz w:w="11906" w:h="16838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2D" w:rsidRDefault="002E532D" w:rsidP="005A08FF">
      <w:r>
        <w:separator/>
      </w:r>
    </w:p>
  </w:endnote>
  <w:endnote w:type="continuationSeparator" w:id="0">
    <w:p w:rsidR="002E532D" w:rsidRDefault="002E532D" w:rsidP="005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D" w:rsidRDefault="002E532D" w:rsidP="009F507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2D" w:rsidRDefault="002E532D" w:rsidP="005A08FF">
      <w:r>
        <w:separator/>
      </w:r>
    </w:p>
  </w:footnote>
  <w:footnote w:type="continuationSeparator" w:id="0">
    <w:p w:rsidR="002E532D" w:rsidRDefault="002E532D" w:rsidP="005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2D" w:rsidRDefault="002E532D" w:rsidP="005A08FF">
    <w:pPr>
      <w:pStyle w:val="Cabealho"/>
      <w:jc w:val="right"/>
      <w:rPr>
        <w:rFonts w:ascii="Segoe UI" w:hAnsi="Segoe UI" w:cs="Segoe UI"/>
        <w:sz w:val="18"/>
      </w:rPr>
    </w:pPr>
    <w:r w:rsidRPr="00A30C76">
      <w:rPr>
        <w:rFonts w:ascii="Arial" w:hAnsi="Arial" w:cs="Arial"/>
        <w:noProof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0BB062" wp14:editId="447AA80C">
              <wp:simplePos x="0" y="0"/>
              <wp:positionH relativeFrom="column">
                <wp:posOffset>-455295</wp:posOffset>
              </wp:positionH>
              <wp:positionV relativeFrom="paragraph">
                <wp:posOffset>-203835</wp:posOffset>
              </wp:positionV>
              <wp:extent cx="7556506" cy="694222"/>
              <wp:effectExtent l="0" t="0" r="6350" b="0"/>
              <wp:wrapNone/>
              <wp:docPr id="7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6" cy="694222"/>
                        <a:chOff x="-1" y="89133"/>
                        <a:chExt cx="5255788" cy="453792"/>
                      </a:xfrm>
                    </wpg:grpSpPr>
                    <wps:wsp>
                      <wps:cNvPr id="8" name="Retângulo 8"/>
                      <wps:cNvSpPr/>
                      <wps:spPr>
                        <a:xfrm flipH="1" flipV="1">
                          <a:off x="-1" y="428407"/>
                          <a:ext cx="5255714" cy="63500"/>
                        </a:xfrm>
                        <a:prstGeom prst="rect">
                          <a:avLst/>
                        </a:prstGeom>
                        <a:solidFill>
                          <a:srgbClr val="003C8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9" name="Retângulo 9"/>
                      <wps:cNvSpPr/>
                      <wps:spPr>
                        <a:xfrm flipV="1">
                          <a:off x="225425" y="490538"/>
                          <a:ext cx="5030362" cy="52387"/>
                        </a:xfrm>
                        <a:prstGeom prst="rect">
                          <a:avLst/>
                        </a:prstGeom>
                        <a:solidFill>
                          <a:srgbClr val="0082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997" y="89133"/>
                          <a:ext cx="733044" cy="349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35.85pt;margin-top:-16.05pt;width:595pt;height:54.65pt;z-index:251659264;mso-width-relative:margin;mso-height-relative:margin" coordorigin=",891" coordsize="52557,4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">
              <v:rect id="Retângulo 8" o:spid="_x0000_s1027" style="position:absolute;top:4284;width:52557;height:635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jhsAA&#10;AADaAAAADwAAAGRycy9kb3ducmV2LnhtbERPXWvCMBR9H+w/hDvwbU2VKtI1yhgMCg7BKnu+NHdt&#10;sbkJTWyrv355GOzxcL6L/Wx6MdLgO8sKlkkKgri2uuNGweX8+boF4QOyxt4yKbiTh/3u+anAXNuJ&#10;TzRWoRExhH2OCtoQXC6lr1sy6BPriCP3YweDIcKhkXrAKYabXq7SdCMNdhwbWnT00VJ9rW5GQbZ+&#10;ZEv7dXVHF74PaePK6jxlSi1e5vc3EIHm8C/+c5daQdwar8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jhsAAAADaAAAADwAAAAAAAAAAAAAAAACYAgAAZHJzL2Rvd25y&#10;ZXYueG1sUEsFBgAAAAAEAAQA9QAAAIUDAAAAAA==&#10;" fillcolor="#003c81" stroked="f" strokeweight="2pt"/>
              <v:rect id="Retângulo 9" o:spid="_x0000_s1028" style="position:absolute;left:2254;top:4905;width:50303;height:52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nWsEA&#10;AADaAAAADwAAAGRycy9kb3ducmV2LnhtbESPQYvCMBSE7wv+h/AEb2uqB3GrUUpR8SbrCurt0Tzb&#10;avNSmmjrv98IgsdhZr5h5svOVOJBjSstKxgNIxDEmdUl5woOf+vvKQjnkTVWlknBkxwsF72vOcba&#10;tvxLj73PRYCwi1FB4X0dS+myggy6oa2Jg3exjUEfZJNL3WAb4KaS4yiaSIMlh4UCa0oLym77u1Hg&#10;TrcLjdOEd2d7nLhVmlw311apQb9LZiA8df4Tfre3WsEPvK6E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Z1rBAAAA2gAAAA8AAAAAAAAAAAAAAAAAmAIAAGRycy9kb3du&#10;cmV2LnhtbFBLBQYAAAAABAAEAPUAAACGAwAAAAA=&#10;" fillcolor="#00825d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9" type="#_x0000_t75" style="position:absolute;left:2649;top:891;width:7331;height:3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9L6/AAAA2wAAAA8AAABkcnMvZG93bnJldi54bWxET0uLwjAQvi/4H8IIe9um9SBLNZYqCIon&#10;X/Q6NGNbbCalibburzcLC3ubj+85y2w0rXhS7xrLCpIoBkFcWt1wpeBy3n59g3AeWWNrmRS8yEG2&#10;mnwsMdV24CM9T74SIYRdigpq77tUSlfWZNBFtiMO3M32Bn2AfSV1j0MIN62cxfFcGmw4NNTY0aam&#10;8n56GAWH4md9zfeFNoW3DqXOX3ozKPU5HfMFCE+j/xf/uXc6zE/g95dw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HfS+vwAAANs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2E532D" w:rsidRDefault="002E532D" w:rsidP="005A08FF">
    <w:pPr>
      <w:pStyle w:val="Cabealho"/>
      <w:jc w:val="right"/>
      <w:rPr>
        <w:rFonts w:ascii="Segoe UI" w:hAnsi="Segoe UI" w:cs="Segoe UI"/>
        <w:sz w:val="18"/>
      </w:rPr>
    </w:pPr>
  </w:p>
  <w:p w:rsidR="002E532D" w:rsidRPr="005A08FF" w:rsidRDefault="002E532D" w:rsidP="005A08FF">
    <w:pPr>
      <w:pStyle w:val="Cabealho"/>
      <w:jc w:val="right"/>
      <w:rPr>
        <w:rFonts w:ascii="Segoe UI" w:hAnsi="Segoe UI" w:cs="Segoe UI"/>
        <w:sz w:val="18"/>
      </w:rPr>
    </w:pPr>
  </w:p>
  <w:p w:rsidR="002E532D" w:rsidRDefault="002E53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5F5"/>
    <w:multiLevelType w:val="hybridMultilevel"/>
    <w:tmpl w:val="4E84B47C"/>
    <w:lvl w:ilvl="0" w:tplc="95101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81241"/>
    <w:multiLevelType w:val="hybridMultilevel"/>
    <w:tmpl w:val="8A984D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796A11"/>
    <w:multiLevelType w:val="hybridMultilevel"/>
    <w:tmpl w:val="9E9C42F4"/>
    <w:lvl w:ilvl="0" w:tplc="197C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26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40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EA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E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2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C5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44564E"/>
    <w:multiLevelType w:val="hybridMultilevel"/>
    <w:tmpl w:val="6FDA769C"/>
    <w:lvl w:ilvl="0" w:tplc="AD60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546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B63C2A">
      <w:start w:val="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A81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E08C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222C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EC07A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200F2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5A7E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7867C8B"/>
    <w:multiLevelType w:val="hybridMultilevel"/>
    <w:tmpl w:val="7AB01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6XYl1Ux+kKJ5fxVpBRqnTHP2O6E=" w:salt="hDZeQOloIaJkOfwxugeSR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5"/>
    <w:rsid w:val="0001000C"/>
    <w:rsid w:val="0001469F"/>
    <w:rsid w:val="000205D7"/>
    <w:rsid w:val="000864B0"/>
    <w:rsid w:val="000A552D"/>
    <w:rsid w:val="000C4AFB"/>
    <w:rsid w:val="000F06B2"/>
    <w:rsid w:val="00111AD7"/>
    <w:rsid w:val="00133BD9"/>
    <w:rsid w:val="00154E50"/>
    <w:rsid w:val="001C51CC"/>
    <w:rsid w:val="001E29C3"/>
    <w:rsid w:val="002222A5"/>
    <w:rsid w:val="002248D9"/>
    <w:rsid w:val="0022521E"/>
    <w:rsid w:val="002265EC"/>
    <w:rsid w:val="00226805"/>
    <w:rsid w:val="00247FED"/>
    <w:rsid w:val="00263CE3"/>
    <w:rsid w:val="00284D65"/>
    <w:rsid w:val="002C3F73"/>
    <w:rsid w:val="002D13D5"/>
    <w:rsid w:val="002E532D"/>
    <w:rsid w:val="002E655C"/>
    <w:rsid w:val="002E69D3"/>
    <w:rsid w:val="003013BD"/>
    <w:rsid w:val="00306685"/>
    <w:rsid w:val="00333EF8"/>
    <w:rsid w:val="0038677B"/>
    <w:rsid w:val="003B3F26"/>
    <w:rsid w:val="003C732F"/>
    <w:rsid w:val="003E6978"/>
    <w:rsid w:val="004021D0"/>
    <w:rsid w:val="00445DF8"/>
    <w:rsid w:val="00446C31"/>
    <w:rsid w:val="0048261C"/>
    <w:rsid w:val="004852B5"/>
    <w:rsid w:val="004867E2"/>
    <w:rsid w:val="004A6FAF"/>
    <w:rsid w:val="004C5EBC"/>
    <w:rsid w:val="00536C79"/>
    <w:rsid w:val="00551560"/>
    <w:rsid w:val="00553840"/>
    <w:rsid w:val="005A08FF"/>
    <w:rsid w:val="005A4C2A"/>
    <w:rsid w:val="005A53B4"/>
    <w:rsid w:val="005F115B"/>
    <w:rsid w:val="00614E80"/>
    <w:rsid w:val="00637757"/>
    <w:rsid w:val="006413C6"/>
    <w:rsid w:val="006B1E06"/>
    <w:rsid w:val="006C6859"/>
    <w:rsid w:val="006D2CE0"/>
    <w:rsid w:val="006D4BEF"/>
    <w:rsid w:val="006E163B"/>
    <w:rsid w:val="006E258B"/>
    <w:rsid w:val="00741A84"/>
    <w:rsid w:val="007551A4"/>
    <w:rsid w:val="00756E16"/>
    <w:rsid w:val="00775D31"/>
    <w:rsid w:val="007978F4"/>
    <w:rsid w:val="007A342A"/>
    <w:rsid w:val="008456BC"/>
    <w:rsid w:val="008521BE"/>
    <w:rsid w:val="008852B8"/>
    <w:rsid w:val="0088536E"/>
    <w:rsid w:val="008A7871"/>
    <w:rsid w:val="008E7624"/>
    <w:rsid w:val="009B454B"/>
    <w:rsid w:val="009F49B4"/>
    <w:rsid w:val="009F5079"/>
    <w:rsid w:val="00A4485C"/>
    <w:rsid w:val="00A8084D"/>
    <w:rsid w:val="00A822EA"/>
    <w:rsid w:val="00A95484"/>
    <w:rsid w:val="00AA249F"/>
    <w:rsid w:val="00AD0AD3"/>
    <w:rsid w:val="00AF264A"/>
    <w:rsid w:val="00AF6B2E"/>
    <w:rsid w:val="00B23B8A"/>
    <w:rsid w:val="00B25182"/>
    <w:rsid w:val="00B30B84"/>
    <w:rsid w:val="00B35AC5"/>
    <w:rsid w:val="00B46FDB"/>
    <w:rsid w:val="00B60F71"/>
    <w:rsid w:val="00B749C0"/>
    <w:rsid w:val="00BA1749"/>
    <w:rsid w:val="00C11705"/>
    <w:rsid w:val="00C16CD1"/>
    <w:rsid w:val="00C526DD"/>
    <w:rsid w:val="00CE5B6B"/>
    <w:rsid w:val="00CE75F0"/>
    <w:rsid w:val="00D50FFF"/>
    <w:rsid w:val="00D63564"/>
    <w:rsid w:val="00DC1E86"/>
    <w:rsid w:val="00DE7E6F"/>
    <w:rsid w:val="00DF3DE9"/>
    <w:rsid w:val="00DF75C4"/>
    <w:rsid w:val="00E522C0"/>
    <w:rsid w:val="00E62F2F"/>
    <w:rsid w:val="00E76CB3"/>
    <w:rsid w:val="00E96DB2"/>
    <w:rsid w:val="00E97234"/>
    <w:rsid w:val="00EC5F4E"/>
    <w:rsid w:val="00F01865"/>
    <w:rsid w:val="00F06235"/>
    <w:rsid w:val="00F158A3"/>
    <w:rsid w:val="00F16119"/>
    <w:rsid w:val="00F46342"/>
    <w:rsid w:val="00F73CE3"/>
    <w:rsid w:val="00F8766E"/>
    <w:rsid w:val="00F95995"/>
    <w:rsid w:val="00FA0FD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customStyle="1" w:styleId="Estilo11">
    <w:name w:val="Estilo11"/>
    <w:basedOn w:val="Fontepargpadro"/>
    <w:uiPriority w:val="1"/>
    <w:qFormat/>
    <w:rsid w:val="00756E16"/>
    <w:rPr>
      <w:rFonts w:ascii="Segoe UI" w:hAnsi="Segoe U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852B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52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852B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852B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852B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rsid w:val="004852B5"/>
    <w:rPr>
      <w:rFonts w:ascii="Calibri" w:eastAsia="Times New Roman" w:hAnsi="Calibri" w:cs="Times New Roman"/>
    </w:rPr>
  </w:style>
  <w:style w:type="paragraph" w:customStyle="1" w:styleId="Descrio">
    <w:name w:val="Descrição"/>
    <w:basedOn w:val="Normal"/>
    <w:rsid w:val="004852B5"/>
    <w:rPr>
      <w:rFonts w:ascii="Arial" w:hAnsi="Arial" w:cs="Arial"/>
      <w:bCs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852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2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B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6CB3"/>
    <w:rPr>
      <w:color w:val="808080"/>
    </w:rPr>
  </w:style>
  <w:style w:type="table" w:styleId="Tabelacomgrade">
    <w:name w:val="Table Grid"/>
    <w:basedOn w:val="Tabelanormal"/>
    <w:uiPriority w:val="59"/>
    <w:rsid w:val="002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2">
    <w:name w:val="Estilo2"/>
    <w:basedOn w:val="Fontepargpadro"/>
    <w:uiPriority w:val="1"/>
    <w:rsid w:val="004021D0"/>
    <w:rPr>
      <w:color w:val="D9D9D9" w:themeColor="background1" w:themeShade="D9"/>
    </w:rPr>
  </w:style>
  <w:style w:type="character" w:customStyle="1" w:styleId="Estilo3">
    <w:name w:val="Estilo3"/>
    <w:basedOn w:val="Fontepargpadro"/>
    <w:uiPriority w:val="1"/>
    <w:rsid w:val="0048261C"/>
    <w:rPr>
      <w:rFonts w:ascii="Segoe UI" w:hAnsi="Segoe UI"/>
    </w:rPr>
  </w:style>
  <w:style w:type="paragraph" w:styleId="PargrafodaLista">
    <w:name w:val="List Paragraph"/>
    <w:basedOn w:val="Normal"/>
    <w:uiPriority w:val="34"/>
    <w:qFormat/>
    <w:rsid w:val="003C732F"/>
    <w:pPr>
      <w:ind w:left="720"/>
      <w:contextualSpacing/>
    </w:pPr>
  </w:style>
  <w:style w:type="paragraph" w:customStyle="1" w:styleId="Default">
    <w:name w:val="Default"/>
    <w:basedOn w:val="Normal"/>
    <w:rsid w:val="003013BD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customStyle="1" w:styleId="Estilo11">
    <w:name w:val="Estilo11"/>
    <w:basedOn w:val="Fontepargpadro"/>
    <w:uiPriority w:val="1"/>
    <w:qFormat/>
    <w:rsid w:val="00756E16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9.wmf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ustomXml" Target="../customXml/item4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image" Target="media/image17.wmf"/><Relationship Id="rId59" Type="http://schemas.openxmlformats.org/officeDocument/2006/relationships/customXml" Target="../customXml/item2.xml"/><Relationship Id="rId20" Type="http://schemas.openxmlformats.org/officeDocument/2006/relationships/control" Target="activeX/activeX8.xml"/><Relationship Id="rId41" Type="http://schemas.openxmlformats.org/officeDocument/2006/relationships/image" Target="media/image15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image" Target="media/image10.wmf"/><Relationship Id="rId44" Type="http://schemas.openxmlformats.org/officeDocument/2006/relationships/control" Target="activeX/activeX20.xml"/><Relationship Id="rId52" Type="http://schemas.openxmlformats.org/officeDocument/2006/relationships/image" Target="media/image18.wmf"/><Relationship Id="rId6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.png"/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p123893\Desktop\CARTAS%20MODELOS\NOVOS%20FORMUL&#193;RIOS%20-%20EM%20DESENVOLVIMENTO\PEDIDO%20DE%20INSPE&#199;&#195;O%20E%20LIGA&#199;&#195;O%20E%20SOLICITA&#199;&#195;O%20DO%20CONTRATO%20D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4C6BD07014407586F2181E11F5D4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714E2-2956-451B-90DE-DDCFC483ADA2}"/>
      </w:docPartPr>
      <w:docPartBody>
        <w:p w:rsidR="00BF521D" w:rsidRDefault="00EB3616" w:rsidP="00EB3616">
          <w:pPr>
            <w:pStyle w:val="644C6BD07014407586F2181E11F5D48E40"/>
          </w:pPr>
          <w:r w:rsidRPr="00154E50"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Pr="00154E50">
            <w:instrText xml:space="preserve"> FORMTEXT </w:instrText>
          </w:r>
          <w:r w:rsidRPr="00154E50">
            <w:fldChar w:fldCharType="separate"/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t> </w:t>
          </w:r>
          <w:r w:rsidRPr="00154E50"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37"/>
    <w:rsid w:val="001B430A"/>
    <w:rsid w:val="00367425"/>
    <w:rsid w:val="00436237"/>
    <w:rsid w:val="004C1D66"/>
    <w:rsid w:val="00816190"/>
    <w:rsid w:val="00B06B70"/>
    <w:rsid w:val="00B75C85"/>
    <w:rsid w:val="00BF521D"/>
    <w:rsid w:val="00CF5560"/>
    <w:rsid w:val="00D96436"/>
    <w:rsid w:val="00E94C6F"/>
    <w:rsid w:val="00E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EB3616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3">
    <w:name w:val="7A920F43F8D9405088AE629E0DDF605A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4">
    <w:name w:val="7A920F43F8D9405088AE629E0DDF605A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5">
    <w:name w:val="7A920F43F8D9405088AE629E0DDF605A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6">
    <w:name w:val="7A920F43F8D9405088AE629E0DDF605A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7">
    <w:name w:val="7A920F43F8D9405088AE629E0DDF605A27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8">
    <w:name w:val="7A920F43F8D9405088AE629E0DDF605A28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9">
    <w:name w:val="7A920F43F8D9405088AE629E0DDF605A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">
    <w:name w:val="88697BD028FC42B9B60718D3A5AB8F12"/>
    <w:rsid w:val="00D96436"/>
  </w:style>
  <w:style w:type="paragraph" w:customStyle="1" w:styleId="7A920F43F8D9405088AE629E0DDF605A30">
    <w:name w:val="7A920F43F8D9405088AE629E0DDF605A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">
    <w:name w:val="88697BD028FC42B9B60718D3A5AB8F12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1">
    <w:name w:val="7A920F43F8D9405088AE629E0DDF605A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2">
    <w:name w:val="88697BD028FC42B9B60718D3A5AB8F12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2">
    <w:name w:val="7A920F43F8D9405088AE629E0DDF605A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3">
    <w:name w:val="88697BD028FC42B9B60718D3A5AB8F12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3">
    <w:name w:val="7A920F43F8D9405088AE629E0DDF605A3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4">
    <w:name w:val="88697BD028FC42B9B60718D3A5AB8F12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4">
    <w:name w:val="7A920F43F8D9405088AE629E0DDF605A3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5">
    <w:name w:val="88697BD028FC42B9B60718D3A5AB8F125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5">
    <w:name w:val="7A920F43F8D9405088AE629E0DDF605A35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6">
    <w:name w:val="88697BD028FC42B9B60718D3A5AB8F126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4">
    <w:name w:val="644C6BD07014407586F2181E11F5D48E34"/>
    <w:rsid w:val="00C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5">
    <w:name w:val="644C6BD07014407586F2181E11F5D48E35"/>
    <w:rsid w:val="00C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6">
    <w:name w:val="644C6BD07014407586F2181E11F5D48E36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7">
    <w:name w:val="644C6BD07014407586F2181E11F5D48E37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8">
    <w:name w:val="644C6BD07014407586F2181E11F5D48E38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9">
    <w:name w:val="644C6BD07014407586F2181E11F5D48E39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0">
    <w:name w:val="644C6BD07014407586F2181E11F5D48E40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920F43F8D9405088AE629E0DDF605A">
    <w:name w:val="7A920F43F8D9405088AE629E0DDF605A"/>
  </w:style>
  <w:style w:type="character" w:styleId="TextodoEspaoReservado">
    <w:name w:val="Placeholder Text"/>
    <w:basedOn w:val="Fontepargpadro"/>
    <w:uiPriority w:val="99"/>
    <w:semiHidden/>
    <w:rsid w:val="00EB3616"/>
    <w:rPr>
      <w:color w:val="808080"/>
    </w:rPr>
  </w:style>
  <w:style w:type="paragraph" w:customStyle="1" w:styleId="7A920F43F8D9405088AE629E0DDF605A1">
    <w:name w:val="7A920F43F8D9405088AE629E0DDF605A1"/>
    <w:rsid w:val="0043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EB4517CF464490344CAB885E0171">
    <w:name w:val="3F19EB4517CF464490344CAB885E0171"/>
    <w:rsid w:val="00436237"/>
  </w:style>
  <w:style w:type="paragraph" w:customStyle="1" w:styleId="644C6BD07014407586F2181E11F5D48E">
    <w:name w:val="644C6BD07014407586F2181E11F5D48E"/>
    <w:rsid w:val="00436237"/>
  </w:style>
  <w:style w:type="paragraph" w:customStyle="1" w:styleId="7A920F43F8D9405088AE629E0DDF605A2">
    <w:name w:val="7A920F43F8D9405088AE629E0DDF605A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">
    <w:name w:val="644C6BD07014407586F2181E11F5D48E1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">
    <w:name w:val="7A920F43F8D9405088AE629E0DDF605A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">
    <w:name w:val="644C6BD07014407586F2181E11F5D48E2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4">
    <w:name w:val="7A920F43F8D9405088AE629E0DDF605A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">
    <w:name w:val="644C6BD07014407586F2181E11F5D48E3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5">
    <w:name w:val="7A920F43F8D9405088AE629E0DDF605A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">
    <w:name w:val="644C6BD07014407586F2181E11F5D48E4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6">
    <w:name w:val="7A920F43F8D9405088AE629E0DDF605A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5">
    <w:name w:val="644C6BD07014407586F2181E11F5D48E5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7">
    <w:name w:val="7A920F43F8D9405088AE629E0DDF605A7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6">
    <w:name w:val="644C6BD07014407586F2181E11F5D48E6"/>
    <w:rsid w:val="00BF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8">
    <w:name w:val="7A920F43F8D9405088AE629E0DDF605A8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7">
    <w:name w:val="644C6BD07014407586F2181E11F5D48E7"/>
    <w:rsid w:val="004C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9">
    <w:name w:val="7A920F43F8D9405088AE629E0DDF605A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8">
    <w:name w:val="644C6BD07014407586F2181E11F5D48E8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0">
    <w:name w:val="7A920F43F8D9405088AE629E0DDF605A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9">
    <w:name w:val="644C6BD07014407586F2181E11F5D48E9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1">
    <w:name w:val="7A920F43F8D9405088AE629E0DDF605A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0">
    <w:name w:val="644C6BD07014407586F2181E11F5D48E10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2">
    <w:name w:val="7A920F43F8D9405088AE629E0DDF605A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1">
    <w:name w:val="644C6BD07014407586F2181E11F5D48E11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3">
    <w:name w:val="7A920F43F8D9405088AE629E0DDF605A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2">
    <w:name w:val="644C6BD07014407586F2181E11F5D48E12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4">
    <w:name w:val="7A920F43F8D9405088AE629E0DDF605A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5">
    <w:name w:val="7A920F43F8D9405088AE629E0DDF605A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3">
    <w:name w:val="644C6BD07014407586F2181E11F5D48E13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6">
    <w:name w:val="7A920F43F8D9405088AE629E0DDF605A16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4">
    <w:name w:val="644C6BD07014407586F2181E11F5D48E14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7">
    <w:name w:val="7A920F43F8D9405088AE629E0DDF605A17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5">
    <w:name w:val="644C6BD07014407586F2181E11F5D48E15"/>
    <w:rsid w:val="00B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8">
    <w:name w:val="7A920F43F8D9405088AE629E0DDF605A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6">
    <w:name w:val="644C6BD07014407586F2181E11F5D48E16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19">
    <w:name w:val="7A920F43F8D9405088AE629E0DDF605A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7">
    <w:name w:val="644C6BD07014407586F2181E11F5D48E17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0">
    <w:name w:val="7A920F43F8D9405088AE629E0DDF605A20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8">
    <w:name w:val="644C6BD07014407586F2181E11F5D48E18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1">
    <w:name w:val="7A920F43F8D9405088AE629E0DDF605A21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19">
    <w:name w:val="644C6BD07014407586F2181E11F5D48E19"/>
    <w:rsid w:val="00E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2">
    <w:name w:val="7A920F43F8D9405088AE629E0DDF605A22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0">
    <w:name w:val="644C6BD07014407586F2181E11F5D48E20"/>
    <w:rsid w:val="001B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3">
    <w:name w:val="7A920F43F8D9405088AE629E0DDF605A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1">
    <w:name w:val="644C6BD07014407586F2181E11F5D48E21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4">
    <w:name w:val="7A920F43F8D9405088AE629E0DDF605A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2">
    <w:name w:val="644C6BD07014407586F2181E11F5D48E22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5">
    <w:name w:val="7A920F43F8D9405088AE629E0DDF605A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3">
    <w:name w:val="644C6BD07014407586F2181E11F5D48E23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6">
    <w:name w:val="7A920F43F8D9405088AE629E0DDF605A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4">
    <w:name w:val="644C6BD07014407586F2181E11F5D48E24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7">
    <w:name w:val="7A920F43F8D9405088AE629E0DDF605A27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5">
    <w:name w:val="644C6BD07014407586F2181E11F5D48E25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8">
    <w:name w:val="7A920F43F8D9405088AE629E0DDF605A28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6">
    <w:name w:val="644C6BD07014407586F2181E11F5D48E26"/>
    <w:rsid w:val="0081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29">
    <w:name w:val="7A920F43F8D9405088AE629E0DDF605A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7">
    <w:name w:val="644C6BD07014407586F2181E11F5D48E27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">
    <w:name w:val="88697BD028FC42B9B60718D3A5AB8F12"/>
    <w:rsid w:val="00D96436"/>
  </w:style>
  <w:style w:type="paragraph" w:customStyle="1" w:styleId="7A920F43F8D9405088AE629E0DDF605A30">
    <w:name w:val="7A920F43F8D9405088AE629E0DDF605A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1">
    <w:name w:val="88697BD028FC42B9B60718D3A5AB8F12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8">
    <w:name w:val="644C6BD07014407586F2181E11F5D48E28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1">
    <w:name w:val="7A920F43F8D9405088AE629E0DDF605A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2">
    <w:name w:val="88697BD028FC42B9B60718D3A5AB8F12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29">
    <w:name w:val="644C6BD07014407586F2181E11F5D48E29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2">
    <w:name w:val="7A920F43F8D9405088AE629E0DDF605A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3">
    <w:name w:val="88697BD028FC42B9B60718D3A5AB8F12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0">
    <w:name w:val="644C6BD07014407586F2181E11F5D48E30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3">
    <w:name w:val="7A920F43F8D9405088AE629E0DDF605A33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4">
    <w:name w:val="88697BD028FC42B9B60718D3A5AB8F12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1">
    <w:name w:val="644C6BD07014407586F2181E11F5D48E31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4">
    <w:name w:val="7A920F43F8D9405088AE629E0DDF605A34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5">
    <w:name w:val="88697BD028FC42B9B60718D3A5AB8F125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2">
    <w:name w:val="644C6BD07014407586F2181E11F5D48E32"/>
    <w:rsid w:val="00D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20F43F8D9405088AE629E0DDF605A35">
    <w:name w:val="7A920F43F8D9405088AE629E0DDF605A35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97BD028FC42B9B60718D3A5AB8F126">
    <w:name w:val="88697BD028FC42B9B60718D3A5AB8F126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3">
    <w:name w:val="644C6BD07014407586F2181E11F5D48E33"/>
    <w:rsid w:val="0036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4">
    <w:name w:val="644C6BD07014407586F2181E11F5D48E34"/>
    <w:rsid w:val="00C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5">
    <w:name w:val="644C6BD07014407586F2181E11F5D48E35"/>
    <w:rsid w:val="00CF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6">
    <w:name w:val="644C6BD07014407586F2181E11F5D48E36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7">
    <w:name w:val="644C6BD07014407586F2181E11F5D48E37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8">
    <w:name w:val="644C6BD07014407586F2181E11F5D48E38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39">
    <w:name w:val="644C6BD07014407586F2181E11F5D48E39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C6BD07014407586F2181E11F5D48E40">
    <w:name w:val="644C6BD07014407586F2181E11F5D48E40"/>
    <w:rsid w:val="00EB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85CEDCF2975B479E7B69BE953E4CC1" ma:contentTypeVersion="2" ma:contentTypeDescription="Crie um novo documento." ma:contentTypeScope="" ma:versionID="7c91feba918da5ca752baf8c57fa6a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6ed1ccec3c553a7fabc80eaa6529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41FDD-DD64-4029-90EC-BCA91A50A91C}"/>
</file>

<file path=customXml/itemProps2.xml><?xml version="1.0" encoding="utf-8"?>
<ds:datastoreItem xmlns:ds="http://schemas.openxmlformats.org/officeDocument/2006/customXml" ds:itemID="{73DC9759-9491-4DB1-B41D-D85B00DD2950}"/>
</file>

<file path=customXml/itemProps3.xml><?xml version="1.0" encoding="utf-8"?>
<ds:datastoreItem xmlns:ds="http://schemas.openxmlformats.org/officeDocument/2006/customXml" ds:itemID="{27BFE206-2252-4FA9-9AB1-A2DE1538214C}"/>
</file>

<file path=customXml/itemProps4.xml><?xml version="1.0" encoding="utf-8"?>
<ds:datastoreItem xmlns:ds="http://schemas.openxmlformats.org/officeDocument/2006/customXml" ds:itemID="{1D085F58-0B38-4E9D-ACA0-90F9A8717C87}"/>
</file>

<file path=docProps/app.xml><?xml version="1.0" encoding="utf-8"?>
<Properties xmlns="http://schemas.openxmlformats.org/officeDocument/2006/extended-properties" xmlns:vt="http://schemas.openxmlformats.org/officeDocument/2006/docPropsVTypes">
  <Template>PEDIDO DE INSPEÇÃO E LIGAÇÃO E SOLICITAÇÃO DO CONTRATO DE</Template>
  <TotalTime>388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TALITA VIANA BASTOS</dc:creator>
  <cp:lastModifiedBy>TALITA VIANA BASTOS</cp:lastModifiedBy>
  <cp:revision>52</cp:revision>
  <cp:lastPrinted>2016-07-22T19:42:00Z</cp:lastPrinted>
  <dcterms:created xsi:type="dcterms:W3CDTF">2016-07-22T12:07:00Z</dcterms:created>
  <dcterms:modified xsi:type="dcterms:W3CDTF">2017-01-12T16:44:00Z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0x010100F385CEDCF2975B479E7B69BE953E4CC1</vt:lpwstr>
  </property>
</Properties>
</file>