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activeX/activeX28.xml" ContentType="application/vnd.ms-office.activeX+xml"/>
  <Override PartName="/word/activeX/activeX29.xml" ContentType="application/vnd.ms-office.activeX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2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5" w:rsidRPr="000A4A21" w:rsidRDefault="005A369D" w:rsidP="00E76CB3">
      <w:pPr>
        <w:pStyle w:val="Cabealho"/>
        <w:tabs>
          <w:tab w:val="left" w:pos="708"/>
        </w:tabs>
        <w:jc w:val="both"/>
        <w:rPr>
          <w:rFonts w:ascii="Segoe UI" w:hAnsi="Segoe UI" w:cs="Segoe UI"/>
          <w:b/>
          <w:bCs/>
          <w:color w:val="000000"/>
          <w:sz w:val="28"/>
        </w:rPr>
      </w:pPr>
      <w:r w:rsidRPr="000A4A21">
        <w:rPr>
          <w:rFonts w:ascii="Segoe UI" w:hAnsi="Segoe UI" w:cs="Segoe UI"/>
          <w:b/>
          <w:bCs/>
          <w:color w:val="000000"/>
          <w:sz w:val="28"/>
        </w:rPr>
        <w:t xml:space="preserve">SOLICITAÇÃO </w:t>
      </w:r>
      <w:r w:rsidR="000A4A21" w:rsidRPr="000A4A21">
        <w:rPr>
          <w:rFonts w:ascii="Segoe UI" w:hAnsi="Segoe UI" w:cs="Segoe UI"/>
          <w:b/>
          <w:bCs/>
          <w:color w:val="000000"/>
          <w:sz w:val="28"/>
        </w:rPr>
        <w:t>DE DADOS DE CURTO</w:t>
      </w:r>
      <w:r w:rsidR="00F80CDE">
        <w:rPr>
          <w:rFonts w:ascii="Segoe UI" w:hAnsi="Segoe UI" w:cs="Segoe UI"/>
          <w:b/>
          <w:bCs/>
          <w:color w:val="000000"/>
          <w:sz w:val="28"/>
        </w:rPr>
        <w:t>-</w:t>
      </w:r>
      <w:r w:rsidR="000A4A21" w:rsidRPr="000A4A21">
        <w:rPr>
          <w:rFonts w:ascii="Segoe UI" w:hAnsi="Segoe UI" w:cs="Segoe UI"/>
          <w:b/>
          <w:bCs/>
          <w:color w:val="000000"/>
          <w:sz w:val="28"/>
        </w:rPr>
        <w:t xml:space="preserve">CIRCUITO </w:t>
      </w:r>
      <w:r w:rsidR="00F80CDE">
        <w:rPr>
          <w:rFonts w:ascii="Segoe UI" w:hAnsi="Segoe UI" w:cs="Segoe UI"/>
          <w:b/>
          <w:bCs/>
          <w:color w:val="000000"/>
          <w:sz w:val="28"/>
        </w:rPr>
        <w:t>OU</w:t>
      </w:r>
      <w:r w:rsidR="000A4A21" w:rsidRPr="000A4A21">
        <w:rPr>
          <w:rFonts w:ascii="Segoe UI" w:hAnsi="Segoe UI" w:cs="Segoe UI"/>
          <w:b/>
          <w:bCs/>
          <w:color w:val="000000"/>
          <w:sz w:val="28"/>
        </w:rPr>
        <w:t xml:space="preserve"> ANÁLISE DE ESTUDO DE PROTEÇÃO</w:t>
      </w:r>
    </w:p>
    <w:p w:rsidR="00E101E1" w:rsidRDefault="00F06235" w:rsidP="00667750">
      <w:pPr>
        <w:pStyle w:val="Cabealho"/>
        <w:tabs>
          <w:tab w:val="left" w:pos="708"/>
        </w:tabs>
        <w:jc w:val="both"/>
        <w:rPr>
          <w:rFonts w:ascii="Segoe UI" w:hAnsi="Segoe UI" w:cs="Segoe UI"/>
          <w:color w:val="000000"/>
        </w:rPr>
      </w:pPr>
      <w:r w:rsidRPr="007C775D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2C5AA" wp14:editId="2B95FB9A">
                <wp:simplePos x="0" y="0"/>
                <wp:positionH relativeFrom="column">
                  <wp:posOffset>-102235</wp:posOffset>
                </wp:positionH>
                <wp:positionV relativeFrom="paragraph">
                  <wp:posOffset>12700</wp:posOffset>
                </wp:positionV>
                <wp:extent cx="6785610" cy="0"/>
                <wp:effectExtent l="76200" t="38100" r="15240" b="11430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1pt" to="52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" strokecolor="#5a5a5a [2109]" strokeweight="2pt">
                <v:shadow on="t" color="black" opacity="26214f" origin=".5,-.5" offset="-.74836mm,.74836mm"/>
              </v:line>
            </w:pict>
          </mc:Fallback>
        </mc:AlternateContent>
      </w:r>
    </w:p>
    <w:p w:rsidR="00675B15" w:rsidRDefault="00EC66B7" w:rsidP="00675B15">
      <w:pPr>
        <w:pStyle w:val="Subttulo"/>
        <w:numPr>
          <w:ilvl w:val="0"/>
          <w:numId w:val="3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SELECIONE O SERVIÇO</w:t>
      </w:r>
      <w:r w:rsidR="00667750">
        <w:rPr>
          <w:rFonts w:ascii="Segoe UI" w:hAnsi="Segoe UI" w:cs="Segoe UI"/>
          <w:color w:val="000000"/>
          <w:sz w:val="20"/>
          <w:szCs w:val="20"/>
        </w:rPr>
        <w:t>:</w:t>
      </w:r>
    </w:p>
    <w:p w:rsidR="002F56A0" w:rsidRPr="002F56A0" w:rsidRDefault="002F56A0" w:rsidP="002F56A0">
      <w:pPr>
        <w:pStyle w:val="Subttulo"/>
        <w:jc w:val="both"/>
        <w:rPr>
          <w:rFonts w:ascii="Segoe UI" w:hAnsi="Segoe UI" w:cs="Segoe UI"/>
          <w:color w:val="000000"/>
          <w:sz w:val="6"/>
          <w:szCs w:val="6"/>
        </w:rPr>
      </w:pPr>
    </w:p>
    <w:bookmarkStart w:id="0" w:name="_GoBack"/>
    <w:p w:rsidR="00675B15" w:rsidRDefault="002561F9" w:rsidP="00675B15">
      <w:pPr>
        <w:pStyle w:val="Subttulo"/>
        <w:jc w:val="both"/>
        <w:rPr>
          <w:rFonts w:ascii="Segoe UI" w:hAnsi="Segoe UI" w:cs="Segoe UI"/>
          <w:bCs w:val="0"/>
          <w:color w:val="000000"/>
          <w:sz w:val="18"/>
          <w:szCs w:val="20"/>
          <w:lang w:eastAsia="en-US"/>
        </w:rPr>
      </w:pPr>
      <w:r>
        <w:rPr>
          <w:rFonts w:ascii="Segoe UI" w:hAnsi="Segoe UI" w:cs="Segoe UI"/>
          <w:bCs w:val="0"/>
          <w:color w:val="000000"/>
          <w:sz w:val="18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267pt;height:18.75pt" o:ole="">
            <v:imagedata r:id="rId9" o:title=""/>
          </v:shape>
          <w:control r:id="rId10" w:name="OptionButton1111" w:shapeid="_x0000_i1142"/>
        </w:object>
      </w:r>
      <w:bookmarkEnd w:id="0"/>
    </w:p>
    <w:p w:rsidR="00675B15" w:rsidRDefault="00675B15" w:rsidP="00675B15">
      <w:pPr>
        <w:pStyle w:val="Subttul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 w:val="0"/>
          <w:color w:val="000000"/>
          <w:sz w:val="18"/>
          <w:szCs w:val="20"/>
          <w:lang w:eastAsia="en-US"/>
        </w:rPr>
        <w:object w:dxaOrig="225" w:dyaOrig="225">
          <v:shape id="_x0000_i1085" type="#_x0000_t75" style="width:267pt;height:18.75pt" o:ole="">
            <v:imagedata r:id="rId11" o:title=""/>
          </v:shape>
          <w:control r:id="rId12" w:name="OptionButton111" w:shapeid="_x0000_i1085"/>
        </w:object>
      </w:r>
    </w:p>
    <w:p w:rsidR="00675B15" w:rsidRPr="002F56A0" w:rsidRDefault="00675B15" w:rsidP="00675B15">
      <w:pPr>
        <w:pStyle w:val="Subttulo"/>
        <w:ind w:left="360"/>
        <w:jc w:val="both"/>
        <w:rPr>
          <w:rFonts w:ascii="Segoe UI" w:hAnsi="Segoe UI" w:cs="Segoe UI"/>
          <w:color w:val="000000"/>
          <w:sz w:val="6"/>
          <w:szCs w:val="6"/>
        </w:rPr>
      </w:pPr>
    </w:p>
    <w:p w:rsidR="005A369D" w:rsidRPr="00A126C6" w:rsidRDefault="005A369D" w:rsidP="005A369D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A126C6">
        <w:rPr>
          <w:rFonts w:ascii="Segoe UI" w:hAnsi="Segoe UI" w:cs="Segoe UI"/>
          <w:b/>
          <w:color w:val="000000"/>
          <w:sz w:val="20"/>
          <w:szCs w:val="20"/>
        </w:rPr>
        <w:t>DADOS DA EMPRESA</w:t>
      </w:r>
    </w:p>
    <w:tbl>
      <w:tblPr>
        <w:tblStyle w:val="Tabelacomgrade"/>
        <w:tblW w:w="0" w:type="auto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ook w:val="04A0" w:firstRow="1" w:lastRow="0" w:firstColumn="1" w:lastColumn="0" w:noHBand="0" w:noVBand="1"/>
      </w:tblPr>
      <w:tblGrid>
        <w:gridCol w:w="3111"/>
        <w:gridCol w:w="2240"/>
        <w:gridCol w:w="2353"/>
        <w:gridCol w:w="2978"/>
      </w:tblGrid>
      <w:tr w:rsidR="000A4A21" w:rsidRPr="00AA249F" w:rsidTr="00284943">
        <w:tc>
          <w:tcPr>
            <w:tcW w:w="5573" w:type="dxa"/>
            <w:gridSpan w:val="2"/>
          </w:tcPr>
          <w:p w:rsidR="000A4A21" w:rsidRDefault="000A4A21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RAZÃO SOCIAL: </w:t>
            </w:r>
          </w:p>
          <w:p w:rsidR="000A4A21" w:rsidRPr="00AA249F" w:rsidRDefault="000A4A21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87" type="#_x0000_t75" style="width:255.75pt;height:18pt" o:ole="">
                  <v:imagedata r:id="rId13" o:title=""/>
                </v:shape>
                <w:control r:id="rId14" w:name="TextBox1411212222" w:shapeid="_x0000_i1087"/>
              </w:object>
            </w:r>
          </w:p>
        </w:tc>
        <w:tc>
          <w:tcPr>
            <w:tcW w:w="5109" w:type="dxa"/>
            <w:gridSpan w:val="2"/>
          </w:tcPr>
          <w:p w:rsidR="000A4A21" w:rsidRPr="00AA249F" w:rsidRDefault="000A4A21" w:rsidP="000A4A21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CPF/CNPJ: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</w:p>
          <w:p w:rsidR="000A4A21" w:rsidRPr="00AA249F" w:rsidRDefault="000A4A21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89" type="#_x0000_t75" style="width:255.75pt;height:18pt" o:ole="">
                  <v:imagedata r:id="rId13" o:title=""/>
                </v:shape>
                <w:control r:id="rId15" w:name="TextBox1411212221" w:shapeid="_x0000_i1089"/>
              </w:object>
            </w:r>
          </w:p>
        </w:tc>
      </w:tr>
      <w:tr w:rsidR="00675B15" w:rsidRPr="00AA249F" w:rsidTr="008063C5">
        <w:trPr>
          <w:trHeight w:val="300"/>
        </w:trPr>
        <w:tc>
          <w:tcPr>
            <w:tcW w:w="1068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75B15" w:rsidRDefault="00675B15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ENDEREÇO:</w:t>
            </w:r>
          </w:p>
          <w:p w:rsidR="00675B15" w:rsidRPr="00AA249F" w:rsidRDefault="00675B15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91" type="#_x0000_t75" style="width:522.75pt;height:18pt" o:ole="">
                  <v:imagedata r:id="rId16" o:title=""/>
                </v:shape>
                <w:control r:id="rId17" w:name="TextBox14112122221" w:shapeid="_x0000_i1091"/>
              </w:object>
            </w:r>
          </w:p>
        </w:tc>
      </w:tr>
      <w:tr w:rsidR="005A369D" w:rsidRPr="00AA249F" w:rsidTr="008063C5">
        <w:trPr>
          <w:trHeight w:val="300"/>
        </w:trPr>
        <w:tc>
          <w:tcPr>
            <w:tcW w:w="1068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A369D" w:rsidRPr="00AA249F" w:rsidRDefault="005A369D" w:rsidP="005A369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DADOS PARA CONTATO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>:</w:t>
            </w:r>
          </w:p>
        </w:tc>
      </w:tr>
      <w:tr w:rsidR="005611BE" w:rsidRPr="00AA249F" w:rsidTr="00284943">
        <w:trPr>
          <w:trHeight w:val="511"/>
        </w:trPr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BE" w:rsidRDefault="005611BE" w:rsidP="008063C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NOME:</w:t>
            </w:r>
          </w:p>
          <w:p w:rsidR="005611BE" w:rsidRDefault="005611BE" w:rsidP="008063C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93" type="#_x0000_t75" style="width:140.25pt;height:18pt" o:ole="">
                  <v:imagedata r:id="rId18" o:title=""/>
                </v:shape>
                <w:control r:id="rId19" w:name="TextBox1411212223" w:shapeid="_x0000_i1093"/>
              </w:objec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BE" w:rsidRDefault="005611BE" w:rsidP="005611BE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CARGO:</w:t>
            </w:r>
          </w:p>
          <w:p w:rsidR="005611BE" w:rsidRPr="005A369D" w:rsidRDefault="005611BE" w:rsidP="008063C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95" type="#_x0000_t75" style="width:99.75pt;height:18pt" o:ole="">
                  <v:imagedata r:id="rId20" o:title=""/>
                </v:shape>
                <w:control r:id="rId21" w:name="TextBox14112122111" w:shapeid="_x0000_i1095"/>
              </w:objec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5611BE" w:rsidRPr="00AA249F" w:rsidRDefault="005611BE" w:rsidP="005611BE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5A369D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TELEFONE:</w: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</w: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97" type="#_x0000_t75" style="width:105pt;height:18pt" o:ole="">
                  <v:imagedata r:id="rId22" o:title=""/>
                </v:shape>
                <w:control r:id="rId23" w:name="TextBox14112122231" w:shapeid="_x0000_i1097"/>
              </w:object>
            </w:r>
          </w:p>
        </w:tc>
        <w:tc>
          <w:tcPr>
            <w:tcW w:w="291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threeDEmboss" w:sz="18" w:space="0" w:color="auto"/>
            </w:tcBorders>
          </w:tcPr>
          <w:p w:rsidR="005611BE" w:rsidRPr="005A369D" w:rsidRDefault="005611BE" w:rsidP="008063C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5A369D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</w:t>
            </w: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-MAIL</w:t>
            </w:r>
            <w:r w:rsidRPr="005A369D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:</w: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</w: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099" type="#_x0000_t75" style="width:135.75pt;height:18pt" o:ole="">
                  <v:imagedata r:id="rId24" o:title=""/>
                </v:shape>
                <w:control r:id="rId25" w:name="TextBox14112122232" w:shapeid="_x0000_i1099"/>
              </w:object>
            </w:r>
          </w:p>
        </w:tc>
      </w:tr>
    </w:tbl>
    <w:p w:rsidR="00675B15" w:rsidRDefault="00EC66B7" w:rsidP="00675B15">
      <w:pPr>
        <w:pStyle w:val="Subttulo"/>
        <w:numPr>
          <w:ilvl w:val="0"/>
          <w:numId w:val="3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DADOS GERAIS</w:t>
      </w:r>
    </w:p>
    <w:tbl>
      <w:tblPr>
        <w:tblStyle w:val="Tabelacomgrade"/>
        <w:tblW w:w="0" w:type="auto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"/>
        <w:gridCol w:w="1843"/>
        <w:gridCol w:w="555"/>
        <w:gridCol w:w="12"/>
        <w:gridCol w:w="567"/>
        <w:gridCol w:w="1985"/>
        <w:gridCol w:w="2777"/>
      </w:tblGrid>
      <w:tr w:rsidR="004F700D" w:rsidRPr="00AA249F" w:rsidTr="004F700D">
        <w:trPr>
          <w:trHeight w:val="1784"/>
        </w:trPr>
        <w:tc>
          <w:tcPr>
            <w:tcW w:w="10682" w:type="dxa"/>
            <w:gridSpan w:val="8"/>
          </w:tcPr>
          <w:p w:rsidR="004F700D" w:rsidRDefault="004F700D" w:rsidP="00EC66B7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MOTIVO DA SOLICITAÇÃO:</w:t>
            </w:r>
          </w:p>
          <w:p w:rsidR="004F700D" w:rsidRDefault="002561F9" w:rsidP="008D41A6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225" w:dyaOrig="225">
                <v:shape id="_x0000_i1101" type="#_x0000_t75" style="width:100.5pt;height:18.75pt" o:ole="">
                  <v:imagedata r:id="rId26" o:title=""/>
                </v:shape>
                <w:control r:id="rId27" w:name="OptionButton1221121" w:shapeid="_x0000_i1101"/>
              </w:object>
            </w:r>
          </w:p>
          <w:p w:rsidR="004F700D" w:rsidRPr="00667750" w:rsidRDefault="004F700D" w:rsidP="008D41A6">
            <w:pPr>
              <w:rPr>
                <w:rFonts w:ascii="Segoe UI" w:hAnsi="Segoe UI" w:cs="Segoe UI"/>
                <w:bCs/>
                <w:color w:val="000000"/>
                <w:sz w:val="6"/>
                <w:szCs w:val="20"/>
                <w:lang w:eastAsia="en-US"/>
              </w:rPr>
            </w:pPr>
          </w:p>
          <w:p w:rsidR="004F700D" w:rsidRDefault="004F700D" w:rsidP="008D41A6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225" w:dyaOrig="225">
                <v:shape id="_x0000_i1103" type="#_x0000_t75" style="width:176.25pt;height:18.75pt" o:ole="">
                  <v:imagedata r:id="rId28" o:title=""/>
                </v:shape>
                <w:control r:id="rId29" w:name="OptionButton12211" w:shapeid="_x0000_i1103"/>
              </w:objec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05" type="#_x0000_t75" style="width:113.25pt;height:18pt" o:ole="">
                  <v:imagedata r:id="rId30" o:title=""/>
                </v:shape>
                <w:control r:id="rId31" w:name="TextBox1411212223111" w:shapeid="_x0000_i1105"/>
              </w:object>
            </w:r>
          </w:p>
          <w:p w:rsidR="004F700D" w:rsidRPr="00667750" w:rsidRDefault="004F700D" w:rsidP="008D41A6">
            <w:pPr>
              <w:rPr>
                <w:rFonts w:ascii="Segoe UI" w:eastAsiaTheme="minorHAnsi" w:hAnsi="Segoe UI" w:cs="Segoe UI"/>
                <w:b/>
                <w:sz w:val="6"/>
                <w:lang w:eastAsia="en-US"/>
              </w:rPr>
            </w:pPr>
          </w:p>
          <w:p w:rsidR="004F700D" w:rsidRDefault="004F700D" w:rsidP="008D41A6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225" w:dyaOrig="225">
                <v:shape id="_x0000_i1107" type="#_x0000_t75" style="width:289.5pt;height:18.75pt" o:ole="">
                  <v:imagedata r:id="rId32" o:title=""/>
                </v:shape>
                <w:control r:id="rId33" w:name="OptionButton121111" w:shapeid="_x0000_i1107"/>
              </w:objec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09" type="#_x0000_t75" style="width:115.5pt;height:18pt" o:ole="">
                  <v:imagedata r:id="rId34" o:title=""/>
                </v:shape>
                <w:control r:id="rId35" w:name="TextBox14112122231111" w:shapeid="_x0000_i1109"/>
              </w:object>
            </w:r>
          </w:p>
          <w:p w:rsidR="004F700D" w:rsidRPr="009B2461" w:rsidRDefault="004F700D" w:rsidP="008D41A6">
            <w:pPr>
              <w:rPr>
                <w:rFonts w:ascii="Segoe UI" w:hAnsi="Segoe UI" w:cs="Segoe UI"/>
                <w:bCs/>
                <w:color w:val="000000"/>
                <w:sz w:val="6"/>
                <w:szCs w:val="6"/>
                <w:lang w:eastAsia="en-US"/>
              </w:rPr>
            </w:pPr>
          </w:p>
          <w:p w:rsidR="004F700D" w:rsidRPr="002F56A0" w:rsidRDefault="004F700D" w:rsidP="004F700D">
            <w:pPr>
              <w:rPr>
                <w:rFonts w:ascii="Segoe UI" w:hAnsi="Segoe UI" w:cs="Segoe UI"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225" w:dyaOrig="225">
                <v:shape id="_x0000_i1111" type="#_x0000_t75" style="width:49.5pt;height:18.75pt" o:ole="">
                  <v:imagedata r:id="rId36" o:title=""/>
                </v:shape>
                <w:control r:id="rId37" w:name="OptionButton122112" w:shapeid="_x0000_i1111"/>
              </w:objec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13" type="#_x0000_t75" style="width:355.5pt;height:18pt" o:ole="">
                  <v:imagedata r:id="rId38" o:title=""/>
                </v:shape>
                <w:control r:id="rId39" w:name="TextBox141121222311111" w:shapeid="_x0000_i1113"/>
              </w:object>
            </w:r>
          </w:p>
        </w:tc>
      </w:tr>
      <w:tr w:rsidR="00DB52C4" w:rsidRPr="00AA249F" w:rsidTr="00D725ED">
        <w:trPr>
          <w:trHeight w:val="510"/>
        </w:trPr>
        <w:tc>
          <w:tcPr>
            <w:tcW w:w="267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52C4" w:rsidRDefault="00DB52C4" w:rsidP="00DB52C4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TENSÃO DE FORNECIMENTO: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52C4" w:rsidRDefault="00DB52C4" w:rsidP="00DB52C4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225" w:dyaOrig="225">
                <v:shape id="_x0000_i1115" type="#_x0000_t75" style="width:50.25pt;height:18.75pt" o:ole="">
                  <v:imagedata r:id="rId40" o:title=""/>
                </v:shape>
                <w:control r:id="rId41" w:name="OptionButton121121" w:shapeid="_x0000_i1115"/>
              </w:object>
            </w: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225" w:dyaOrig="225">
                <v:shape id="_x0000_i1117" type="#_x0000_t75" style="width:42pt;height:18.75pt" o:ole="">
                  <v:imagedata r:id="rId42" o:title=""/>
                </v:shape>
                <w:control r:id="rId43" w:name="OptionButton122121" w:shapeid="_x0000_i1117"/>
              </w:objec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52C4" w:rsidRDefault="00DB52C4" w:rsidP="008B0CF2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POTÊNCIA TOTAL DA SUBESTAÇÃO: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52C4" w:rsidRDefault="00DB52C4" w:rsidP="008B0CF2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19" type="#_x0000_t75" style="width:106.5pt;height:18pt" o:ole="">
                  <v:imagedata r:id="rId44" o:title=""/>
                </v:shape>
                <w:control r:id="rId45" w:name="TextBox14112122221111" w:shapeid="_x0000_i1119"/>
              </w:object>
            </w:r>
            <w:r w:rsidRPr="008B0CF2">
              <w:rPr>
                <w:rFonts w:ascii="Segoe UI" w:eastAsiaTheme="minorHAnsi" w:hAnsi="Segoe UI" w:cs="Segoe UI"/>
                <w:sz w:val="18"/>
                <w:lang w:eastAsia="en-US"/>
              </w:rPr>
              <w:t>kVA</w:t>
            </w:r>
          </w:p>
        </w:tc>
      </w:tr>
      <w:tr w:rsidR="00DC0063" w:rsidRPr="00AA249F" w:rsidTr="00DC0063">
        <w:trPr>
          <w:trHeight w:val="300"/>
        </w:trPr>
        <w:tc>
          <w:tcPr>
            <w:tcW w:w="10682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0063" w:rsidRDefault="00DC0063" w:rsidP="00DC0063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PARA LIGAÇÃO NOVA OU AUMENTO DE CARGA, INFORMAR:</w:t>
            </w:r>
          </w:p>
          <w:p w:rsidR="00DC0063" w:rsidRDefault="002561F9" w:rsidP="005611BE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225" w:dyaOrig="225">
                <v:shape id="_x0000_i1121" type="#_x0000_t75" style="width:140.25pt;height:18.75pt" o:ole="">
                  <v:imagedata r:id="rId46" o:title=""/>
                </v:shape>
                <w:control r:id="rId47" w:name="OptionButton12211111" w:shapeid="_x0000_i1121"/>
              </w:object>
            </w:r>
            <w:r w:rsidR="00DC0063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225" w:dyaOrig="225">
                <v:shape id="_x0000_i1123" type="#_x0000_t75" style="width:184.5pt;height:18.75pt" o:ole="">
                  <v:imagedata r:id="rId48" o:title=""/>
                </v:shape>
                <w:control r:id="rId49" w:name="OptionButton1221111" w:shapeid="_x0000_i1123"/>
              </w:object>
            </w:r>
            <w:r w:rsidR="00DC0063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225" w:dyaOrig="225">
                <v:shape id="_x0000_i1125" type="#_x0000_t75" style="width:192.75pt;height:18.75pt" o:ole="">
                  <v:imagedata r:id="rId50" o:title=""/>
                </v:shape>
                <w:control r:id="rId51" w:name="OptionButton12111111" w:shapeid="_x0000_i1125"/>
              </w:object>
            </w:r>
          </w:p>
        </w:tc>
      </w:tr>
      <w:tr w:rsidR="002048DD" w:rsidRPr="00AA249F" w:rsidTr="00B2725F">
        <w:trPr>
          <w:trHeight w:val="300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2048DD" w:rsidRPr="002048DD" w:rsidRDefault="002048DD" w:rsidP="00667750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DEMANDA A SER CONTRATADA: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048DD" w:rsidRDefault="002048DD" w:rsidP="002048DD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FORA DE PONTA</w:t>
            </w: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:     </w:t>
            </w:r>
          </w:p>
          <w:p w:rsidR="002048DD" w:rsidRDefault="002048DD" w:rsidP="002048DD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27" type="#_x0000_t75" style="width:106.5pt;height:18pt" o:ole="">
                  <v:imagedata r:id="rId44" o:title=""/>
                </v:shape>
                <w:control r:id="rId52" w:name="TextBox1411212122" w:shapeid="_x0000_i1127"/>
              </w:object>
            </w: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</w:t>
            </w: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kW</w:t>
            </w: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              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vAlign w:val="center"/>
          </w:tcPr>
          <w:p w:rsidR="002048DD" w:rsidRDefault="002048DD" w:rsidP="00667750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PONTA</w:t>
            </w: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(para a modalidade tarifária Horária Azul)</w:t>
            </w:r>
            <w:r w:rsidRPr="00B60F71">
              <w:rPr>
                <w:rFonts w:ascii="Segoe UI" w:hAnsi="Segoe UI" w:cs="Segoe UI"/>
                <w:bCs/>
                <w:color w:val="000000"/>
                <w:sz w:val="18"/>
                <w:szCs w:val="20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       </w:t>
            </w:r>
          </w:p>
          <w:p w:rsidR="002048DD" w:rsidRPr="00AA249F" w:rsidRDefault="002048DD" w:rsidP="00667750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29" type="#_x0000_t75" style="width:117pt;height:18pt" o:ole="">
                  <v:imagedata r:id="rId53" o:title=""/>
                </v:shape>
                <w:control r:id="rId54" w:name="TextBox14112121221" w:shapeid="_x0000_i1129"/>
              </w:object>
            </w:r>
            <w:r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</w:t>
            </w:r>
            <w:r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kW</w:t>
            </w:r>
          </w:p>
        </w:tc>
      </w:tr>
      <w:tr w:rsidR="00EC66B7" w:rsidRPr="00AA249F" w:rsidTr="000A6CBF">
        <w:trPr>
          <w:trHeight w:val="300"/>
        </w:trPr>
        <w:tc>
          <w:tcPr>
            <w:tcW w:w="10682" w:type="dxa"/>
            <w:gridSpan w:val="8"/>
            <w:tcBorders>
              <w:top w:val="single" w:sz="4" w:space="0" w:color="auto"/>
              <w:left w:val="nil"/>
              <w:bottom w:val="nil"/>
              <w:right w:val="threeDEmboss" w:sz="18" w:space="0" w:color="auto"/>
            </w:tcBorders>
            <w:vAlign w:val="center"/>
          </w:tcPr>
          <w:p w:rsidR="00EC66B7" w:rsidRPr="00AA249F" w:rsidRDefault="002F56A0" w:rsidP="00EC66B7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PARA LIGAÇÃO NOVA, INFORMAR:</w:t>
            </w:r>
          </w:p>
        </w:tc>
      </w:tr>
      <w:tr w:rsidR="00EC66B7" w:rsidRPr="00AA249F" w:rsidTr="00B2725F">
        <w:trPr>
          <w:trHeight w:val="300"/>
        </w:trPr>
        <w:tc>
          <w:tcPr>
            <w:tcW w:w="535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EC66B7" w:rsidRDefault="002F56A0" w:rsidP="00EC66B7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BARRAMENTOS MAIS PRÓXIMOS:</w:t>
            </w:r>
          </w:p>
          <w:p w:rsidR="00EC66B7" w:rsidRPr="005A369D" w:rsidRDefault="00EC66B7" w:rsidP="00EC66B7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31" type="#_x0000_t75" style="width:77.25pt;height:18pt" o:ole="">
                  <v:imagedata r:id="rId55" o:title=""/>
                </v:shape>
                <w:control r:id="rId56" w:name="TextBox14112122233" w:shapeid="_x0000_i1131"/>
              </w:object>
            </w:r>
            <w:r w:rsidR="002F56A0"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 </w:t>
            </w:r>
            <w:r w:rsidR="002F56A0" w:rsidRPr="002F56A0">
              <w:rPr>
                <w:rFonts w:ascii="Segoe UI" w:eastAsiaTheme="minorHAnsi" w:hAnsi="Segoe UI" w:cs="Segoe UI"/>
                <w:sz w:val="18"/>
                <w:lang w:eastAsia="en-US"/>
              </w:rPr>
              <w:t>E</w:t>
            </w:r>
            <w:r w:rsidR="002F56A0">
              <w:rPr>
                <w:rFonts w:ascii="Segoe UI" w:eastAsiaTheme="minorHAnsi" w:hAnsi="Segoe UI" w:cs="Segoe UI"/>
                <w:sz w:val="18"/>
                <w:lang w:eastAsia="en-US"/>
              </w:rPr>
              <w:t xml:space="preserve"> </w:t>
            </w:r>
            <w:r w:rsidR="002F56A0"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</w:t>
            </w:r>
            <w:r w:rsidR="002F56A0"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33" type="#_x0000_t75" style="width:61.5pt;height:18pt" o:ole="">
                  <v:imagedata r:id="rId57" o:title=""/>
                </v:shape>
                <w:control r:id="rId58" w:name="TextBox141121222331" w:shapeid="_x0000_i1133"/>
              </w:object>
            </w:r>
          </w:p>
        </w:tc>
        <w:tc>
          <w:tcPr>
            <w:tcW w:w="53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threeDEmboss" w:sz="18" w:space="0" w:color="auto"/>
            </w:tcBorders>
          </w:tcPr>
          <w:p w:rsidR="00EC66B7" w:rsidRPr="00AA249F" w:rsidRDefault="002F56A0" w:rsidP="00EC66B7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DISTÂNCIA APROXIMADA DA REDE PARA A PROPRIEDADE:</w:t>
            </w:r>
          </w:p>
          <w:p w:rsidR="00EC66B7" w:rsidRPr="005A369D" w:rsidRDefault="00EC66B7" w:rsidP="002F56A0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35" type="#_x0000_t75" style="width:159pt;height:18pt" o:ole="">
                  <v:imagedata r:id="rId59" o:title=""/>
                </v:shape>
                <w:control r:id="rId60" w:name="TextBox141121221111" w:shapeid="_x0000_i1135"/>
              </w:object>
            </w:r>
            <w:r w:rsidR="002F56A0" w:rsidRPr="00B60F71"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</w:t>
            </w:r>
            <w:r w:rsidR="002F56A0" w:rsidRPr="00B60F71">
              <w:rPr>
                <w:rFonts w:ascii="Segoe UI" w:hAnsi="Segoe UI" w:cs="Segoe UI"/>
                <w:color w:val="000000"/>
                <w:sz w:val="18"/>
                <w:szCs w:val="20"/>
              </w:rPr>
              <w:t>k</w:t>
            </w:r>
            <w:r w:rsidR="002F56A0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m        </w:t>
            </w:r>
          </w:p>
        </w:tc>
      </w:tr>
      <w:tr w:rsidR="00EC66B7" w:rsidRPr="00AA249F" w:rsidTr="00B2725F">
        <w:trPr>
          <w:trHeight w:val="300"/>
        </w:trPr>
        <w:tc>
          <w:tcPr>
            <w:tcW w:w="5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2F56A0" w:rsidRPr="00AA249F" w:rsidRDefault="002F56A0" w:rsidP="002F56A0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COORDENADAS GEOGRÁFICAS (Se for o caso):</w:t>
            </w:r>
          </w:p>
          <w:p w:rsidR="00EC66B7" w:rsidRPr="00AA249F" w:rsidRDefault="002F56A0" w:rsidP="002F56A0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225" w:dyaOrig="225">
                <v:shape id="_x0000_i1137" type="#_x0000_t75" style="width:254.25pt;height:18pt" o:ole="">
                  <v:imagedata r:id="rId61" o:title=""/>
                </v:shape>
                <w:control r:id="rId62" w:name="TextBox1411212211111" w:shapeid="_x0000_i1137"/>
              </w:object>
            </w:r>
          </w:p>
        </w:tc>
        <w:tc>
          <w:tcPr>
            <w:tcW w:w="5341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threeDEmboss" w:sz="18" w:space="0" w:color="auto"/>
            </w:tcBorders>
          </w:tcPr>
          <w:p w:rsidR="00EC66B7" w:rsidRDefault="004F700D" w:rsidP="00DC0063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DATA PREVISTA PARA </w:t>
            </w:r>
            <w:r w:rsidR="00DC0063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ENTRADA EM OPERAÇÃO DAS CARGAS:</w:t>
            </w:r>
            <w:r w:rsidR="00DC0063"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 </w:t>
            </w:r>
          </w:p>
          <w:p w:rsidR="00DC0063" w:rsidRPr="00AA249F" w:rsidRDefault="007660E4" w:rsidP="00F80CDE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sdt>
              <w:sdtPr>
                <w:rPr>
                  <w:rFonts w:ascii="Segoe UI" w:hAnsi="Segoe UI" w:cs="Segoe UI"/>
                  <w:b/>
                  <w:noProof/>
                  <w:color w:val="000000"/>
                  <w:sz w:val="22"/>
                  <w:szCs w:val="20"/>
                </w:rPr>
                <w:id w:val="-1643652636"/>
                <w:placeholder>
                  <w:docPart w:val="423C12BB93D849CB8B32E1EFCB04BB97"/>
                </w:placeholder>
                <w:showingPlcHdr/>
                <w:date w:fullDate="2016-07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80CDE" w:rsidRPr="00154E50"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F80CDE" w:rsidRPr="00154E50">
                  <w:instrText xml:space="preserve"> FORMTEXT </w:instrText>
                </w:r>
                <w:r w:rsidR="00F80CDE" w:rsidRPr="00154E50">
                  <w:fldChar w:fldCharType="separate"/>
                </w:r>
                <w:r w:rsidR="00F80CDE">
                  <w:rPr>
                    <w:noProof/>
                  </w:rPr>
                  <w:t> </w:t>
                </w:r>
                <w:r w:rsidR="00F80CDE">
                  <w:rPr>
                    <w:noProof/>
                  </w:rPr>
                  <w:t> </w:t>
                </w:r>
                <w:r w:rsidR="00F80CDE">
                  <w:rPr>
                    <w:noProof/>
                  </w:rPr>
                  <w:t> </w:t>
                </w:r>
                <w:r w:rsidR="00F80CDE">
                  <w:rPr>
                    <w:noProof/>
                  </w:rPr>
                  <w:t> </w:t>
                </w:r>
                <w:r w:rsidR="00F80CDE">
                  <w:rPr>
                    <w:noProof/>
                  </w:rPr>
                  <w:t> </w:t>
                </w:r>
                <w:r w:rsidR="00F80CDE" w:rsidRPr="00154E50">
                  <w:fldChar w:fldCharType="end"/>
                </w:r>
              </w:sdtContent>
            </w:sdt>
          </w:p>
        </w:tc>
      </w:tr>
    </w:tbl>
    <w:p w:rsidR="00A126C6" w:rsidRDefault="00A126C6" w:rsidP="00A4485C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6038"/>
      </w:tblGrid>
      <w:tr w:rsidR="00C11705" w:rsidTr="005F115B">
        <w:trPr>
          <w:trHeight w:val="327"/>
        </w:trPr>
        <w:tc>
          <w:tcPr>
            <w:tcW w:w="4644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D5">
              <w:rPr>
                <w:rFonts w:ascii="Segoe UI" w:eastAsiaTheme="minorHAnsi" w:hAnsi="Segoe UI" w:cs="Segoe UI"/>
                <w:b/>
                <w:sz w:val="12"/>
                <w:lang w:eastAsia="en-US"/>
              </w:rPr>
              <w:object w:dxaOrig="225" w:dyaOrig="225">
                <v:shape id="_x0000_i1139" type="#_x0000_t75" style="width:210pt;height:19.5pt" o:ole="">
                  <v:imagedata r:id="rId63" o:title=""/>
                </v:shape>
                <w:control r:id="rId64" w:name="TextBox141121122221" w:shapeid="_x0000_i1139"/>
              </w:object>
            </w:r>
          </w:p>
        </w:tc>
        <w:tc>
          <w:tcPr>
            <w:tcW w:w="6038" w:type="dxa"/>
          </w:tcPr>
          <w:p w:rsidR="00C11705" w:rsidRDefault="007660E4" w:rsidP="00154E5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noProof/>
                  <w:color w:val="000000"/>
                  <w:sz w:val="22"/>
                  <w:szCs w:val="20"/>
                </w:rPr>
                <w:id w:val="197973294"/>
                <w:placeholder>
                  <w:docPart w:val="644C6BD07014407586F2181E11F5D48E"/>
                </w:placeholder>
                <w:showingPlcHdr/>
                <w:date w:fullDate="2016-07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54E50" w:rsidRPr="00154E50"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154E50" w:rsidRPr="00154E50">
                  <w:instrText xml:space="preserve"> FORMTEXT </w:instrText>
                </w:r>
                <w:r w:rsidR="00154E50" w:rsidRPr="00154E50">
                  <w:fldChar w:fldCharType="separate"/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fldChar w:fldCharType="end"/>
                </w:r>
              </w:sdtContent>
            </w:sdt>
          </w:p>
        </w:tc>
      </w:tr>
      <w:tr w:rsidR="00C11705" w:rsidTr="005F115B">
        <w:tc>
          <w:tcPr>
            <w:tcW w:w="4644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6038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</w:tr>
    </w:tbl>
    <w:p w:rsidR="00DC0063" w:rsidRDefault="00B46FDB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  <w:r>
        <w:rPr>
          <w:rFonts w:ascii="Segoe UI" w:eastAsiaTheme="minorHAnsi" w:hAnsi="Segoe UI" w:cs="Segoe UI"/>
          <w:b/>
          <w:sz w:val="12"/>
          <w:lang w:eastAsia="en-US"/>
        </w:rPr>
        <w:t xml:space="preserve">                         </w:t>
      </w:r>
    </w:p>
    <w:p w:rsidR="00DC0063" w:rsidRDefault="00DC0063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</w:p>
    <w:p w:rsidR="005611BE" w:rsidRDefault="005611BE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63"/>
      </w:tblGrid>
      <w:tr w:rsidR="00A126C6" w:rsidTr="00A126C6">
        <w:tc>
          <w:tcPr>
            <w:tcW w:w="5363" w:type="dxa"/>
          </w:tcPr>
          <w:p w:rsidR="00A126C6" w:rsidRDefault="00A126C6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</w:tr>
      <w:tr w:rsidR="00A126C6" w:rsidTr="00A126C6">
        <w:tc>
          <w:tcPr>
            <w:tcW w:w="5363" w:type="dxa"/>
          </w:tcPr>
          <w:p w:rsidR="00A126C6" w:rsidRDefault="00A126C6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Assinatura do Cliente</w:t>
            </w:r>
          </w:p>
          <w:p w:rsidR="00284943" w:rsidRDefault="00284943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284943" w:rsidRDefault="00284943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9596D" w:rsidRDefault="005611BE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1705">
              <w:rPr>
                <w:rFonts w:ascii="Segoe UI" w:hAnsi="Segoe UI" w:cs="Segoe UI"/>
                <w:b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5CAC881" wp14:editId="1F7ABBBB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37466</wp:posOffset>
                      </wp:positionV>
                      <wp:extent cx="6953885" cy="952500"/>
                      <wp:effectExtent l="0" t="0" r="18415" b="19050"/>
                      <wp:wrapNone/>
                      <wp:docPr id="6" name="Retângulo de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885" cy="9525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1BE" w:rsidRPr="005611BE" w:rsidRDefault="005611BE" w:rsidP="00A9596D">
                                  <w:pPr>
                                    <w:jc w:val="both"/>
                                    <w:rPr>
                                      <w:rFonts w:ascii="Segoe UI" w:hAnsi="Segoe UI" w:cs="Segoe U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5611BE">
                                    <w:rPr>
                                      <w:rFonts w:ascii="Segoe UI" w:hAnsi="Segoe UI" w:cs="Segoe U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OBSERVAÇÃO</w:t>
                                  </w:r>
                                </w:p>
                                <w:p w:rsidR="005611BE" w:rsidRPr="005611BE" w:rsidRDefault="00284943" w:rsidP="005611BE">
                                  <w:pPr>
                                    <w:jc w:val="both"/>
                                    <w:rPr>
                                      <w:rFonts w:ascii="Segoe UI" w:hAnsi="Segoe UI" w:cs="Segoe U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  <w:r w:rsidR="005611BE" w:rsidRPr="005611BE">
                                    <w:rPr>
                                      <w:rFonts w:ascii="Segoe UI" w:hAnsi="Segoe UI" w:cs="Segoe U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OCUMENTOS EXIGIDOS</w:t>
                                  </w:r>
                                  <w:r w:rsidR="007660E4">
                                    <w:rPr>
                                      <w:rFonts w:ascii="Segoe UI" w:hAnsi="Segoe UI" w:cs="Segoe U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PARA ANÁLISE DO ESTUDO</w:t>
                                  </w:r>
                                  <w:r w:rsidR="005611BE" w:rsidRPr="005611BE">
                                    <w:rPr>
                                      <w:rFonts w:ascii="Segoe UI" w:hAnsi="Segoe UI" w:cs="Segoe U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: </w:t>
                                  </w:r>
                                  <w:r w:rsidR="005611BE" w:rsidRPr="005611BE">
                                    <w:rPr>
                                      <w:rFonts w:ascii="Segoe UI" w:hAnsi="Segoe UI" w:cs="Segoe UI"/>
                                      <w:color w:val="000000"/>
                                      <w:sz w:val="20"/>
                                      <w:szCs w:val="20"/>
                                    </w:rPr>
                                    <w:t>ART de elaboração de projeto com a atividade</w:t>
                                  </w:r>
                                  <w:r w:rsidR="00D725ED">
                                    <w:rPr>
                                      <w:rFonts w:ascii="Segoe UI" w:hAnsi="Segoe UI" w:cs="Segoe U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técnica</w:t>
                                  </w:r>
                                  <w:r w:rsidR="005611BE" w:rsidRPr="005611BE">
                                    <w:rPr>
                                      <w:rFonts w:ascii="Segoe UI" w:hAnsi="Segoe UI" w:cs="Segoe U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11BE" w:rsidRPr="005611BE">
                                    <w:rPr>
                                      <w:rFonts w:ascii="Segoe UI" w:hAnsi="Segoe UI" w:cs="Segoe U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PROTEÇÃO ELETROELETRÔNICA</w:t>
                                  </w:r>
                                  <w:r w:rsidR="005611BE">
                                    <w:rPr>
                                      <w:rFonts w:ascii="Segoe UI" w:hAnsi="Segoe UI" w:cs="Segoe U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5611BE" w:rsidRPr="005611BE">
                                    <w:rPr>
                                      <w:rFonts w:ascii="Segoe UI" w:hAnsi="Segoe UI" w:cs="Segoe UI"/>
                                      <w:color w:val="000000"/>
                                      <w:sz w:val="20"/>
                                      <w:szCs w:val="20"/>
                                    </w:rPr>
                                    <w:t>assinada pelo profissional e contratante. Caso o mesmo profissional execute o comissionamento, apresentar a ART de projeto e execução.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6" o:spid="_x0000_s1026" style="position:absolute;left:0;text-align:left;margin-left:-12pt;margin-top:2.95pt;width:547.55pt;height: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" fillcolor="white [3201]" strokecolor="black [3200]" strokeweight="1.5pt">
                      <v:textbox>
                        <w:txbxContent>
                          <w:p w:rsidR="005611BE" w:rsidRPr="005611BE" w:rsidRDefault="005611BE" w:rsidP="00A9596D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611BE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OBSERVAÇÃO</w:t>
                            </w:r>
                          </w:p>
                          <w:p w:rsidR="005611BE" w:rsidRPr="005611BE" w:rsidRDefault="00284943" w:rsidP="005611BE">
                            <w:pPr>
                              <w:jc w:val="both"/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  <w:r w:rsidR="005611BE" w:rsidRPr="005611BE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OCUMENTOS EXIGIDOS</w:t>
                            </w:r>
                            <w:r w:rsidR="007660E4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PARA ANÁLISE DO ESTUDO</w:t>
                            </w:r>
                            <w:r w:rsidR="005611BE" w:rsidRPr="005611BE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r w:rsidR="005611BE" w:rsidRPr="005611BE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ART de elaboração de projeto com a atividade</w:t>
                            </w:r>
                            <w:r w:rsidR="00D725ED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técnica</w:t>
                            </w:r>
                            <w:r w:rsidR="005611BE" w:rsidRPr="005611BE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1BE" w:rsidRPr="005611BE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PROTEÇÃO ELETROELETRÔNICA</w:t>
                            </w:r>
                            <w:r w:rsidR="005611BE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611BE" w:rsidRPr="005611BE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assinada pelo profissional e contratante. Caso o mesmo profissional execute o comissionamento, apresentar a ART de projeto e execução.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9596D" w:rsidRDefault="00A9596D" w:rsidP="00C11705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EC5F4E" w:rsidRPr="00C11705" w:rsidRDefault="00EC5F4E" w:rsidP="00A126C6">
      <w:pPr>
        <w:jc w:val="both"/>
        <w:rPr>
          <w:rFonts w:ascii="Segoe UI" w:hAnsi="Segoe UI" w:cs="Segoe UI"/>
          <w:bCs/>
          <w:color w:val="000000"/>
          <w:sz w:val="18"/>
          <w:szCs w:val="20"/>
          <w:lang w:eastAsia="en-US"/>
        </w:rPr>
      </w:pPr>
    </w:p>
    <w:sectPr w:rsidR="00EC5F4E" w:rsidRPr="00C11705" w:rsidSect="001E29C3">
      <w:headerReference w:type="default" r:id="rId65"/>
      <w:footerReference w:type="default" r:id="rId66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BE" w:rsidRDefault="005611BE" w:rsidP="005A08FF">
      <w:r>
        <w:separator/>
      </w:r>
    </w:p>
  </w:endnote>
  <w:endnote w:type="continuationSeparator" w:id="0">
    <w:p w:rsidR="005611BE" w:rsidRDefault="005611BE" w:rsidP="005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BE" w:rsidRDefault="005611BE" w:rsidP="009F507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BE" w:rsidRDefault="005611BE" w:rsidP="005A08FF">
      <w:r>
        <w:separator/>
      </w:r>
    </w:p>
  </w:footnote>
  <w:footnote w:type="continuationSeparator" w:id="0">
    <w:p w:rsidR="005611BE" w:rsidRDefault="005611BE" w:rsidP="005A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BE" w:rsidRDefault="005611BE" w:rsidP="005A08FF">
    <w:pPr>
      <w:pStyle w:val="Cabealho"/>
      <w:jc w:val="right"/>
      <w:rPr>
        <w:rFonts w:ascii="Segoe UI" w:hAnsi="Segoe UI" w:cs="Segoe UI"/>
        <w:sz w:val="18"/>
      </w:rPr>
    </w:pPr>
    <w:r w:rsidRPr="00A30C76">
      <w:rPr>
        <w:rFonts w:ascii="Arial" w:hAnsi="Arial" w:cs="Arial"/>
        <w:noProof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0E6901" wp14:editId="09DF4BF2">
              <wp:simplePos x="0" y="0"/>
              <wp:positionH relativeFrom="column">
                <wp:posOffset>-455295</wp:posOffset>
              </wp:positionH>
              <wp:positionV relativeFrom="paragraph">
                <wp:posOffset>-203835</wp:posOffset>
              </wp:positionV>
              <wp:extent cx="7556506" cy="694222"/>
              <wp:effectExtent l="0" t="0" r="6350" b="0"/>
              <wp:wrapNone/>
              <wp:docPr id="7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6" cy="694222"/>
                        <a:chOff x="-1" y="89133"/>
                        <a:chExt cx="5255788" cy="453792"/>
                      </a:xfrm>
                    </wpg:grpSpPr>
                    <wps:wsp>
                      <wps:cNvPr id="8" name="Retângulo 8"/>
                      <wps:cNvSpPr/>
                      <wps:spPr>
                        <a:xfrm flipH="1" flipV="1">
                          <a:off x="-1" y="428407"/>
                          <a:ext cx="5255714" cy="63500"/>
                        </a:xfrm>
                        <a:prstGeom prst="rect">
                          <a:avLst/>
                        </a:prstGeom>
                        <a:solidFill>
                          <a:srgbClr val="003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9" name="Retângulo 9"/>
                      <wps:cNvSpPr/>
                      <wps:spPr>
                        <a:xfrm flipV="1">
                          <a:off x="225425" y="490538"/>
                          <a:ext cx="5030362" cy="52387"/>
                        </a:xfrm>
                        <a:prstGeom prst="rect">
                          <a:avLst/>
                        </a:prstGeom>
                        <a:solidFill>
                          <a:srgbClr val="008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997" y="89133"/>
                          <a:ext cx="733044" cy="349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35.85pt;margin-top:-16.05pt;width:595pt;height:54.65pt;z-index:251659264;mso-width-relative:margin;mso-height-relative:margin" coordorigin=",891" coordsize="52557,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">
              <v:rect id="Retângulo 8" o:spid="_x0000_s1027" style="position:absolute;top:4284;width:52557;height:6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jhsAA&#10;AADaAAAADwAAAGRycy9kb3ducmV2LnhtbERPXWvCMBR9H+w/hDvwbU2VKtI1yhgMCg7BKnu+NHdt&#10;sbkJTWyrv355GOzxcL6L/Wx6MdLgO8sKlkkKgri2uuNGweX8+boF4QOyxt4yKbiTh/3u+anAXNuJ&#10;TzRWoRExhH2OCtoQXC6lr1sy6BPriCP3YweDIcKhkXrAKYabXq7SdCMNdhwbWnT00VJ9rW5GQbZ+&#10;ZEv7dXVHF74PaePK6jxlSi1e5vc3EIHm8C/+c5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AjhsAAAADaAAAADwAAAAAAAAAAAAAAAACYAgAAZHJzL2Rvd25y&#10;ZXYueG1sUEsFBgAAAAAEAAQA9QAAAIUDAAAAAA==&#10;" fillcolor="#003c81" stroked="f" strokeweight="2pt"/>
              <v:rect id="Retângulo 9" o:spid="_x0000_s1028" style="position:absolute;left:2254;top:4905;width:50303;height:5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nWsEA&#10;AADaAAAADwAAAGRycy9kb3ducmV2LnhtbESPQYvCMBSE7wv+h/AEb2uqB3GrUUpR8SbrCurt0Tzb&#10;avNSmmjrv98IgsdhZr5h5svOVOJBjSstKxgNIxDEmdUl5woOf+vvKQjnkTVWlknBkxwsF72vOcba&#10;tvxLj73PRYCwi1FB4X0dS+myggy6oa2Jg3exjUEfZJNL3WAb4KaS4yiaSIMlh4UCa0oLym77u1Hg&#10;TrcLjdOEd2d7nLhVmlw311apQb9LZiA8df4Tfre3WsEPvK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Z1rBAAAA2gAAAA8AAAAAAAAAAAAAAAAAmAIAAGRycy9kb3du&#10;cmV2LnhtbFBLBQYAAAAABAAEAPUAAACGAwAAAAA=&#10;" fillcolor="#00825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9" type="#_x0000_t75" style="position:absolute;left:2649;top:891;width:7331;height:3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9L6/AAAA2wAAAA8AAABkcnMvZG93bnJldi54bWxET0uLwjAQvi/4H8IIe9um9SBLNZYqCIon&#10;X/Q6NGNbbCalibburzcLC3ubj+85y2w0rXhS7xrLCpIoBkFcWt1wpeBy3n59g3AeWWNrmRS8yEG2&#10;mnwsMdV24CM9T74SIYRdigpq77tUSlfWZNBFtiMO3M32Bn2AfSV1j0MIN62cxfFcGmw4NNTY0aam&#10;8n56GAWH4md9zfeFNoW3DqXOX3ozKPU5HfMFCE+j/xf/uXc6zE/g95dw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HfS+vwAAANs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5611BE" w:rsidRDefault="005611BE" w:rsidP="005A08FF">
    <w:pPr>
      <w:pStyle w:val="Cabealho"/>
      <w:jc w:val="right"/>
      <w:rPr>
        <w:rFonts w:ascii="Segoe UI" w:hAnsi="Segoe UI" w:cs="Segoe UI"/>
        <w:sz w:val="18"/>
      </w:rPr>
    </w:pPr>
  </w:p>
  <w:p w:rsidR="005611BE" w:rsidRPr="005A08FF" w:rsidRDefault="005611BE" w:rsidP="005A08FF">
    <w:pPr>
      <w:pStyle w:val="Cabealho"/>
      <w:jc w:val="right"/>
      <w:rPr>
        <w:rFonts w:ascii="Segoe UI" w:hAnsi="Segoe UI" w:cs="Segoe UI"/>
        <w:sz w:val="18"/>
      </w:rPr>
    </w:pPr>
  </w:p>
  <w:p w:rsidR="005611BE" w:rsidRDefault="005611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F5"/>
    <w:multiLevelType w:val="hybridMultilevel"/>
    <w:tmpl w:val="4E84B47C"/>
    <w:lvl w:ilvl="0" w:tplc="95101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81241"/>
    <w:multiLevelType w:val="hybridMultilevel"/>
    <w:tmpl w:val="8A984D4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96A11"/>
    <w:multiLevelType w:val="hybridMultilevel"/>
    <w:tmpl w:val="9E9C42F4"/>
    <w:lvl w:ilvl="0" w:tplc="197CF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26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4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EA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44564E"/>
    <w:multiLevelType w:val="hybridMultilevel"/>
    <w:tmpl w:val="6FDA769C"/>
    <w:lvl w:ilvl="0" w:tplc="AD60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546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B63C2A">
      <w:start w:val="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A81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E08C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222C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C07A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200F2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5A7E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7867C8B"/>
    <w:multiLevelType w:val="hybridMultilevel"/>
    <w:tmpl w:val="7AB01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dAqsfbcSCYJJMFWJDegTWUSFseY=" w:salt="+VABXgPBD30CoNPQiqJLrw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5"/>
    <w:rsid w:val="0001000C"/>
    <w:rsid w:val="0001469F"/>
    <w:rsid w:val="000205D7"/>
    <w:rsid w:val="000864B0"/>
    <w:rsid w:val="000A4A21"/>
    <w:rsid w:val="000A6CBF"/>
    <w:rsid w:val="000C4AFB"/>
    <w:rsid w:val="000F06B2"/>
    <w:rsid w:val="000F59FD"/>
    <w:rsid w:val="00133BD9"/>
    <w:rsid w:val="00154E50"/>
    <w:rsid w:val="001B2639"/>
    <w:rsid w:val="001C51CC"/>
    <w:rsid w:val="001E29C3"/>
    <w:rsid w:val="002048DD"/>
    <w:rsid w:val="00205AA5"/>
    <w:rsid w:val="002248D9"/>
    <w:rsid w:val="0022521E"/>
    <w:rsid w:val="002265EC"/>
    <w:rsid w:val="00226805"/>
    <w:rsid w:val="00247FED"/>
    <w:rsid w:val="002561F9"/>
    <w:rsid w:val="00284943"/>
    <w:rsid w:val="00284D65"/>
    <w:rsid w:val="002D13D5"/>
    <w:rsid w:val="002E69D3"/>
    <w:rsid w:val="002F56A0"/>
    <w:rsid w:val="003013BD"/>
    <w:rsid w:val="003C732F"/>
    <w:rsid w:val="003E6978"/>
    <w:rsid w:val="004021D0"/>
    <w:rsid w:val="004418DE"/>
    <w:rsid w:val="00445DF8"/>
    <w:rsid w:val="00446C31"/>
    <w:rsid w:val="0048261C"/>
    <w:rsid w:val="004852B5"/>
    <w:rsid w:val="004867E2"/>
    <w:rsid w:val="004F700D"/>
    <w:rsid w:val="00536C79"/>
    <w:rsid w:val="00551560"/>
    <w:rsid w:val="005611BE"/>
    <w:rsid w:val="005A08FF"/>
    <w:rsid w:val="005A369D"/>
    <w:rsid w:val="005A53B4"/>
    <w:rsid w:val="005E03D1"/>
    <w:rsid w:val="005F115B"/>
    <w:rsid w:val="00614E80"/>
    <w:rsid w:val="00623DD2"/>
    <w:rsid w:val="006413C6"/>
    <w:rsid w:val="00667750"/>
    <w:rsid w:val="00675B15"/>
    <w:rsid w:val="006B1E06"/>
    <w:rsid w:val="006C6859"/>
    <w:rsid w:val="006D2CE0"/>
    <w:rsid w:val="006D4BEF"/>
    <w:rsid w:val="006E258B"/>
    <w:rsid w:val="00744543"/>
    <w:rsid w:val="007551A4"/>
    <w:rsid w:val="007660E4"/>
    <w:rsid w:val="007978F4"/>
    <w:rsid w:val="007A342A"/>
    <w:rsid w:val="008063C5"/>
    <w:rsid w:val="008521BE"/>
    <w:rsid w:val="0088536E"/>
    <w:rsid w:val="008A645B"/>
    <w:rsid w:val="008A7871"/>
    <w:rsid w:val="008B0CF2"/>
    <w:rsid w:val="008D41A6"/>
    <w:rsid w:val="00960D6D"/>
    <w:rsid w:val="009B2461"/>
    <w:rsid w:val="009B454B"/>
    <w:rsid w:val="009F5079"/>
    <w:rsid w:val="00A126C6"/>
    <w:rsid w:val="00A4485C"/>
    <w:rsid w:val="00A8084D"/>
    <w:rsid w:val="00A822EA"/>
    <w:rsid w:val="00A9596D"/>
    <w:rsid w:val="00AA249F"/>
    <w:rsid w:val="00AD0AD3"/>
    <w:rsid w:val="00AF264A"/>
    <w:rsid w:val="00AF6B2E"/>
    <w:rsid w:val="00B25182"/>
    <w:rsid w:val="00B2725F"/>
    <w:rsid w:val="00B30B84"/>
    <w:rsid w:val="00B35AC5"/>
    <w:rsid w:val="00B46FDB"/>
    <w:rsid w:val="00B60F71"/>
    <w:rsid w:val="00B749C0"/>
    <w:rsid w:val="00BC6C78"/>
    <w:rsid w:val="00C11705"/>
    <w:rsid w:val="00C16CD1"/>
    <w:rsid w:val="00C526DD"/>
    <w:rsid w:val="00C94683"/>
    <w:rsid w:val="00CE5B6B"/>
    <w:rsid w:val="00CE75F0"/>
    <w:rsid w:val="00D50FFF"/>
    <w:rsid w:val="00D63564"/>
    <w:rsid w:val="00D725ED"/>
    <w:rsid w:val="00DB52C4"/>
    <w:rsid w:val="00DC0063"/>
    <w:rsid w:val="00DC1E86"/>
    <w:rsid w:val="00DF3DE9"/>
    <w:rsid w:val="00E101E1"/>
    <w:rsid w:val="00E522C0"/>
    <w:rsid w:val="00E62F2F"/>
    <w:rsid w:val="00E76CB3"/>
    <w:rsid w:val="00E97234"/>
    <w:rsid w:val="00EC5F4E"/>
    <w:rsid w:val="00EC66B7"/>
    <w:rsid w:val="00F01865"/>
    <w:rsid w:val="00F06235"/>
    <w:rsid w:val="00F158A3"/>
    <w:rsid w:val="00F80CDE"/>
    <w:rsid w:val="00F8766E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image" Target="media/image27.wmf"/><Relationship Id="rId68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1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image" Target="media/image22.wmf"/><Relationship Id="rId58" Type="http://schemas.openxmlformats.org/officeDocument/2006/relationships/control" Target="activeX/activeX26.xm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image" Target="media/image24.wmf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control" Target="activeX/activeX16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p123893\Desktop\CARTAS%20MODELOS\NOVOS%20FORMUL&#193;RIOS%20-%20EM%20DESENVOLVIMENTO\PEDIDO%20DE%20INSPE&#199;&#195;O%20E%20LIGA&#199;&#195;O%20E%20SOLICITA&#199;&#195;O%20DO%20CONTRATO%20D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4C6BD07014407586F2181E11F5D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714E2-2956-451B-90DE-DDCFC483ADA2}"/>
      </w:docPartPr>
      <w:docPartBody>
        <w:p w:rsidR="00BF521D" w:rsidRDefault="00DA2B0E" w:rsidP="00DA2B0E">
          <w:pPr>
            <w:pStyle w:val="644C6BD07014407586F2181E11F5D48E33"/>
          </w:pPr>
          <w:r w:rsidRPr="00154E50"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154E50">
            <w:instrText xml:space="preserve"> FORMTEXT </w:instrText>
          </w:r>
          <w:r w:rsidRPr="00154E50">
            <w:fldChar w:fldCharType="separate"/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fldChar w:fldCharType="end"/>
          </w:r>
        </w:p>
      </w:docPartBody>
    </w:docPart>
    <w:docPart>
      <w:docPartPr>
        <w:name w:val="423C12BB93D849CB8B32E1EFCB04B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BAE61-A6CB-4B37-8611-9C09F8E75179}"/>
      </w:docPartPr>
      <w:docPartBody>
        <w:p w:rsidR="008033B5" w:rsidRDefault="00DA2B0E" w:rsidP="00DA2B0E">
          <w:pPr>
            <w:pStyle w:val="423C12BB93D849CB8B32E1EFCB04BB976"/>
          </w:pPr>
          <w:r w:rsidRPr="00154E50"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154E50">
            <w:instrText xml:space="preserve"> FORMTEXT </w:instrText>
          </w:r>
          <w:r w:rsidRPr="00154E50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154E50"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37"/>
    <w:rsid w:val="00176A7D"/>
    <w:rsid w:val="001B430A"/>
    <w:rsid w:val="00436237"/>
    <w:rsid w:val="004C1D66"/>
    <w:rsid w:val="008033B5"/>
    <w:rsid w:val="00990928"/>
    <w:rsid w:val="00B75C85"/>
    <w:rsid w:val="00BF521D"/>
    <w:rsid w:val="00DA2B0E"/>
    <w:rsid w:val="00E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DA2B0E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3">
    <w:name w:val="644C6BD07014407586F2181E11F5D48E23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4">
    <w:name w:val="644C6BD07014407586F2181E11F5D48E24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5">
    <w:name w:val="644C6BD07014407586F2181E11F5D48E25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6">
    <w:name w:val="644C6BD07014407586F2181E11F5D48E26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7">
    <w:name w:val="644C6BD07014407586F2181E11F5D48E27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">
    <w:name w:val="423C12BB93D849CB8B32E1EFCB04BB97"/>
    <w:rsid w:val="008033B5"/>
  </w:style>
  <w:style w:type="paragraph" w:customStyle="1" w:styleId="423C12BB93D849CB8B32E1EFCB04BB971">
    <w:name w:val="423C12BB93D849CB8B32E1EFCB04BB971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8">
    <w:name w:val="644C6BD07014407586F2181E11F5D48E28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2">
    <w:name w:val="423C12BB93D849CB8B32E1EFCB04BB972"/>
    <w:rsid w:val="0017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9">
    <w:name w:val="644C6BD07014407586F2181E11F5D48E29"/>
    <w:rsid w:val="0017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3">
    <w:name w:val="423C12BB93D849CB8B32E1EFCB04BB973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0">
    <w:name w:val="644C6BD07014407586F2181E11F5D48E30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4">
    <w:name w:val="423C12BB93D849CB8B32E1EFCB04BB974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1">
    <w:name w:val="644C6BD07014407586F2181E11F5D48E31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5">
    <w:name w:val="423C12BB93D849CB8B32E1EFCB04BB975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2">
    <w:name w:val="644C6BD07014407586F2181E11F5D48E32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6">
    <w:name w:val="423C12BB93D849CB8B32E1EFCB04BB976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3">
    <w:name w:val="644C6BD07014407586F2181E11F5D48E33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DA2B0E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3">
    <w:name w:val="644C6BD07014407586F2181E11F5D48E23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4">
    <w:name w:val="644C6BD07014407586F2181E11F5D48E24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5">
    <w:name w:val="644C6BD07014407586F2181E11F5D48E25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6">
    <w:name w:val="644C6BD07014407586F2181E11F5D48E26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7">
    <w:name w:val="644C6BD07014407586F2181E11F5D48E27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">
    <w:name w:val="423C12BB93D849CB8B32E1EFCB04BB97"/>
    <w:rsid w:val="008033B5"/>
  </w:style>
  <w:style w:type="paragraph" w:customStyle="1" w:styleId="423C12BB93D849CB8B32E1EFCB04BB971">
    <w:name w:val="423C12BB93D849CB8B32E1EFCB04BB971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8">
    <w:name w:val="644C6BD07014407586F2181E11F5D48E28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2">
    <w:name w:val="423C12BB93D849CB8B32E1EFCB04BB972"/>
    <w:rsid w:val="0017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9">
    <w:name w:val="644C6BD07014407586F2181E11F5D48E29"/>
    <w:rsid w:val="0017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3">
    <w:name w:val="423C12BB93D849CB8B32E1EFCB04BB973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0">
    <w:name w:val="644C6BD07014407586F2181E11F5D48E30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4">
    <w:name w:val="423C12BB93D849CB8B32E1EFCB04BB974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1">
    <w:name w:val="644C6BD07014407586F2181E11F5D48E31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5">
    <w:name w:val="423C12BB93D849CB8B32E1EFCB04BB975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2">
    <w:name w:val="644C6BD07014407586F2181E11F5D48E32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6">
    <w:name w:val="423C12BB93D849CB8B32E1EFCB04BB976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3">
    <w:name w:val="644C6BD07014407586F2181E11F5D48E33"/>
    <w:rsid w:val="00D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85CEDCF2975B479E7B69BE953E4CC1" ma:contentTypeVersion="2" ma:contentTypeDescription="Crie um novo documento." ma:contentTypeScope="" ma:versionID="7c91feba918da5ca752baf8c57fa6a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6ed1ccec3c553a7fabc80eaa6529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7DD29-5236-42CC-9BD1-CC86A0EDE78F}"/>
</file>

<file path=customXml/itemProps2.xml><?xml version="1.0" encoding="utf-8"?>
<ds:datastoreItem xmlns:ds="http://schemas.openxmlformats.org/officeDocument/2006/customXml" ds:itemID="{8BC53657-8B45-4D69-BDED-C90336ACD32B}"/>
</file>

<file path=customXml/itemProps3.xml><?xml version="1.0" encoding="utf-8"?>
<ds:datastoreItem xmlns:ds="http://schemas.openxmlformats.org/officeDocument/2006/customXml" ds:itemID="{75B9F04F-E180-43F1-95DD-FF5D3BA0B9F0}"/>
</file>

<file path=customXml/itemProps4.xml><?xml version="1.0" encoding="utf-8"?>
<ds:datastoreItem xmlns:ds="http://schemas.openxmlformats.org/officeDocument/2006/customXml" ds:itemID="{C92A84F8-F1C3-49F5-A7B4-329F44CEAEF1}"/>
</file>

<file path=docProps/app.xml><?xml version="1.0" encoding="utf-8"?>
<Properties xmlns="http://schemas.openxmlformats.org/officeDocument/2006/extended-properties" xmlns:vt="http://schemas.openxmlformats.org/officeDocument/2006/docPropsVTypes">
  <Template>PEDIDO DE INSPEÇÃO E LIGAÇÃO E SOLICITAÇÃO DO CONTRATO DE</Template>
  <TotalTime>440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VIANA BASTOS</dc:creator>
  <cp:keywords/>
  <dc:description/>
  <cp:lastModifiedBy>TALITA VIANA BASTOS</cp:lastModifiedBy>
  <cp:revision>9</cp:revision>
  <cp:lastPrinted>2016-07-22T19:42:00Z</cp:lastPrinted>
  <dcterms:created xsi:type="dcterms:W3CDTF">2016-07-22T12:07:00Z</dcterms:created>
  <dcterms:modified xsi:type="dcterms:W3CDTF">2017-02-09T12:44:00Z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0x010100F385CEDCF2975B479E7B69BE953E4CC1</vt:lpwstr>
  </property>
</Properties>
</file>